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0"/>
        <w:gridCol w:w="2475"/>
      </w:tblGrid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  <w:jc w:val="center"/>
            </w:pPr>
            <w:bookmarkStart w:id="0" w:name="_GoBack"/>
            <w:bookmarkEnd w:id="0"/>
            <w:r>
              <w:t>Место дислокации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center"/>
            </w:pPr>
            <w:r>
              <w:t>Номер военного городка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1"/>
            </w:pPr>
            <w:r>
              <w:t>ВООРУЖЕННЫЕ СИЛЫ РОССИЙСКОЙ ФЕДЕРАЦИИ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Алтай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Башкортостан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Бурятия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Дагестан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Буйнакск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14.05.2015 N 878-р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Буйнакск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Ингушетия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(введен распоряжением Правительства РФ от 12.05.2004 N 622-р)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Сунженский р-н, ст. Троицкая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12.05.2004 N 622-р)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Кабардино-Балкарская Республика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Карачаево-Черкесская Республика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Зеленчукский</w:t>
            </w:r>
            <w:proofErr w:type="spellEnd"/>
            <w:r>
              <w:t xml:space="preserve"> р-н, ст. Сторожевая-2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Зеленчукский</w:t>
            </w:r>
            <w:proofErr w:type="spellEnd"/>
            <w:r>
              <w:t xml:space="preserve"> р-н, ст. Сторожевая-2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Зеленчукский</w:t>
            </w:r>
            <w:proofErr w:type="spellEnd"/>
            <w:r>
              <w:t xml:space="preserve"> р-н, ст. Сторожевая-2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Карелия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Лоухский</w:t>
            </w:r>
            <w:proofErr w:type="spellEnd"/>
            <w:r>
              <w:t xml:space="preserve"> р-н, пос. Лоухи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Панденпожский</w:t>
            </w:r>
            <w:proofErr w:type="spellEnd"/>
            <w:r>
              <w:t xml:space="preserve"> р-н, пос. Элисенваара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Прионежский</w:t>
            </w:r>
            <w:proofErr w:type="spellEnd"/>
            <w:r>
              <w:t xml:space="preserve"> р-н, пос. Чална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Прионежский</w:t>
            </w:r>
            <w:proofErr w:type="spellEnd"/>
            <w:r>
              <w:t xml:space="preserve"> р-н, пос. Чална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Позиция исключена. - Распоряжение Правительства РФ от 16.01.2019 N 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Сортавальский р-н, о. Валаам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Сортавальский р-н, пос. </w:t>
            </w:r>
            <w:proofErr w:type="spellStart"/>
            <w:r>
              <w:t>Калаама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Суоярвский</w:t>
            </w:r>
            <w:proofErr w:type="spellEnd"/>
            <w:r>
              <w:t xml:space="preserve"> р-н, г. Суоярви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Петрозаводск, пос. </w:t>
            </w:r>
            <w:proofErr w:type="spellStart"/>
            <w:r>
              <w:t>Томицы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Коми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Марий Эл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Мордовия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Саха (Якутия)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Ленский улус, пос. </w:t>
            </w:r>
            <w:proofErr w:type="spellStart"/>
            <w:r>
              <w:t>Пеледуй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Северная Осетия-Алания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Владикавказ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27.10.2008 N 1563-р)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Ардон, ул. </w:t>
            </w:r>
            <w:proofErr w:type="spellStart"/>
            <w:r>
              <w:t>Алагирская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center"/>
            </w:pPr>
            <w:r>
              <w:t>Ардон-2В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14.05.2015 N 878-р)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Моздокский р-н, пос. </w:t>
            </w:r>
            <w:proofErr w:type="spellStart"/>
            <w:r>
              <w:t>Луковская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14.05.2015 N 878-р)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Татарстан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Тыва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Удмуртская Республика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Балезинский</w:t>
            </w:r>
            <w:proofErr w:type="spellEnd"/>
            <w:r>
              <w:t xml:space="preserve"> р-н, г. Балезино-3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Чеченская Республика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(введен распоряжением Правительства РФ от 21.03.2003 N 365-р)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Грозный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16.01.2019 N 14-р)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Наурский р-н, ст. Калиновская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21.03.2003 N 365-р)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р-н, пос. Шали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21.03.2003 N 365-р)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Шатойский</w:t>
            </w:r>
            <w:proofErr w:type="spellEnd"/>
            <w:r>
              <w:t xml:space="preserve"> р-н, пос. Борзой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21.03.2003 N 365-р)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Алтайский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Краснодарский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Апшеронский р-н, пос. </w:t>
            </w:r>
            <w:proofErr w:type="spellStart"/>
            <w:r>
              <w:t>Молькино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Геленджикский</w:t>
            </w:r>
            <w:proofErr w:type="spellEnd"/>
            <w:r>
              <w:t xml:space="preserve"> р-н, пос. Кабардинка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Геленджикский</w:t>
            </w:r>
            <w:proofErr w:type="spellEnd"/>
            <w:r>
              <w:t xml:space="preserve"> р-н, пос. Кабардинка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27.10.2008 N 1563-р)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Геленджикский</w:t>
            </w:r>
            <w:proofErr w:type="spellEnd"/>
            <w:r>
              <w:t xml:space="preserve"> р-н, пос. Кабардинка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27.10.2008 N 1563-р)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Крымский р-н, пос. </w:t>
            </w:r>
            <w:proofErr w:type="spellStart"/>
            <w:r>
              <w:t>Саук-Дере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Лазаревский</w:t>
            </w:r>
            <w:proofErr w:type="spellEnd"/>
            <w:r>
              <w:t xml:space="preserve"> р-н, пос. </w:t>
            </w:r>
            <w:proofErr w:type="spellStart"/>
            <w:r>
              <w:t>Уч-Дере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09.07.2002 N 940-р)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Темрюкский р-н, г. Темрюк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21.03.2003 N 365-р)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Армавир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(введен распоряжением Правительства РФ от 02.08.2001 N 1035-р)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Геленджик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Геленджик-4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27.10.2008 N 1563-р)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16.01.2017 N 13-р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Тихорецк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14.05.2015 N 878-р)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Новороссийск, ст. </w:t>
            </w:r>
            <w:proofErr w:type="spellStart"/>
            <w:r>
              <w:t>Натухаевская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14.05.2015 N 878-р)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Красноярский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Приморский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Надеждинский</w:t>
            </w:r>
            <w:proofErr w:type="spellEnd"/>
            <w:r>
              <w:t xml:space="preserve"> р-н, пос. Тавричанка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Партизанский р-н, пос. Золотая Долина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Партизанский р-н, пос. Козьмино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Партизанский р-н, пос. Николаевка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Партизанский р-н, мыс Средний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Пограничный р-н, с. Сергеевка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Спасский р-н, ст. </w:t>
            </w:r>
            <w:proofErr w:type="spellStart"/>
            <w:r>
              <w:t>Кнорринг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04.11.2006 N 1514-р)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14.05.2015 N 878-р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Хасанский</w:t>
            </w:r>
            <w:proofErr w:type="spellEnd"/>
            <w:r>
              <w:t xml:space="preserve"> р-н, пос. </w:t>
            </w:r>
            <w:proofErr w:type="spellStart"/>
            <w:r>
              <w:t>Гамово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Черниговский р-н, с. </w:t>
            </w:r>
            <w:proofErr w:type="spellStart"/>
            <w:r>
              <w:t>Буянки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Черниговский р-н, пос. </w:t>
            </w:r>
            <w:proofErr w:type="spellStart"/>
            <w:r>
              <w:t>Сибирцево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р-н, с. Варфоломеевка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р-н, с. </w:t>
            </w:r>
            <w:proofErr w:type="spellStart"/>
            <w:r>
              <w:t>Старосысоевка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р-н, с. Яковлевка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Владивосток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Владивосток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Артем, пос. Угловое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Артем, пос. Угловое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Артем, пос. Угловое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Артем, пос. Угловое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Уссурийск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Уссурийск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Уссурийск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Ставропольский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Георгиевск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Хабаровский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Амурский р-н, пос. Падали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12.05.2004 N 622-р)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Амурский р-н, пос. </w:t>
            </w:r>
            <w:proofErr w:type="spellStart"/>
            <w:r>
              <w:t>Эльбан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Бикинский</w:t>
            </w:r>
            <w:proofErr w:type="spellEnd"/>
            <w:r>
              <w:t xml:space="preserve"> р-н, г. Бикин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Ванинский</w:t>
            </w:r>
            <w:proofErr w:type="spellEnd"/>
            <w:r>
              <w:t xml:space="preserve"> р-н, пос. Монгохто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Ванинский</w:t>
            </w:r>
            <w:proofErr w:type="spellEnd"/>
            <w:r>
              <w:t xml:space="preserve"> р-н, пос. Токи-2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21.03.2003 N 365-р)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Комсомольский р-н, пос. Картель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Комсомольский р-н, с. </w:t>
            </w:r>
            <w:proofErr w:type="spellStart"/>
            <w:r>
              <w:t>Хурба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Нанайский р-н, </w:t>
            </w:r>
            <w:proofErr w:type="spellStart"/>
            <w:r>
              <w:t>п</w:t>
            </w:r>
            <w:proofErr w:type="spellEnd"/>
            <w:r>
              <w:t>/о Маяк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Совгаванский</w:t>
            </w:r>
            <w:proofErr w:type="spellEnd"/>
            <w:r>
              <w:t xml:space="preserve"> р-н, пос. </w:t>
            </w:r>
            <w:proofErr w:type="spellStart"/>
            <w:r>
              <w:t>Мицуевский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14.05.2015 N 878-р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Ульчский</w:t>
            </w:r>
            <w:proofErr w:type="spellEnd"/>
            <w:r>
              <w:t xml:space="preserve"> р-н, пос. </w:t>
            </w:r>
            <w:proofErr w:type="spellStart"/>
            <w:r>
              <w:t>Мариинское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Хабаровский р-н, </w:t>
            </w:r>
            <w:proofErr w:type="spellStart"/>
            <w:r>
              <w:t>п</w:t>
            </w:r>
            <w:proofErr w:type="spellEnd"/>
            <w:r>
              <w:t>/о Вятское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Хабаровский р-н, пос. </w:t>
            </w:r>
            <w:proofErr w:type="spellStart"/>
            <w:r>
              <w:t>Князе-Волконское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Хабаровский р-н, пос. </w:t>
            </w:r>
            <w:proofErr w:type="spellStart"/>
            <w:r>
              <w:t>Князе-Волконское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Позиция исключена. - Распоряжение Правительства РФ от 16.01.2019 N 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Хабаровский р-н, с. Сергеевка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Хабаровск-47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Комсомольск-на-Амуре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Комсомольск-на-Амуре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Комсомольск-на-Амуре, пос. </w:t>
            </w:r>
            <w:proofErr w:type="spellStart"/>
            <w:r>
              <w:t>Дземги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Амурская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Белогорский р-н, г. Белогорск-15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Белогорский р-н, пос. Томичи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Октябрьский р-н, пос. Екатеринославка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пос. </w:t>
            </w:r>
            <w:proofErr w:type="spellStart"/>
            <w:r>
              <w:t>Уруша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Свободный, пос. Кустарный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Архангельская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Котласский</w:t>
            </w:r>
            <w:proofErr w:type="spellEnd"/>
            <w:r>
              <w:t xml:space="preserve"> р-н, пос. Байка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16.01.2017 N 13-р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Архангельск-55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27.10.2008 N 1563-р)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Астраханская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Белгородская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Белгород-22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306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Брянская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Жуковский р-н, д. </w:t>
            </w:r>
            <w:proofErr w:type="spellStart"/>
            <w:r>
              <w:t>Ржаницы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02.08.2001 N 1035-р)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Карачевский</w:t>
            </w:r>
            <w:proofErr w:type="spellEnd"/>
            <w:r>
              <w:t xml:space="preserve"> р-н, г. Карачев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Брянск-18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307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Владимирская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Александровский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Плеханы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Ковровский</w:t>
            </w:r>
            <w:proofErr w:type="spellEnd"/>
            <w:r>
              <w:t xml:space="preserve"> р-н, пос. </w:t>
            </w:r>
            <w:proofErr w:type="spellStart"/>
            <w:r>
              <w:t>Эсино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Волгоградская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Городищенский</w:t>
            </w:r>
            <w:proofErr w:type="spellEnd"/>
            <w:r>
              <w:t xml:space="preserve"> р-н, пос. </w:t>
            </w:r>
            <w:proofErr w:type="spellStart"/>
            <w:r>
              <w:t>Котлубань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Светлоярский</w:t>
            </w:r>
            <w:proofErr w:type="spellEnd"/>
            <w:r>
              <w:t xml:space="preserve"> р-н, пос. Краснофлотское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Вологодская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Вологда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Воронежская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Новоусманский</w:t>
            </w:r>
            <w:proofErr w:type="spellEnd"/>
            <w:r>
              <w:t xml:space="preserve"> р-н, пос. Воля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15.09.2009 N 1330-р)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Воронеж-45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308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Ивановская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541"/>
            </w:tblGrid>
            <w:tr w:rsidR="00947E93" w:rsidTr="00B75D9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47E93" w:rsidRDefault="00947E93" w:rsidP="00B75D9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47E93" w:rsidRDefault="00947E93" w:rsidP="00B75D9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Об отказе в удовлетворении жалобы о признании незаконным и не подлежащим</w:t>
                  </w:r>
                </w:p>
                <w:p w:rsidR="00947E93" w:rsidRDefault="00947E93" w:rsidP="00B75D9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применению Перечня имеющих жилищный фонд закрытых военных городков</w:t>
                  </w:r>
                </w:p>
                <w:p w:rsidR="00947E93" w:rsidRDefault="00947E93" w:rsidP="00B75D9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Вооруженных Сил Российской Федерации в части отнесения к таковым поселка</w:t>
                  </w:r>
                </w:p>
                <w:p w:rsidR="00947E93" w:rsidRDefault="00947E93" w:rsidP="00B75D9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Красные Сосны гор. Тейково Ивановской области см. решение Верховного Суда РФ</w:t>
                  </w:r>
                </w:p>
                <w:p w:rsidR="00947E93" w:rsidRDefault="00947E93" w:rsidP="00B75D9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от 10.04.2001 N ВКПИ01-10.</w:t>
                  </w:r>
                </w:p>
              </w:tc>
            </w:tr>
          </w:tbl>
          <w:p w:rsidR="00947E93" w:rsidRDefault="00947E93" w:rsidP="00B75D9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Тейково, пос. Красные сосны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304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Иркутская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Иркутск-45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12/45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02.08.2001 N 1035-р)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Калининградская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Козельский</w:t>
            </w:r>
            <w:proofErr w:type="spellEnd"/>
            <w:r>
              <w:t xml:space="preserve"> р-н, г. Козельск-5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Камчатский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 ред. распоряжения Правительства РФ от 27.10.2008 N 1563-р)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Елизовский</w:t>
            </w:r>
            <w:proofErr w:type="spellEnd"/>
            <w:r>
              <w:t xml:space="preserve"> р-н, пос. Красный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06.12.2003 N 1791-р)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Усть-Камчатский</w:t>
            </w:r>
            <w:proofErr w:type="spellEnd"/>
            <w:r>
              <w:t xml:space="preserve"> р-н, г. Ключи-1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14.05.2015 N 878-р)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Кемеровская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Кировская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Киров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Костромская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Курганская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Курская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Ленинградская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Всеволожский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Разметелево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Выборгский р-н, </w:t>
            </w:r>
            <w:proofErr w:type="spellStart"/>
            <w:r>
              <w:t>п</w:t>
            </w:r>
            <w:proofErr w:type="spellEnd"/>
            <w:r>
              <w:t>/о Каменка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Гатчинский р-н, пос. Учхоз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8044/</w:t>
            </w:r>
            <w:proofErr w:type="spellStart"/>
            <w:r>
              <w:t>п</w:t>
            </w:r>
            <w:proofErr w:type="spellEnd"/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(введен распоряжением Правительства РФ от 29.12.2005 N 2339-р)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Ломоносовский р-н, пос. </w:t>
            </w:r>
            <w:proofErr w:type="spellStart"/>
            <w:r>
              <w:t>Таменгонт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60333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р-н, пос. Стекольный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8033/2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  <w:outlineLvl w:val="2"/>
            </w:pPr>
            <w:r>
              <w:t>Наименование исключено.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Магаданская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Можайский р-н, г. Можайск-3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305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27.10.2008 N 1563-р)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Егорьевск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Сергиев-Посад-6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Серпухов-13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7/II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02.08.2001 N 1035-р)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Солнечногорск-2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52/3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05.02.2015 N 169-р)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16.01.2017 N 13-р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Чехов-2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525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Чехов-3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Мурманская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Кольский р-н, пос. </w:t>
            </w:r>
            <w:proofErr w:type="spellStart"/>
            <w:r>
              <w:t>Кильдинстрой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04.11.2006 N 1514-р)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Оленегорский</w:t>
            </w:r>
            <w:proofErr w:type="spellEnd"/>
            <w:r>
              <w:t xml:space="preserve"> р-н, г. Оленегорск-8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29.12.2005 N 2339-р)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Оленегорский</w:t>
            </w:r>
            <w:proofErr w:type="spellEnd"/>
            <w:r>
              <w:t xml:space="preserve"> р-н, г. Оленегорск-4, пос. Высокий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29.12.2005 N 2339-р)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Североморский р-н, пос. Дальние Зеленцы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29.12.2005 N 2339-р)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Кандалакшский горсовет, пос. Зеленоборский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Кандалакшский горсовет, пос. </w:t>
            </w:r>
            <w:proofErr w:type="spellStart"/>
            <w:r>
              <w:t>Ковдор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Кандалакшский горсовет, пос. </w:t>
            </w:r>
            <w:proofErr w:type="spellStart"/>
            <w:r>
              <w:t>Ханлаута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Мончегорск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Оленегорск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Оленегорск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Североморск, пос. </w:t>
            </w:r>
            <w:proofErr w:type="spellStart"/>
            <w:r>
              <w:t>Вайталахти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Североморск, р. Средняя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29.12.2005 N 2339-р)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Нижегородская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Дальнеконстантиновский</w:t>
            </w:r>
            <w:proofErr w:type="spellEnd"/>
            <w:r>
              <w:t xml:space="preserve"> р-н, г. Дальнее-Константиново-5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Новгородская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Валдайский р-н, г. Валдай-3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Валдайский р-н, пос. Долгие Бороды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Новосибирская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Омская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Оренбургская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Орловская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Мценск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387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Пензенская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Кузнецк-8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Кузнецк-12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451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Пермский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Псковская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Струго-Красненский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spellEnd"/>
            <w:r>
              <w:t>/о Владимирский Лагерь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Порхов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5044/2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12.05.2004 N 622-р)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Ростовская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Азовский р-н, с. Кулешовка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Азовский р-н, с. Пешково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Аксайский</w:t>
            </w:r>
            <w:proofErr w:type="spellEnd"/>
            <w:r>
              <w:t xml:space="preserve"> р-н, пос. Степной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15.09.2009 N 1330-р)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Мясниковский</w:t>
            </w:r>
            <w:proofErr w:type="spellEnd"/>
            <w:r>
              <w:t xml:space="preserve"> р-н, с. Чалтырь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14.05.2015 N 878-р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Рязанская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Самарская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Саратовская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Вольск-18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Саратов-63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12/63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02.08.2001 N 1035-р)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Сахалинская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Корсаковский</w:t>
            </w:r>
            <w:proofErr w:type="spellEnd"/>
            <w:r>
              <w:t xml:space="preserve"> р-н, пос. </w:t>
            </w:r>
            <w:proofErr w:type="spellStart"/>
            <w:r>
              <w:t>Мордвиново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Невельский</w:t>
            </w:r>
            <w:proofErr w:type="spellEnd"/>
            <w:r>
              <w:t xml:space="preserve"> р-н, пос. Крильон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Ногликский</w:t>
            </w:r>
            <w:proofErr w:type="spellEnd"/>
            <w:r>
              <w:t xml:space="preserve"> р-н, пос. Ноглики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12.05.2004 N 622-р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Тымовский</w:t>
            </w:r>
            <w:proofErr w:type="spellEnd"/>
            <w:r>
              <w:t xml:space="preserve"> р-н, пос. </w:t>
            </w:r>
            <w:proofErr w:type="spellStart"/>
            <w:r>
              <w:t>Адо-Тымово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12.05.2004 N 622-р)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Холмский р-н, пос. Костромское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Свердловская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Карпинский р-н, пос. Кытлым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1335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27.10.2008 N 1563-р)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Екатеринбург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06.02.2003 N 147-р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Лесной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Смоленская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Починковский</w:t>
            </w:r>
            <w:proofErr w:type="spellEnd"/>
            <w:r>
              <w:t xml:space="preserve"> р-н, пос. Елки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29.12.2005 N 2339-р)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Тамбовская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Тверская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18.01.2002 N 42-р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Торопецкий</w:t>
            </w:r>
            <w:proofErr w:type="spellEnd"/>
            <w:r>
              <w:t xml:space="preserve"> р-н, г. Торопец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Позиция исключена. - Распоряжение Правительства РФ от 16.01.2019 N 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16.01.2017 N 13-р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  <w:outlineLvl w:val="2"/>
            </w:pPr>
            <w:r>
              <w:t>Наименование исключено.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Тульская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Тюменская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Ульяновская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Челябинская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Златоуст-30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04.11.2006 N 1514-р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Забайкальский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 ред. распоряжения Правительства РФ от 27.10.2008 N 1563-р)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Карымский</w:t>
            </w:r>
            <w:proofErr w:type="spellEnd"/>
            <w:r>
              <w:t xml:space="preserve"> р-н, ст. Туринская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Кыринский</w:t>
            </w:r>
            <w:proofErr w:type="spellEnd"/>
            <w:r>
              <w:t xml:space="preserve"> р-н, пос. </w:t>
            </w:r>
            <w:proofErr w:type="spellStart"/>
            <w:r>
              <w:t>Мангут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Нерчинский р-н, г. Нерчинск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09.11.2001 N 1484-р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09.11.2001 N 1484-р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09.11.2001 N 1484-р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17.03.2010 N 349-р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Читинский р-н, ст. Домна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Читинский р-н, пос. </w:t>
            </w:r>
            <w:proofErr w:type="spellStart"/>
            <w:r>
              <w:t>Карповка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Читинский р-н, пос. </w:t>
            </w:r>
            <w:proofErr w:type="spellStart"/>
            <w:r>
              <w:t>Смоленка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Читинский р-н, пос. Лесной городок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40А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29.12.2005 N 2339-р)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15.09.2009 N 1330-р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Борзя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Борзя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27.10.2008 N 1563-р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Ярославская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г. Москва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17.04.2012 N 487-р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Еврейская автономная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Ленинский р-н, с. Бабстово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Исключен. - Распоряжение Правительства РФ от 27.09.2012 N 1801-р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29.12.2005 N 2339-р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Смидовичский</w:t>
            </w:r>
            <w:proofErr w:type="spellEnd"/>
            <w:r>
              <w:t xml:space="preserve"> р-н, пос. Волочаевка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Позиция исключена. - Распоряжение Правительства РФ от 16.01.2019 N 14-р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02.08.2001 N 1035-р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Биробиджан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02.08.2001 N 1035-р)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19.08.2011 N 1470-р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Ненецкий автономный округ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Исключен. - Распоряжение Правительства РФ от 11.10.2011 N 1779-р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Чукотский автономный округ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21.03.2003 N 365-р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1"/>
            </w:pPr>
            <w:r>
              <w:t>ОРГАНЫ ФЕДЕРАЛЬНОЙ СЛУЖБЫ БЕЗОПАСНОСТИ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 ред. распоряжений Правительства РФ от 17.03.2005 N 286-р,</w:t>
            </w:r>
          </w:p>
          <w:p w:rsidR="00947E93" w:rsidRDefault="00947E93" w:rsidP="00B75D97">
            <w:pPr>
              <w:pStyle w:val="ConsPlusNormal"/>
              <w:jc w:val="center"/>
            </w:pPr>
            <w:r>
              <w:t>от 29.12.2005 N 2339-р)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Республика Алтай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Кош-Агачский</w:t>
            </w:r>
            <w:proofErr w:type="spellEnd"/>
            <w:r>
              <w:t xml:space="preserve"> р-н, с. </w:t>
            </w:r>
            <w:proofErr w:type="spellStart"/>
            <w:r>
              <w:t>Джазатор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Кош-Агачский</w:t>
            </w:r>
            <w:proofErr w:type="spellEnd"/>
            <w:r>
              <w:t xml:space="preserve"> р-н, пос. Кош-Агач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Кош-Агачский</w:t>
            </w:r>
            <w:proofErr w:type="spellEnd"/>
            <w:r>
              <w:t xml:space="preserve"> р-н, с. Ташанта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Улаганский</w:t>
            </w:r>
            <w:proofErr w:type="spellEnd"/>
            <w:r>
              <w:t xml:space="preserve"> р-н, пос. Акташ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Усть-Коксинский</w:t>
            </w:r>
            <w:proofErr w:type="spellEnd"/>
            <w:r>
              <w:t xml:space="preserve"> р-н, с. Карагай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Усть-Коксинский</w:t>
            </w:r>
            <w:proofErr w:type="spellEnd"/>
            <w:r>
              <w:t xml:space="preserve"> р-н, с. Усть-Кокса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Бурятия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Джидинский</w:t>
            </w:r>
            <w:proofErr w:type="spellEnd"/>
            <w:r>
              <w:t xml:space="preserve"> р-н, с. </w:t>
            </w:r>
            <w:proofErr w:type="spellStart"/>
            <w:r>
              <w:t>Боций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Джидинский</w:t>
            </w:r>
            <w:proofErr w:type="spellEnd"/>
            <w:r>
              <w:t xml:space="preserve"> р-н, с. </w:t>
            </w:r>
            <w:proofErr w:type="spellStart"/>
            <w:r>
              <w:t>Желтура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Закаменский</w:t>
            </w:r>
            <w:proofErr w:type="spellEnd"/>
            <w:r>
              <w:t xml:space="preserve"> р-н, пос. </w:t>
            </w:r>
            <w:proofErr w:type="spellStart"/>
            <w:r>
              <w:t>Нурта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Закаменский</w:t>
            </w:r>
            <w:proofErr w:type="spellEnd"/>
            <w:r>
              <w:t xml:space="preserve"> р-н, пос. </w:t>
            </w:r>
            <w:proofErr w:type="spellStart"/>
            <w:r>
              <w:t>Харацай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Закаменский</w:t>
            </w:r>
            <w:proofErr w:type="spellEnd"/>
            <w:r>
              <w:t xml:space="preserve"> р-н, пос. </w:t>
            </w:r>
            <w:proofErr w:type="spellStart"/>
            <w:r>
              <w:t>Холтосон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Кяхтинский</w:t>
            </w:r>
            <w:proofErr w:type="spellEnd"/>
            <w:r>
              <w:t xml:space="preserve"> р-н, с. Большая Кудара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Кяхтинский</w:t>
            </w:r>
            <w:proofErr w:type="spellEnd"/>
            <w:r>
              <w:t xml:space="preserve"> р-н, г. Кяхта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Кяхтинский</w:t>
            </w:r>
            <w:proofErr w:type="spellEnd"/>
            <w:r>
              <w:t xml:space="preserve"> р-н, пос. Наушки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Кяхтинский</w:t>
            </w:r>
            <w:proofErr w:type="spellEnd"/>
            <w:r>
              <w:t xml:space="preserve"> р-н, пос. Слобода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Кяхтинский</w:t>
            </w:r>
            <w:proofErr w:type="spellEnd"/>
            <w:r>
              <w:t xml:space="preserve"> р-н, пос. </w:t>
            </w:r>
            <w:proofErr w:type="spellStart"/>
            <w:r>
              <w:t>Усть-Киран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Кяхтинский</w:t>
            </w:r>
            <w:proofErr w:type="spellEnd"/>
            <w:r>
              <w:t xml:space="preserve"> р-н, с. </w:t>
            </w:r>
            <w:proofErr w:type="spellStart"/>
            <w:r>
              <w:t>Цаган-Уссун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Кяхтинский</w:t>
            </w:r>
            <w:proofErr w:type="spellEnd"/>
            <w:r>
              <w:t xml:space="preserve"> р-н, с.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Тункинский</w:t>
            </w:r>
            <w:proofErr w:type="spellEnd"/>
            <w:r>
              <w:t xml:space="preserve"> р-н, пос. Монды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Дагестан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Ахтынский</w:t>
            </w:r>
            <w:proofErr w:type="spellEnd"/>
            <w:r>
              <w:t xml:space="preserve"> р-н, с. Ахты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Ахтынский</w:t>
            </w:r>
            <w:proofErr w:type="spellEnd"/>
            <w:r>
              <w:t xml:space="preserve"> р-н, с. </w:t>
            </w:r>
            <w:proofErr w:type="spellStart"/>
            <w:r>
              <w:t>Гарах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Ахтынский</w:t>
            </w:r>
            <w:proofErr w:type="spellEnd"/>
            <w:r>
              <w:t xml:space="preserve"> р-н, с. </w:t>
            </w:r>
            <w:proofErr w:type="spellStart"/>
            <w:r>
              <w:t>Джыных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Ахтынский</w:t>
            </w:r>
            <w:proofErr w:type="spellEnd"/>
            <w:r>
              <w:t xml:space="preserve"> р-н, с. Куруш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Ахтынский</w:t>
            </w:r>
            <w:proofErr w:type="spellEnd"/>
            <w:r>
              <w:t xml:space="preserve"> р-н, с. Усухчай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</w:t>
            </w:r>
            <w:proofErr w:type="spellStart"/>
            <w:r>
              <w:t>Биль-Биль-Казмаляр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</w:t>
            </w:r>
            <w:proofErr w:type="spellStart"/>
            <w:r>
              <w:t>Кабир-Казмаляр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Магарамкентский</w:t>
            </w:r>
            <w:proofErr w:type="spellEnd"/>
            <w:r>
              <w:t xml:space="preserve"> р-н, пос. </w:t>
            </w:r>
            <w:proofErr w:type="spellStart"/>
            <w:r>
              <w:t>Магарамкент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</w:t>
            </w:r>
            <w:proofErr w:type="spellStart"/>
            <w:r>
              <w:t>Мугерган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411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</w:t>
            </w:r>
            <w:proofErr w:type="spellStart"/>
            <w:r>
              <w:t>Новофиля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с. </w:t>
            </w:r>
            <w:proofErr w:type="spellStart"/>
            <w:r>
              <w:t>Ново-Филя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Приморская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Самур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Хазар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Магарамкентский</w:t>
            </w:r>
            <w:proofErr w:type="spellEnd"/>
            <w:r>
              <w:t xml:space="preserve"> р-н, пос. </w:t>
            </w:r>
            <w:proofErr w:type="spellStart"/>
            <w:r>
              <w:t>Яраг-Казмаляр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Рутульский</w:t>
            </w:r>
            <w:proofErr w:type="spellEnd"/>
            <w:r>
              <w:t xml:space="preserve"> р-н, с. </w:t>
            </w:r>
            <w:proofErr w:type="spellStart"/>
            <w:r>
              <w:t>Лучек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Рутульский</w:t>
            </w:r>
            <w:proofErr w:type="spellEnd"/>
            <w:r>
              <w:t xml:space="preserve"> р-н, с. </w:t>
            </w:r>
            <w:proofErr w:type="spellStart"/>
            <w:r>
              <w:t>Мишлеш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Рутульский</w:t>
            </w:r>
            <w:proofErr w:type="spellEnd"/>
            <w:r>
              <w:t xml:space="preserve"> р-н, с. Рутул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Тарумовский</w:t>
            </w:r>
            <w:proofErr w:type="spellEnd"/>
            <w:r>
              <w:t xml:space="preserve"> р-н, пос. Кочубей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Тляратинский</w:t>
            </w:r>
            <w:proofErr w:type="spellEnd"/>
            <w:r>
              <w:t xml:space="preserve"> р-н, пос. </w:t>
            </w:r>
            <w:proofErr w:type="spellStart"/>
            <w:r>
              <w:t>Бетельда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Тляратинский</w:t>
            </w:r>
            <w:proofErr w:type="spellEnd"/>
            <w:r>
              <w:t xml:space="preserve"> р-н, пос. </w:t>
            </w:r>
            <w:proofErr w:type="spellStart"/>
            <w:r>
              <w:t>Камилух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Тляратинский</w:t>
            </w:r>
            <w:proofErr w:type="spellEnd"/>
            <w:r>
              <w:t xml:space="preserve"> р-н, пос. </w:t>
            </w:r>
            <w:proofErr w:type="spellStart"/>
            <w:r>
              <w:t>Кособ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Тляратинский</w:t>
            </w:r>
            <w:proofErr w:type="spellEnd"/>
            <w:r>
              <w:t xml:space="preserve"> р-н, пос. Тлярата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Хунзахский</w:t>
            </w:r>
            <w:proofErr w:type="spellEnd"/>
            <w:r>
              <w:t xml:space="preserve"> р-н, пос. Хунзах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Цунтинский</w:t>
            </w:r>
            <w:proofErr w:type="spellEnd"/>
            <w:r>
              <w:t xml:space="preserve"> р-н, пос. </w:t>
            </w:r>
            <w:proofErr w:type="spellStart"/>
            <w:r>
              <w:t>Генук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Цунтинский</w:t>
            </w:r>
            <w:proofErr w:type="spellEnd"/>
            <w:r>
              <w:t xml:space="preserve"> р-н, пос. </w:t>
            </w:r>
            <w:proofErr w:type="spellStart"/>
            <w:r>
              <w:t>Гутаби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Цунтинский</w:t>
            </w:r>
            <w:proofErr w:type="spellEnd"/>
            <w:r>
              <w:t xml:space="preserve"> р-н, пос. </w:t>
            </w:r>
            <w:proofErr w:type="spellStart"/>
            <w:r>
              <w:t>Мокок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Цунтинский</w:t>
            </w:r>
            <w:proofErr w:type="spellEnd"/>
            <w:r>
              <w:t xml:space="preserve"> р-н, пос. </w:t>
            </w:r>
            <w:proofErr w:type="spellStart"/>
            <w:r>
              <w:t>Хуприн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Махачкала, пос. Сулак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Избербаш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Каспийск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Каспийск, пос. Морская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Каспийск, пос. </w:t>
            </w:r>
            <w:proofErr w:type="spellStart"/>
            <w:r>
              <w:t>Новотеречное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Ингушетия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Джайрахский</w:t>
            </w:r>
            <w:proofErr w:type="spellEnd"/>
            <w:r>
              <w:t xml:space="preserve"> р-н, пос. </w:t>
            </w:r>
            <w:proofErr w:type="spellStart"/>
            <w:r>
              <w:t>Эзми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(введен распоряжением Правительства РФ от 09.07.2002 N 940-р, в ред. распоряжения</w:t>
            </w:r>
          </w:p>
          <w:p w:rsidR="00947E93" w:rsidRDefault="00947E93" w:rsidP="00B75D97">
            <w:pPr>
              <w:pStyle w:val="ConsPlusNormal"/>
              <w:jc w:val="both"/>
            </w:pPr>
            <w:r>
              <w:t>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Джайрахский</w:t>
            </w:r>
            <w:proofErr w:type="spellEnd"/>
            <w:r>
              <w:t xml:space="preserve"> р-н, пос. </w:t>
            </w:r>
            <w:proofErr w:type="spellStart"/>
            <w:r>
              <w:t>Ляжги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940-р, в ред. распоряжения</w:t>
            </w:r>
          </w:p>
          <w:p w:rsidR="00947E93" w:rsidRDefault="00947E93" w:rsidP="00B75D97">
            <w:pPr>
              <w:pStyle w:val="ConsPlusNormal"/>
              <w:jc w:val="both"/>
            </w:pPr>
            <w:r>
              <w:t>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Джайрахский</w:t>
            </w:r>
            <w:proofErr w:type="spellEnd"/>
            <w:r>
              <w:t xml:space="preserve"> р-н, пункт </w:t>
            </w:r>
            <w:proofErr w:type="spellStart"/>
            <w:r>
              <w:t>Шон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940-р, в ред. распоряжения</w:t>
            </w:r>
          </w:p>
          <w:p w:rsidR="00947E93" w:rsidRDefault="00947E93" w:rsidP="00B75D97">
            <w:pPr>
              <w:pStyle w:val="ConsPlusNormal"/>
              <w:jc w:val="both"/>
            </w:pPr>
            <w:r>
              <w:t>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Джайрахский</w:t>
            </w:r>
            <w:proofErr w:type="spellEnd"/>
            <w:r>
              <w:t xml:space="preserve"> р-н, пос. </w:t>
            </w:r>
            <w:proofErr w:type="spellStart"/>
            <w:r>
              <w:t>Бешт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940-р, в ред. распоряжения</w:t>
            </w:r>
          </w:p>
          <w:p w:rsidR="00947E93" w:rsidRDefault="00947E93" w:rsidP="00B75D97">
            <w:pPr>
              <w:pStyle w:val="ConsPlusNormal"/>
              <w:jc w:val="both"/>
            </w:pPr>
            <w:r>
              <w:t>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Джайрахский</w:t>
            </w:r>
            <w:proofErr w:type="spellEnd"/>
            <w:r>
              <w:t xml:space="preserve"> р-н, пункт </w:t>
            </w:r>
            <w:proofErr w:type="spellStart"/>
            <w:r>
              <w:t>Таргим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940-р, в ред. распоряжения</w:t>
            </w:r>
          </w:p>
          <w:p w:rsidR="00947E93" w:rsidRDefault="00947E93" w:rsidP="00B75D97">
            <w:pPr>
              <w:pStyle w:val="ConsPlusNormal"/>
              <w:jc w:val="both"/>
            </w:pPr>
            <w:r>
              <w:t>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Джайрахский</w:t>
            </w:r>
            <w:proofErr w:type="spellEnd"/>
            <w:r>
              <w:t xml:space="preserve"> р-н, пункт </w:t>
            </w:r>
            <w:proofErr w:type="spellStart"/>
            <w:r>
              <w:t>Озди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940-р, в ред. распоряжения</w:t>
            </w:r>
          </w:p>
          <w:p w:rsidR="00947E93" w:rsidRDefault="00947E93" w:rsidP="00B75D97">
            <w:pPr>
              <w:pStyle w:val="ConsPlusNormal"/>
              <w:jc w:val="both"/>
            </w:pPr>
            <w:r>
              <w:t>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Джайрахский</w:t>
            </w:r>
            <w:proofErr w:type="spellEnd"/>
            <w:r>
              <w:t xml:space="preserve"> р-н, пункт Гули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940-р, в ред. распоряжения</w:t>
            </w:r>
          </w:p>
          <w:p w:rsidR="00947E93" w:rsidRDefault="00947E93" w:rsidP="00B75D97">
            <w:pPr>
              <w:pStyle w:val="ConsPlusNormal"/>
              <w:jc w:val="both"/>
            </w:pPr>
            <w:r>
              <w:t>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Назрановский р-н, г. Назрань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Джейрахский</w:t>
            </w:r>
            <w:proofErr w:type="spellEnd"/>
            <w:r>
              <w:t xml:space="preserve"> р-н, местечко </w:t>
            </w:r>
            <w:proofErr w:type="spellStart"/>
            <w:r>
              <w:t>Таргим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</w:t>
            </w:r>
            <w:proofErr w:type="spellStart"/>
            <w:r>
              <w:t>Магас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Кабардино-Балкарская Республика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Тырныаузский</w:t>
            </w:r>
            <w:proofErr w:type="spellEnd"/>
            <w:r>
              <w:t xml:space="preserve"> горсовет, пос. Верхний Баксан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Тырныаузский</w:t>
            </w:r>
            <w:proofErr w:type="spellEnd"/>
            <w:r>
              <w:t xml:space="preserve"> горсовет, пос. </w:t>
            </w:r>
            <w:proofErr w:type="spellStart"/>
            <w:r>
              <w:t>Терскол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Тырныаузский</w:t>
            </w:r>
            <w:proofErr w:type="spellEnd"/>
            <w:r>
              <w:t xml:space="preserve"> горсовет, пос. Эльбрус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Калмыкия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Каспийский р-н, г. </w:t>
            </w:r>
            <w:proofErr w:type="spellStart"/>
            <w:r>
              <w:t>Лагань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Черноземельский р-н, пос. Артезиан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Карачаево-Черкесская Республика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Зеленчукский</w:t>
            </w:r>
            <w:proofErr w:type="spellEnd"/>
            <w:r>
              <w:t xml:space="preserve"> р-н, пос. Архыз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Зеленчукский</w:t>
            </w:r>
            <w:proofErr w:type="spellEnd"/>
            <w:r>
              <w:t xml:space="preserve"> р-н, ст. Зеленчукская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Зеленчукский</w:t>
            </w:r>
            <w:proofErr w:type="spellEnd"/>
            <w:r>
              <w:t xml:space="preserve"> р-н, пос. </w:t>
            </w:r>
            <w:proofErr w:type="spellStart"/>
            <w:r>
              <w:t>Маруха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Зеленчукский</w:t>
            </w:r>
            <w:proofErr w:type="spellEnd"/>
            <w:r>
              <w:t xml:space="preserve"> р-н, пос. Никитино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Карачаевский р-н, пос. Учкулан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Карачаевский р-н, пос. </w:t>
            </w:r>
            <w:proofErr w:type="spellStart"/>
            <w:r>
              <w:t>Хурзук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Урупский</w:t>
            </w:r>
            <w:proofErr w:type="spellEnd"/>
            <w:r>
              <w:t xml:space="preserve"> р-н, пос. </w:t>
            </w:r>
            <w:proofErr w:type="spellStart"/>
            <w:r>
              <w:t>Загедан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Карачаевский горсовет, г. Теберда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Карелия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Калевальский</w:t>
            </w:r>
            <w:proofErr w:type="spellEnd"/>
            <w:r>
              <w:t xml:space="preserve"> р-н, пос. </w:t>
            </w:r>
            <w:proofErr w:type="spellStart"/>
            <w:r>
              <w:t>Лонка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Калевальский</w:t>
            </w:r>
            <w:proofErr w:type="spellEnd"/>
            <w:r>
              <w:t xml:space="preserve"> р-н, пос. </w:t>
            </w:r>
            <w:proofErr w:type="spellStart"/>
            <w:r>
              <w:t>Суоперя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Лахденпохский</w:t>
            </w:r>
            <w:proofErr w:type="spellEnd"/>
            <w:r>
              <w:t xml:space="preserve"> р-н, г. Лахденпохья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Лоухский</w:t>
            </w:r>
            <w:proofErr w:type="spellEnd"/>
            <w:r>
              <w:t xml:space="preserve"> р-н, пос. </w:t>
            </w:r>
            <w:proofErr w:type="spellStart"/>
            <w:r>
              <w:t>Пяозерский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Муезерский р-н, пос. Инари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Муезерский р-н, пос. Каменная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Муезерский р-н, пос. Лендеры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Суоярвский</w:t>
            </w:r>
            <w:proofErr w:type="spellEnd"/>
            <w:r>
              <w:t xml:space="preserve"> р-н, пос. </w:t>
            </w:r>
            <w:proofErr w:type="spellStart"/>
            <w:r>
              <w:t>Песола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Суоярвский</w:t>
            </w:r>
            <w:proofErr w:type="spellEnd"/>
            <w:r>
              <w:t xml:space="preserve"> р-н, пос. </w:t>
            </w:r>
            <w:proofErr w:type="spellStart"/>
            <w:r>
              <w:t>Пеуройки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Костомукша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Сортавальский горсовет, пос. Вяртсиля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Сортавальский горсовет, пос. Ильма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Сортавальский горсовет, пос. </w:t>
            </w:r>
            <w:proofErr w:type="spellStart"/>
            <w:r>
              <w:t>Каалома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Сортавальский горсовет, пос. </w:t>
            </w:r>
            <w:proofErr w:type="spellStart"/>
            <w:r>
              <w:t>Сувяоро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Коми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Исключена.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Республика Саха (Якутия)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Исключена.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Северная Осетия-Алания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Алагирский</w:t>
            </w:r>
            <w:proofErr w:type="spellEnd"/>
            <w:r>
              <w:t xml:space="preserve"> р-н, селение </w:t>
            </w:r>
            <w:proofErr w:type="spellStart"/>
            <w:r>
              <w:t>Абайтикау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Алагирский</w:t>
            </w:r>
            <w:proofErr w:type="spellEnd"/>
            <w:r>
              <w:t xml:space="preserve"> р-н, селение </w:t>
            </w:r>
            <w:proofErr w:type="spellStart"/>
            <w:r>
              <w:t>Бурон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Алагирский</w:t>
            </w:r>
            <w:proofErr w:type="spellEnd"/>
            <w:r>
              <w:t xml:space="preserve"> р-н, селение Верхний </w:t>
            </w:r>
            <w:proofErr w:type="spellStart"/>
            <w:r>
              <w:t>Зарамаг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Алагирский</w:t>
            </w:r>
            <w:proofErr w:type="spellEnd"/>
            <w:r>
              <w:t xml:space="preserve"> р-н, поселок </w:t>
            </w:r>
            <w:proofErr w:type="spellStart"/>
            <w:r>
              <w:t>Фиагдон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Ирафский</w:t>
            </w:r>
            <w:proofErr w:type="spellEnd"/>
            <w:r>
              <w:t xml:space="preserve"> р-н, селение </w:t>
            </w:r>
            <w:proofErr w:type="spellStart"/>
            <w:r>
              <w:t>Дзинага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Пригородный р-н, селение </w:t>
            </w:r>
            <w:proofErr w:type="spellStart"/>
            <w:r>
              <w:t>Кармадон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Пригородный р-н, населенный пункт Гизель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Владикавказ, </w:t>
            </w:r>
            <w:proofErr w:type="spellStart"/>
            <w:r>
              <w:t>Суаргомское</w:t>
            </w:r>
            <w:proofErr w:type="spellEnd"/>
            <w:r>
              <w:t xml:space="preserve"> ущелье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Владикавказ, селение Верхний Ларс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Владикавказ, поселок Редант-2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Владикавказ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Тыва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Бай-Тайгинский</w:t>
            </w:r>
            <w:proofErr w:type="spellEnd"/>
            <w:r>
              <w:t xml:space="preserve"> р-н, с. </w:t>
            </w:r>
            <w:proofErr w:type="spellStart"/>
            <w:r>
              <w:t>Мугур-Аксы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Овюрский</w:t>
            </w:r>
            <w:proofErr w:type="spellEnd"/>
            <w:r>
              <w:t xml:space="preserve"> р-н, с. </w:t>
            </w:r>
            <w:proofErr w:type="spellStart"/>
            <w:r>
              <w:t>Саглы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Овюрский</w:t>
            </w:r>
            <w:proofErr w:type="spellEnd"/>
            <w:r>
              <w:t xml:space="preserve"> р-н, с. </w:t>
            </w:r>
            <w:proofErr w:type="spellStart"/>
            <w:r>
              <w:t>Торгалыт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Овюрский</w:t>
            </w:r>
            <w:proofErr w:type="spellEnd"/>
            <w:r>
              <w:t xml:space="preserve"> р-н, с. </w:t>
            </w:r>
            <w:proofErr w:type="spellStart"/>
            <w:r>
              <w:t>Хандагайты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Овюрский</w:t>
            </w:r>
            <w:proofErr w:type="spellEnd"/>
            <w:r>
              <w:t xml:space="preserve"> р-н, с. </w:t>
            </w:r>
            <w:proofErr w:type="spellStart"/>
            <w:r>
              <w:t>Шара-Сюр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Кызыл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Тес-Хемский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, с. </w:t>
            </w:r>
            <w:proofErr w:type="spellStart"/>
            <w:r>
              <w:t>О-Шынаа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Республика Хакасия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Исключена.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Чеченская Республика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место </w:t>
            </w:r>
            <w:proofErr w:type="spellStart"/>
            <w:r>
              <w:t>Тусхорой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пункт </w:t>
            </w:r>
            <w:proofErr w:type="spellStart"/>
            <w:r>
              <w:t>Мешехи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пункт </w:t>
            </w:r>
            <w:proofErr w:type="spellStart"/>
            <w:r>
              <w:t>Терти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пункт </w:t>
            </w:r>
            <w:proofErr w:type="spellStart"/>
            <w:r>
              <w:t>Саханы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пункт </w:t>
            </w:r>
            <w:proofErr w:type="spellStart"/>
            <w:r>
              <w:t>Басхой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пункт </w:t>
            </w:r>
            <w:proofErr w:type="spellStart"/>
            <w:r>
              <w:t>Бечик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пункт </w:t>
            </w:r>
            <w:proofErr w:type="spellStart"/>
            <w:r>
              <w:t>Тонгахой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пос. </w:t>
            </w:r>
            <w:proofErr w:type="spellStart"/>
            <w:r>
              <w:t>Хачарой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пункт </w:t>
            </w:r>
            <w:proofErr w:type="spellStart"/>
            <w:r>
              <w:t>Ведучи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населенный пункт </w:t>
            </w:r>
            <w:proofErr w:type="spellStart"/>
            <w:r>
              <w:t>Гезехой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населенный пункт </w:t>
            </w:r>
            <w:proofErr w:type="spellStart"/>
            <w:r>
              <w:t>Грозтхой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Шаройский</w:t>
            </w:r>
            <w:proofErr w:type="spellEnd"/>
            <w:r>
              <w:t xml:space="preserve"> р-н, пункт </w:t>
            </w:r>
            <w:proofErr w:type="spellStart"/>
            <w:r>
              <w:t>Сандухой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Шаройский</w:t>
            </w:r>
            <w:proofErr w:type="spellEnd"/>
            <w:r>
              <w:t xml:space="preserve"> р-н, пункт </w:t>
            </w:r>
            <w:proofErr w:type="spellStart"/>
            <w:r>
              <w:t>Мозухи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Шаройский</w:t>
            </w:r>
            <w:proofErr w:type="spellEnd"/>
            <w:r>
              <w:t xml:space="preserve"> р-н, пункт </w:t>
            </w:r>
            <w:proofErr w:type="spellStart"/>
            <w:r>
              <w:t>Кеселой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Шаройский</w:t>
            </w:r>
            <w:proofErr w:type="spellEnd"/>
            <w:r>
              <w:t xml:space="preserve"> р-н, пос. </w:t>
            </w:r>
            <w:proofErr w:type="spellStart"/>
            <w:r>
              <w:t>Хуландой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Шаройский</w:t>
            </w:r>
            <w:proofErr w:type="spellEnd"/>
            <w:r>
              <w:t xml:space="preserve"> р-н, населенный пункт </w:t>
            </w:r>
            <w:proofErr w:type="spellStart"/>
            <w:r>
              <w:t>Кебасой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Шаройский</w:t>
            </w:r>
            <w:proofErr w:type="spellEnd"/>
            <w:r>
              <w:t xml:space="preserve"> р-н, населенный пункт Борзой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Грозный, ул. Комсомольская, д. 28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Грозный, населенный пункт </w:t>
            </w:r>
            <w:proofErr w:type="spellStart"/>
            <w:r>
              <w:t>Ханкала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Грозный, ул. Ленина - ул. </w:t>
            </w:r>
            <w:proofErr w:type="spellStart"/>
            <w:r>
              <w:t>Гудермесская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Итум-Калинский</w:t>
            </w:r>
            <w:proofErr w:type="spellEnd"/>
            <w:r>
              <w:t xml:space="preserve"> р-н, населенный пункт Аргун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lastRenderedPageBreak/>
              <w:t>Краснодарский край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Анапский</w:t>
            </w:r>
            <w:proofErr w:type="spellEnd"/>
            <w:r>
              <w:t xml:space="preserve"> р-н, ст. Благовещенская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Анапский</w:t>
            </w:r>
            <w:proofErr w:type="spellEnd"/>
            <w:r>
              <w:t xml:space="preserve"> р-н, пос. Лобанова щель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Ейский</w:t>
            </w:r>
            <w:proofErr w:type="spellEnd"/>
            <w:r>
              <w:t xml:space="preserve"> р-н, ст. Ясенская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Темрюкский р-н, пос. Бугаз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Темрюкский р-н, пос. Ильич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Темрюкский р-н, пос. Тамань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Туапсинский р-н, пос. </w:t>
            </w:r>
            <w:proofErr w:type="spellStart"/>
            <w:r>
              <w:t>Голубая</w:t>
            </w:r>
            <w:proofErr w:type="spellEnd"/>
            <w:r>
              <w:t xml:space="preserve"> бухта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Туапсинский р-н, пос. </w:t>
            </w:r>
            <w:proofErr w:type="spellStart"/>
            <w:r>
              <w:t>Небуг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Анапа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Геленджик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Геленджик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Геленджикский</w:t>
            </w:r>
            <w:proofErr w:type="spellEnd"/>
            <w:r>
              <w:t xml:space="preserve"> горсовет, пос. Архипо-Осиповка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Геленджикский</w:t>
            </w:r>
            <w:proofErr w:type="spellEnd"/>
            <w:r>
              <w:t xml:space="preserve"> горсовет, пос. Береговая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Геленджикский</w:t>
            </w:r>
            <w:proofErr w:type="spellEnd"/>
            <w:r>
              <w:t xml:space="preserve"> горсовет, пос. Кабардинка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Геленджикский</w:t>
            </w:r>
            <w:proofErr w:type="spellEnd"/>
            <w:r>
              <w:t xml:space="preserve"> горсовет, пос. </w:t>
            </w:r>
            <w:proofErr w:type="spellStart"/>
            <w:r>
              <w:t>Лермонтово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07.02.2008 N 131-р)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Геленджикский</w:t>
            </w:r>
            <w:proofErr w:type="spellEnd"/>
            <w:r>
              <w:t xml:space="preserve"> горсовет, пос. </w:t>
            </w:r>
            <w:proofErr w:type="spellStart"/>
            <w:r>
              <w:t>Прасковеевка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Новороссийский горсовет, пос. Мысхако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Новороссийский горсовет, пос. Южная </w:t>
            </w:r>
            <w:proofErr w:type="spellStart"/>
            <w:r>
              <w:t>Озерейка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Сочи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Сочинский горсовет, г. Адлер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Сочинский горсовет, г. Адлер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Сочинский горсовет, г. Адлер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Сочинский горсовет, пос. </w:t>
            </w:r>
            <w:proofErr w:type="spellStart"/>
            <w:r>
              <w:t>Аигба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Сочинский горсовет, пос. Головинка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Сочинский горсовет, пос. Дагомыс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Сочинский горсовет, пос. Ермоловка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Сочинский горсовет, пос. Красная Поляна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Сочинский горсовет, пос. </w:t>
            </w:r>
            <w:proofErr w:type="spellStart"/>
            <w:r>
              <w:t>Лазаревский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 xml:space="preserve">Сочинский горсовет, пос. Нижняя </w:t>
            </w:r>
            <w:proofErr w:type="spellStart"/>
            <w:r>
              <w:t>Шиловка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Сочинский горсовет, пос. </w:t>
            </w:r>
            <w:proofErr w:type="spellStart"/>
            <w:r>
              <w:t>Псоу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Сочинский горсовет, пос. </w:t>
            </w:r>
            <w:proofErr w:type="spellStart"/>
            <w:r>
              <w:t>Шесхарис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Темрюк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Темрюкский р-н, пос. Стрелка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</w:t>
            </w:r>
            <w:proofErr w:type="spellStart"/>
            <w:r>
              <w:t>Тимошевск</w:t>
            </w:r>
            <w:proofErr w:type="spellEnd"/>
            <w:r>
              <w:t>, пос. Садовод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Туапсе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ст. </w:t>
            </w:r>
            <w:proofErr w:type="spellStart"/>
            <w:r>
              <w:t>Шабельская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Приморский край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Дальнегорский</w:t>
            </w:r>
            <w:proofErr w:type="spellEnd"/>
            <w:r>
              <w:t xml:space="preserve"> р-н, пос. Каменка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Лазовский</w:t>
            </w:r>
            <w:proofErr w:type="spellEnd"/>
            <w:r>
              <w:t xml:space="preserve"> р-н, пос. </w:t>
            </w:r>
            <w:proofErr w:type="spellStart"/>
            <w:r>
              <w:t>Киевка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Лазовский</w:t>
            </w:r>
            <w:proofErr w:type="spellEnd"/>
            <w:r>
              <w:t xml:space="preserve"> р-н, пос. Преображение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Лесозаводский р-н, с.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Октябрьский р-н, пос. Синельниково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Ольгинский</w:t>
            </w:r>
            <w:proofErr w:type="spellEnd"/>
            <w:r>
              <w:t xml:space="preserve"> р-н, пос. Моряк-Рыболов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Ольгинский</w:t>
            </w:r>
            <w:proofErr w:type="spellEnd"/>
            <w:r>
              <w:t xml:space="preserve"> р-н, пос. Ольга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Пожарский р-н, пос. </w:t>
            </w:r>
            <w:proofErr w:type="spellStart"/>
            <w:r>
              <w:t>Лучегорск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Тернейский</w:t>
            </w:r>
            <w:proofErr w:type="spellEnd"/>
            <w:r>
              <w:t xml:space="preserve"> р-н, пос. Малая </w:t>
            </w:r>
            <w:proofErr w:type="spellStart"/>
            <w:r>
              <w:t>Кема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Тернейский</w:t>
            </w:r>
            <w:proofErr w:type="spellEnd"/>
            <w:r>
              <w:t xml:space="preserve"> р-н, пос. Светлая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Черниговский р-н, с. </w:t>
            </w:r>
            <w:proofErr w:type="spellStart"/>
            <w:r>
              <w:t>Сибирцево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Ханкайский</w:t>
            </w:r>
            <w:proofErr w:type="spellEnd"/>
            <w:r>
              <w:t xml:space="preserve"> р-н, пос. Комиссарово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Ханкайский</w:t>
            </w:r>
            <w:proofErr w:type="spellEnd"/>
            <w:r>
              <w:t xml:space="preserve"> р-н, пос. Левада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Хасанский</w:t>
            </w:r>
            <w:proofErr w:type="spellEnd"/>
            <w:r>
              <w:t xml:space="preserve"> р-н, пос. Барабаш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Хасанский</w:t>
            </w:r>
            <w:proofErr w:type="spellEnd"/>
            <w:r>
              <w:t xml:space="preserve"> р-н, пос. Посьет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Хасанский</w:t>
            </w:r>
            <w:proofErr w:type="spellEnd"/>
            <w:r>
              <w:t xml:space="preserve"> р-н, пос. Хасан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Шкотовский</w:t>
            </w:r>
            <w:proofErr w:type="spellEnd"/>
            <w:r>
              <w:t xml:space="preserve"> р-н, пос. Большой Камень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Шкотовский</w:t>
            </w:r>
            <w:proofErr w:type="spellEnd"/>
            <w:r>
              <w:t xml:space="preserve"> р-н, пос. Шкотово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Дальнереченск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Лесозаводск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Находка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Находкинский</w:t>
            </w:r>
            <w:proofErr w:type="spellEnd"/>
            <w:r>
              <w:t xml:space="preserve"> горсовет, пос. Козьмино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Находкинский</w:t>
            </w:r>
            <w:proofErr w:type="spellEnd"/>
            <w:r>
              <w:t xml:space="preserve"> горсовет, пос. Южно-Морской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Хабаровский край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Бикинский</w:t>
            </w:r>
            <w:proofErr w:type="spellEnd"/>
            <w:r>
              <w:t xml:space="preserve"> р-н, с. Покровка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Бикинский</w:t>
            </w:r>
            <w:proofErr w:type="spellEnd"/>
            <w:r>
              <w:t xml:space="preserve"> р-н, с. </w:t>
            </w:r>
            <w:proofErr w:type="spellStart"/>
            <w:r>
              <w:t>Лончаково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Вяземский р-н, с. Венюково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Вяземский р-н, с. Виноградовка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Вяземский р-н, с. Видное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Вяземский р-н, г. Вяземский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Вяземский р-н, с. Забайкальское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Вяземский р-н, с. </w:t>
            </w:r>
            <w:proofErr w:type="spellStart"/>
            <w:r>
              <w:t>Кедрово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Вяземский р-н, с. Кукелево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Вяземский р-н, с. Шереметьево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район им. Лазо, с. Аргунское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район им. Лазо, с. Васильевка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район им. Лазо, с. </w:t>
            </w:r>
            <w:proofErr w:type="spellStart"/>
            <w:r>
              <w:t>Могилевка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район им. Лазо, с. </w:t>
            </w:r>
            <w:proofErr w:type="spellStart"/>
            <w:r>
              <w:t>Невельское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Охотский р-н, пос. Охотск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Хабаровский р-н, с. Благодатное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Хабаровский р-н, с. Восточное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Хабаровский р-н, с. </w:t>
            </w:r>
            <w:proofErr w:type="spellStart"/>
            <w:r>
              <w:t>Казакевичево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Хабаровский р-н, с. </w:t>
            </w:r>
            <w:proofErr w:type="spellStart"/>
            <w:r>
              <w:t>Казакевичево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Хабаровский р-н, с. </w:t>
            </w:r>
            <w:proofErr w:type="spellStart"/>
            <w:r>
              <w:t>Казакевичево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Хабаровский р-н, 21 км Сарапульского шоссе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Хабаровск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Николаевск-на-Амуре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Амурская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Архаринский</w:t>
            </w:r>
            <w:proofErr w:type="spellEnd"/>
            <w:r>
              <w:t xml:space="preserve"> р-н, с. Журавлевка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Архаринский</w:t>
            </w:r>
            <w:proofErr w:type="spellEnd"/>
            <w:r>
              <w:t xml:space="preserve"> р-н, с. </w:t>
            </w:r>
            <w:proofErr w:type="spellStart"/>
            <w:r>
              <w:t>Иннокентьевка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Архаринский</w:t>
            </w:r>
            <w:proofErr w:type="spellEnd"/>
            <w:r>
              <w:t xml:space="preserve"> р-н, с. Касаткино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Архаринский</w:t>
            </w:r>
            <w:proofErr w:type="spellEnd"/>
            <w:r>
              <w:t xml:space="preserve"> р-н, с. </w:t>
            </w:r>
            <w:proofErr w:type="spellStart"/>
            <w:r>
              <w:t>Сагибово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Архаринский</w:t>
            </w:r>
            <w:proofErr w:type="spellEnd"/>
            <w:r>
              <w:t xml:space="preserve"> р-н, с. Северное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Благовещенский р-н, с. </w:t>
            </w:r>
            <w:proofErr w:type="spellStart"/>
            <w:r>
              <w:t>Верхнеблаговещенское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 xml:space="preserve">Благовещенский р-н, с. </w:t>
            </w:r>
            <w:proofErr w:type="spellStart"/>
            <w:r>
              <w:t>Гродеково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Благовещенский р-н, с. Ключевая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Благовещенский р-н, с. </w:t>
            </w:r>
            <w:proofErr w:type="spellStart"/>
            <w:r>
              <w:t>Марково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Благовещенский р-н, с. Михайловка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Благовещенский р-н, с. Сергеевка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Бурейский</w:t>
            </w:r>
            <w:proofErr w:type="spellEnd"/>
            <w:r>
              <w:t xml:space="preserve"> р-н, с. Алексеевка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Бурейский</w:t>
            </w:r>
            <w:proofErr w:type="spellEnd"/>
            <w:r>
              <w:t xml:space="preserve"> р-н, с. </w:t>
            </w:r>
            <w:proofErr w:type="spellStart"/>
            <w:r>
              <w:t>Гомелевка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Константиновский р-н, с. Константиновка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Константиновский р-н, с. </w:t>
            </w:r>
            <w:proofErr w:type="spellStart"/>
            <w:r>
              <w:t>Новопетровка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Константиновский р-н, с. Орловка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Константиновский р-н, с. Саратовка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Магдагачинский</w:t>
            </w:r>
            <w:proofErr w:type="spellEnd"/>
            <w:r>
              <w:t xml:space="preserve"> р-н, с. </w:t>
            </w:r>
            <w:proofErr w:type="spellStart"/>
            <w:r>
              <w:t>Бекетово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Магдагачинский</w:t>
            </w:r>
            <w:proofErr w:type="spellEnd"/>
            <w:r>
              <w:t xml:space="preserve"> р-н, с. Кузнецово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Магдагачинский</w:t>
            </w:r>
            <w:proofErr w:type="spellEnd"/>
            <w:r>
              <w:t xml:space="preserve"> р-н, с. Ольгино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Магдагачинский</w:t>
            </w:r>
            <w:proofErr w:type="spellEnd"/>
            <w:r>
              <w:t xml:space="preserve"> р-н, с. </w:t>
            </w:r>
            <w:proofErr w:type="spellStart"/>
            <w:r>
              <w:t>Смирновка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Магдагачинский</w:t>
            </w:r>
            <w:proofErr w:type="spellEnd"/>
            <w:r>
              <w:t xml:space="preserve"> р-н, с. </w:t>
            </w:r>
            <w:proofErr w:type="spellStart"/>
            <w:r>
              <w:t>Толбузино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Михайловский р-н, с. Дим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Михайловский р-н, с. Калинино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Михайловский р-н, с. </w:t>
            </w:r>
            <w:proofErr w:type="spellStart"/>
            <w:r>
              <w:t>Куприяново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Михайловский р-н, с. Поярково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Михайловский р-н, с. </w:t>
            </w:r>
            <w:proofErr w:type="spellStart"/>
            <w:r>
              <w:t>Чесноково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Свободненский</w:t>
            </w:r>
            <w:proofErr w:type="spellEnd"/>
            <w:r>
              <w:t xml:space="preserve"> р-н, с. </w:t>
            </w:r>
            <w:proofErr w:type="spellStart"/>
            <w:r>
              <w:t>Буссе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Свободненский</w:t>
            </w:r>
            <w:proofErr w:type="spellEnd"/>
            <w:r>
              <w:t xml:space="preserve"> р-н, с. Падь Глубокая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с. </w:t>
            </w:r>
            <w:proofErr w:type="spellStart"/>
            <w:r>
              <w:t>Албазино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с. </w:t>
            </w:r>
            <w:proofErr w:type="spellStart"/>
            <w:r>
              <w:t>Бейтоново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с. Джалинда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с. </w:t>
            </w:r>
            <w:proofErr w:type="spellStart"/>
            <w:r>
              <w:t>Игнашино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с. Орловка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Осежино</w:t>
            </w:r>
            <w:proofErr w:type="spellEnd"/>
            <w:r>
              <w:t>,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с. </w:t>
            </w:r>
            <w:proofErr w:type="spellStart"/>
            <w:r>
              <w:t>Воскресеновка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both"/>
            </w:pP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Осежино</w:t>
            </w:r>
            <w:proofErr w:type="spellEnd"/>
            <w:r>
              <w:t xml:space="preserve">, с. </w:t>
            </w:r>
            <w:proofErr w:type="spellStart"/>
            <w:r>
              <w:t>Перемыкино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Сковородинский</w:t>
            </w:r>
            <w:proofErr w:type="spellEnd"/>
            <w:r>
              <w:t xml:space="preserve"> р-н, г. Сковородино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Тамбовский р-н, с. </w:t>
            </w:r>
            <w:proofErr w:type="spellStart"/>
            <w:r>
              <w:t>Корфово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Тамбовский р-н, с. Красная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Шимановский р-н, с. Кольцово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Шимановский р-н, с. </w:t>
            </w:r>
            <w:proofErr w:type="spellStart"/>
            <w:r>
              <w:t>Кумара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Шимановский р-н, с. </w:t>
            </w:r>
            <w:proofErr w:type="spellStart"/>
            <w:r>
              <w:t>Новоиннокентьевка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Шимановский р-н, с. Ушаково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Благовещенск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Благовещенск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Благовещенск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Шимановск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Архангельская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Исключена.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Астраханская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Володарский р-н, пос. Тишково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Володарский р-н, пос. Володарский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Комызякский</w:t>
            </w:r>
            <w:proofErr w:type="spellEnd"/>
            <w:r>
              <w:t xml:space="preserve"> р-н, пос. Кировский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Лиманский</w:t>
            </w:r>
            <w:proofErr w:type="spellEnd"/>
            <w:r>
              <w:t xml:space="preserve"> р-н, пос. Вышка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Астрахань, пос. </w:t>
            </w:r>
            <w:proofErr w:type="spellStart"/>
            <w:r>
              <w:t>Кирикили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Ахтубинск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Харабали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Владимирская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Исключена.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Калининградская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Багратионовский</w:t>
            </w:r>
            <w:proofErr w:type="spellEnd"/>
            <w:r>
              <w:t xml:space="preserve"> р-н, г. Багратионовск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Багратионовский</w:t>
            </w:r>
            <w:proofErr w:type="spellEnd"/>
            <w:r>
              <w:t xml:space="preserve"> р-н, г. Багратионовск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Багратионовский</w:t>
            </w:r>
            <w:proofErr w:type="spellEnd"/>
            <w:r>
              <w:t xml:space="preserve"> р-н, г. Багратионовск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Багратионовский</w:t>
            </w:r>
            <w:proofErr w:type="spellEnd"/>
            <w:r>
              <w:t xml:space="preserve"> р-н, пос. Пограничное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Багратионовский</w:t>
            </w:r>
            <w:proofErr w:type="spellEnd"/>
            <w:r>
              <w:t xml:space="preserve"> р-н, г. </w:t>
            </w:r>
            <w:proofErr w:type="spellStart"/>
            <w:r>
              <w:t>Мамоново</w:t>
            </w:r>
            <w:proofErr w:type="spellEnd"/>
            <w:r>
              <w:t>, пос. Западный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Багратионовский</w:t>
            </w:r>
            <w:proofErr w:type="spellEnd"/>
            <w:r>
              <w:t xml:space="preserve"> р-н, г. </w:t>
            </w:r>
            <w:proofErr w:type="spellStart"/>
            <w:r>
              <w:t>Мамоново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Багратионовский</w:t>
            </w:r>
            <w:proofErr w:type="spellEnd"/>
            <w:r>
              <w:t xml:space="preserve"> р-н, г. </w:t>
            </w:r>
            <w:proofErr w:type="spellStart"/>
            <w:r>
              <w:t>Мамоново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Зеленоградский</w:t>
            </w:r>
            <w:proofErr w:type="spellEnd"/>
            <w:r>
              <w:t xml:space="preserve"> р-н, пос. Вербное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Зеленоградский</w:t>
            </w:r>
            <w:proofErr w:type="spellEnd"/>
            <w:r>
              <w:t xml:space="preserve"> р-н, г. Зеленоградск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Зеленоградский</w:t>
            </w:r>
            <w:proofErr w:type="spellEnd"/>
            <w:r>
              <w:t xml:space="preserve"> р-н, пос. Рыбачий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Краснознаменский р-н, г. Краснознаменск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Краснознаменский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Неманское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Краснознаменский р-н, </w:t>
            </w:r>
            <w:proofErr w:type="spellStart"/>
            <w:r>
              <w:t>п</w:t>
            </w:r>
            <w:proofErr w:type="spellEnd"/>
            <w:r>
              <w:t>/о Победино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Краснознаменский р-н, </w:t>
            </w:r>
            <w:proofErr w:type="spellStart"/>
            <w:r>
              <w:t>п</w:t>
            </w:r>
            <w:proofErr w:type="spellEnd"/>
            <w:r>
              <w:t>/о Победино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Нестеровский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spellEnd"/>
            <w:r>
              <w:t>/о Невское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Нестеровский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spellEnd"/>
            <w:r>
              <w:t>/о Невское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Нестеровский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Чернышевское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Нестеровский</w:t>
            </w:r>
            <w:proofErr w:type="spellEnd"/>
            <w:r>
              <w:t xml:space="preserve"> р-н, пос. Яковлевка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Озерский р-н, пос. </w:t>
            </w:r>
            <w:proofErr w:type="spellStart"/>
            <w:r>
              <w:t>Брюсово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Полесский</w:t>
            </w:r>
            <w:proofErr w:type="spellEnd"/>
            <w:r>
              <w:t xml:space="preserve"> р-н, г. Полесск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Правдинский р-н, пос. Железнодорожный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Правдинский р-н, пос. Железнодорожный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Правдинский р-н, пос. Крылово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Славский</w:t>
            </w:r>
            <w:proofErr w:type="spellEnd"/>
            <w:r>
              <w:t xml:space="preserve"> р-н, пос. Мысовка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Славский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spellEnd"/>
            <w:r>
              <w:t>/о Ясное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Славский</w:t>
            </w:r>
            <w:proofErr w:type="spellEnd"/>
            <w:r>
              <w:t xml:space="preserve"> р-н, пос. </w:t>
            </w:r>
            <w:proofErr w:type="spellStart"/>
            <w:r>
              <w:t>Яснополянка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Калининград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Балтийск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Балтийск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Светлогорский</w:t>
            </w:r>
            <w:proofErr w:type="spellEnd"/>
            <w:r>
              <w:t xml:space="preserve"> горсовет, г. Пионерский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Советск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Черняховск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Камчатский край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07.02.2008 N 131-р)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Елизовский</w:t>
            </w:r>
            <w:proofErr w:type="spellEnd"/>
            <w:r>
              <w:t xml:space="preserve"> р-н, пос. Заозерный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Мильковский</w:t>
            </w:r>
            <w:proofErr w:type="spellEnd"/>
            <w:r>
              <w:t xml:space="preserve"> р-н, пос. Атласово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Олюторский</w:t>
            </w:r>
            <w:proofErr w:type="spellEnd"/>
            <w:r>
              <w:t xml:space="preserve"> р-н, пос. Корф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07.02.2008 N 131-р)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Олюторский</w:t>
            </w:r>
            <w:proofErr w:type="spellEnd"/>
            <w:r>
              <w:t xml:space="preserve"> р-н, пос. </w:t>
            </w:r>
            <w:proofErr w:type="spellStart"/>
            <w:r>
              <w:t>Тиличики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(введено распоряжением Правительства РФ от 07.02.2008 N 131-р)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Усть-Большерецкий</w:t>
            </w:r>
            <w:proofErr w:type="spellEnd"/>
            <w:r>
              <w:t xml:space="preserve"> р-н, пос. Октябрьский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Усть-Большерецкий</w:t>
            </w:r>
            <w:proofErr w:type="spellEnd"/>
            <w:r>
              <w:t xml:space="preserve"> р-н, пос. Октябрьский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Усть-Камчатский</w:t>
            </w:r>
            <w:proofErr w:type="spellEnd"/>
            <w:r>
              <w:t xml:space="preserve"> р-н, пос. Усть-Камчатск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Петропавловск-Камчатский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Петропавловск-Камчатский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Петропавловск-Камчатский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Петропавловск-Камчатский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Петропавловск-Камчатский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both"/>
            </w:pP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Елизово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Елизово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Курганская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Курган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Ленинградская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Выборгский р-н, пос. </w:t>
            </w:r>
            <w:proofErr w:type="spellStart"/>
            <w:r>
              <w:t>Дружноселье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Выборгский р-н, пос. Кондратьево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Выборгский р-н, пос. Кондратьево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Выборгский р-н, пос. Лужайка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Выборгский р-н, пос. Лужайка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Выборгский р-н, пос. </w:t>
            </w:r>
            <w:proofErr w:type="spellStart"/>
            <w:r>
              <w:t>Пелково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Выборгский р-н, пос. </w:t>
            </w:r>
            <w:proofErr w:type="spellStart"/>
            <w:r>
              <w:t>Приветненское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Выборгский р-н, г. Приморск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Выборгский р-н, пос. Селезнево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Выборгский р-н, г. Светогорск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Выборгский р-н, пос. </w:t>
            </w:r>
            <w:proofErr w:type="spellStart"/>
            <w:r>
              <w:t>Торфяновка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Выборгский р-н, пос. </w:t>
            </w:r>
            <w:proofErr w:type="spellStart"/>
            <w:r>
              <w:t>Торфяновка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Выборгский р-н, пос. Цветочная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р-н, пос. Усть-Луга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Магаданская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Ольский</w:t>
            </w:r>
            <w:proofErr w:type="spellEnd"/>
            <w:r>
              <w:t xml:space="preserve"> р-н, пос. Армань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Ольский</w:t>
            </w:r>
            <w:proofErr w:type="spellEnd"/>
            <w:r>
              <w:t xml:space="preserve"> р-н, пос. Ола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Магадан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Балашихинский</w:t>
            </w:r>
            <w:proofErr w:type="spellEnd"/>
            <w:r>
              <w:t xml:space="preserve"> р-н, пос. Зверосовхоз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Балашихинский</w:t>
            </w:r>
            <w:proofErr w:type="spellEnd"/>
            <w:r>
              <w:t xml:space="preserve"> р-н, дер. Новая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Ленинский р-н, дер. </w:t>
            </w:r>
            <w:proofErr w:type="spellStart"/>
            <w:r>
              <w:t>Мисайлово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18а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Одинцовский р-н, пос. Голицыно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Серпуховской р-н, пос. </w:t>
            </w:r>
            <w:proofErr w:type="spellStart"/>
            <w:r>
              <w:t>Оболенск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Химкинский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Чашниково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Чеховский р-н, пос. </w:t>
            </w:r>
            <w:proofErr w:type="spellStart"/>
            <w:r>
              <w:t>Нерастанное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Мурманская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Ковдорский</w:t>
            </w:r>
            <w:proofErr w:type="spellEnd"/>
            <w:r>
              <w:t xml:space="preserve"> р-н, пос. </w:t>
            </w:r>
            <w:proofErr w:type="spellStart"/>
            <w:r>
              <w:t>Енский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Ковдорский</w:t>
            </w:r>
            <w:proofErr w:type="spellEnd"/>
            <w:r>
              <w:t xml:space="preserve"> р-н, г. </w:t>
            </w:r>
            <w:proofErr w:type="spellStart"/>
            <w:r>
              <w:t>Ковдор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Ковдорский</w:t>
            </w:r>
            <w:proofErr w:type="spellEnd"/>
            <w:r>
              <w:t xml:space="preserve"> р-н, пос. </w:t>
            </w:r>
            <w:proofErr w:type="spellStart"/>
            <w:r>
              <w:t>Тепси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Кольский р-н, пос. Мурмаши-3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Кольский р-н, пос. Нота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Ловозерский</w:t>
            </w:r>
            <w:proofErr w:type="spellEnd"/>
            <w:r>
              <w:t xml:space="preserve"> р-н, дер. Корабельное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пос. Гольфстрим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пос. Екатерининская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пос. </w:t>
            </w:r>
            <w:proofErr w:type="spellStart"/>
            <w:r>
              <w:t>Лотта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пос. Моховая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пос. Никель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пос. </w:t>
            </w:r>
            <w:proofErr w:type="spellStart"/>
            <w:r>
              <w:t>Раякоски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ст. Титовка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Печенгский</w:t>
            </w:r>
            <w:proofErr w:type="spellEnd"/>
            <w:r>
              <w:t xml:space="preserve"> р-н, пос. </w:t>
            </w:r>
            <w:proofErr w:type="spellStart"/>
            <w:r>
              <w:t>Цып</w:t>
            </w:r>
            <w:proofErr w:type="spellEnd"/>
            <w:r>
              <w:t xml:space="preserve"> Наволок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Кандалакшский горсовет, пос. Алакуртти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Кандалакшский горсовет, пос. Озерная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Кандалакшский горсовет, пос. </w:t>
            </w:r>
            <w:proofErr w:type="spellStart"/>
            <w:r>
              <w:t>Онкамо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Кандалакшский горсовет, пос. </w:t>
            </w:r>
            <w:proofErr w:type="spellStart"/>
            <w:r>
              <w:t>Рохмойва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25.05.2009 N 709-р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Кандалакшский горсовет, пос. </w:t>
            </w:r>
            <w:proofErr w:type="spellStart"/>
            <w:r>
              <w:t>Тумча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Новосибирская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Мошковский</w:t>
            </w:r>
            <w:proofErr w:type="spellEnd"/>
            <w:r>
              <w:t xml:space="preserve"> р-н, ст. Сокур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both"/>
            </w:pP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07.02.2008 N 131-р)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Псковская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Псковский р-н, </w:t>
            </w:r>
            <w:proofErr w:type="spellStart"/>
            <w:r>
              <w:t>Тямшанская</w:t>
            </w:r>
            <w:proofErr w:type="spellEnd"/>
            <w:r>
              <w:t xml:space="preserve"> волость, пос. </w:t>
            </w:r>
            <w:proofErr w:type="spellStart"/>
            <w:r>
              <w:t>Неелово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Ростовская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Ростов-на-Дону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both"/>
            </w:pP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г. Ростов-на-Дону, ул. </w:t>
            </w:r>
            <w:proofErr w:type="spellStart"/>
            <w:r>
              <w:t>Сиверса</w:t>
            </w:r>
            <w:proofErr w:type="spellEnd"/>
            <w:r>
              <w:t>, д. 20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Саратовская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Балашов-13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Сахалинская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Корсаковский</w:t>
            </w:r>
            <w:proofErr w:type="spellEnd"/>
            <w:r>
              <w:t xml:space="preserve"> р-н, пос. Озерский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Корсаковский</w:t>
            </w:r>
            <w:proofErr w:type="spellEnd"/>
            <w:r>
              <w:t xml:space="preserve"> р-н, пос. Охотское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Невельский</w:t>
            </w:r>
            <w:proofErr w:type="spellEnd"/>
            <w:r>
              <w:t xml:space="preserve"> р-н, пос. Крильон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Южно-Курильский р-н, пос. </w:t>
            </w:r>
            <w:proofErr w:type="spellStart"/>
            <w:r>
              <w:t>Алехино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Южно-Курильский р-н, пос. Горячий Пляж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Южно-Курильский р-н, пос. Лагунный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 xml:space="preserve">Южно-Курильский р-н, пос. </w:t>
            </w:r>
            <w:proofErr w:type="spellStart"/>
            <w:r>
              <w:t>Малокурильск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Южно-Курильский р-н, пос. Назарово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Южно-Курильский р-н, пос. Петрово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Южно-Курильский р-н, пос. Третьяково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Южно-Сахалинск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Южно-Сахалинск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Корсаков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lastRenderedPageBreak/>
              <w:t>г. Поронайск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25.05.2009 N 709-р)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Свердловская область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Екатеринбург, Сибирский тракт, 11-й км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both"/>
            </w:pP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Смоленская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Вязьма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Читинская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р-н, пос. </w:t>
            </w:r>
            <w:proofErr w:type="spellStart"/>
            <w:r>
              <w:t>Убур-Тохтор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Борзинский</w:t>
            </w:r>
            <w:proofErr w:type="spellEnd"/>
            <w:r>
              <w:t xml:space="preserve"> р-н, пос. Соловьевск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Забайкальский р-н, пос. Абагайтуй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Забайкальский р-н, пос. Даурия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Забайкальский р-н, пос. Забайкальск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Забайкальский р-н, пос. Забайкальск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Забайкальский р-н, с. Сталь-Покровская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Калганский</w:t>
            </w:r>
            <w:proofErr w:type="spellEnd"/>
            <w:r>
              <w:t xml:space="preserve"> р-н, с. </w:t>
            </w:r>
            <w:proofErr w:type="spellStart"/>
            <w:r>
              <w:t>Булдуруй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14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Калганский</w:t>
            </w:r>
            <w:proofErr w:type="spellEnd"/>
            <w:r>
              <w:t xml:space="preserve"> р-н, с. Бура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Калганский</w:t>
            </w:r>
            <w:proofErr w:type="spellEnd"/>
            <w:r>
              <w:t xml:space="preserve"> р-н, с. </w:t>
            </w:r>
            <w:proofErr w:type="spellStart"/>
            <w:r>
              <w:t>Кадая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Калганский</w:t>
            </w:r>
            <w:proofErr w:type="spellEnd"/>
            <w:r>
              <w:t xml:space="preserve"> р-н, с. Средняя Борзя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Карымский</w:t>
            </w:r>
            <w:proofErr w:type="spellEnd"/>
            <w:r>
              <w:t xml:space="preserve"> р-н, пос. Сов. Гавань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Краснокаменский</w:t>
            </w:r>
            <w:proofErr w:type="spellEnd"/>
            <w:r>
              <w:t xml:space="preserve"> р-н, с. Брусиловка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Краснокаменский</w:t>
            </w:r>
            <w:proofErr w:type="spellEnd"/>
            <w:r>
              <w:t xml:space="preserve"> р-н, с. Кайластуй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Краснокаменский</w:t>
            </w:r>
            <w:proofErr w:type="spellEnd"/>
            <w:r>
              <w:t xml:space="preserve"> р-н, с. </w:t>
            </w:r>
            <w:proofErr w:type="spellStart"/>
            <w:r>
              <w:t>Средне-Аргунск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Красночикойский</w:t>
            </w:r>
            <w:proofErr w:type="spellEnd"/>
            <w:r>
              <w:t xml:space="preserve"> р-н, с. </w:t>
            </w:r>
            <w:proofErr w:type="spellStart"/>
            <w:r>
              <w:t>Жиндо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Кыринский</w:t>
            </w:r>
            <w:proofErr w:type="spellEnd"/>
            <w:r>
              <w:t xml:space="preserve"> р-н, пос. </w:t>
            </w:r>
            <w:proofErr w:type="spellStart"/>
            <w:r>
              <w:t>Мангут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Кыринский</w:t>
            </w:r>
            <w:proofErr w:type="spellEnd"/>
            <w:r>
              <w:t xml:space="preserve"> р-н, пос. Михайло-Павловск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р-н, с. </w:t>
            </w:r>
            <w:proofErr w:type="spellStart"/>
            <w:r>
              <w:t>Аргунск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р-н, с. </w:t>
            </w:r>
            <w:proofErr w:type="spellStart"/>
            <w:r>
              <w:t>Аргунь-Ключи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р-н, с. </w:t>
            </w:r>
            <w:proofErr w:type="spellStart"/>
            <w:r>
              <w:t>Горбуновка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р-н, пос. Нерчинский Завод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р-н, с. Олочи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р-н, с. </w:t>
            </w:r>
            <w:proofErr w:type="spellStart"/>
            <w:r>
              <w:t>Чалбучи-Килга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15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р-н, с. </w:t>
            </w:r>
            <w:proofErr w:type="spellStart"/>
            <w:r>
              <w:t>Буйлэсан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р-н, пос. Новый </w:t>
            </w:r>
            <w:proofErr w:type="spellStart"/>
            <w:r>
              <w:t>Дурулгуй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р-н, с. </w:t>
            </w:r>
            <w:proofErr w:type="spellStart"/>
            <w:r>
              <w:t>Дурой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р-н, с. Кути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р-н, пос. Приаргунск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р-н, пос. Приаргунск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р-н, пос. </w:t>
            </w:r>
            <w:proofErr w:type="spellStart"/>
            <w:r>
              <w:t>Старо-Цурухайтуй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Сретенский р-н, пос. </w:t>
            </w:r>
            <w:proofErr w:type="spellStart"/>
            <w:r>
              <w:t>Кокуй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17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 ред. распоряжения Правительства РФ от 09.07.2002 N 940-р)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Сретенский р-н, г. Сретенск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Чита, пос. Ясный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both"/>
            </w:pP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Ярославская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Борисоглебский р-н, 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Неверково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21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г. Москва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Москва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19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both"/>
            </w:pPr>
            <w:r>
              <w:t>(введен распоряжением Правительства РФ от 17.03.2005 N 286-р)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Еврейская автономная область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Биробиджанский р-н, с. Головино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Биробиджанский р-н, с. Русская Поляна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Ленинский р-н, с. </w:t>
            </w:r>
            <w:proofErr w:type="spellStart"/>
            <w:r>
              <w:t>Венцелево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Ленинский р-н, с. </w:t>
            </w:r>
            <w:proofErr w:type="spellStart"/>
            <w:r>
              <w:t>Воскресеновка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Ленинский р-н, с. </w:t>
            </w:r>
            <w:proofErr w:type="spellStart"/>
            <w:r>
              <w:t>Дежнево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Ленинский р-н, с. Кукелево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85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Ленинский р-н, пос.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22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Ленинский р-н, с. Ленинское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Ленинский р-н, пос. </w:t>
            </w:r>
            <w:proofErr w:type="spellStart"/>
            <w:r>
              <w:t>Унгун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128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Облученский</w:t>
            </w:r>
            <w:proofErr w:type="spellEnd"/>
            <w:r>
              <w:t xml:space="preserve"> р-н, с. </w:t>
            </w:r>
            <w:proofErr w:type="spellStart"/>
            <w:r>
              <w:t>Башурово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70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lastRenderedPageBreak/>
              <w:t>Облученский</w:t>
            </w:r>
            <w:proofErr w:type="spellEnd"/>
            <w:r>
              <w:t xml:space="preserve"> р-н, с. </w:t>
            </w:r>
            <w:proofErr w:type="spellStart"/>
            <w:r>
              <w:t>Дичун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73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Облученский</w:t>
            </w:r>
            <w:proofErr w:type="spellEnd"/>
            <w:r>
              <w:t xml:space="preserve"> р-н, с. Пашково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Облученский</w:t>
            </w:r>
            <w:proofErr w:type="spellEnd"/>
            <w:r>
              <w:t xml:space="preserve"> р-н, с. </w:t>
            </w:r>
            <w:proofErr w:type="spellStart"/>
            <w:r>
              <w:t>Помпеевка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74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Облученский</w:t>
            </w:r>
            <w:proofErr w:type="spellEnd"/>
            <w:r>
              <w:t xml:space="preserve"> р-н, с. Радде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proofErr w:type="spellStart"/>
            <w:r>
              <w:t>Облученский</w:t>
            </w:r>
            <w:proofErr w:type="spellEnd"/>
            <w:r>
              <w:t xml:space="preserve"> р-н, с. Радде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Октябрьский р-н, с. </w:t>
            </w:r>
            <w:proofErr w:type="spellStart"/>
            <w:r>
              <w:t>Амурзет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78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Октябрьский р-н, с. </w:t>
            </w:r>
            <w:proofErr w:type="spellStart"/>
            <w:r>
              <w:t>Амурзет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79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Октябрьский р-н, с. Благословенное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81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Октябрьский р-н, с. </w:t>
            </w:r>
            <w:proofErr w:type="spellStart"/>
            <w:r>
              <w:t>Екатерино-Никольское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77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 xml:space="preserve">Октябрьский р-н, с. </w:t>
            </w:r>
            <w:proofErr w:type="spellStart"/>
            <w:r>
              <w:t>Нагибово</w:t>
            </w:r>
            <w:proofErr w:type="spellEnd"/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Октябрьский р-н, с. Пузино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80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Октябрьский р-н, с. Столбовое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76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Биробиджан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68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Корякский автономный округ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07.02.2008 N 131-р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Ненецкий автономный округ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Таймырский (Долгано-Ненецкий) автономный округ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lastRenderedPageBreak/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Чукотский автономный округ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06.05.2003 N 563-р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Чукотский р-н, с. Лаврентия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50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Чукотский р-н, с. Уэлен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52</w:t>
            </w:r>
          </w:p>
        </w:tc>
      </w:tr>
      <w:tr w:rsidR="00947E93" w:rsidTr="00947E93">
        <w:tc>
          <w:tcPr>
            <w:tcW w:w="8250" w:type="dxa"/>
          </w:tcPr>
          <w:p w:rsidR="00947E93" w:rsidRDefault="00947E93" w:rsidP="00B75D97">
            <w:pPr>
              <w:pStyle w:val="ConsPlusNormal"/>
            </w:pPr>
            <w:r>
              <w:t>г. Анадырь</w:t>
            </w:r>
          </w:p>
        </w:tc>
        <w:tc>
          <w:tcPr>
            <w:tcW w:w="2475" w:type="dxa"/>
          </w:tcPr>
          <w:p w:rsidR="00947E93" w:rsidRDefault="00947E93" w:rsidP="00B75D97">
            <w:pPr>
              <w:pStyle w:val="ConsPlusNormal"/>
              <w:jc w:val="right"/>
            </w:pPr>
            <w:r>
              <w:t>46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09.07.2002 N 940-р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2"/>
            </w:pPr>
            <w:r>
              <w:t>Ямало-Ненецкий автономный округ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22.01.2007 N 61-р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  <w:jc w:val="center"/>
              <w:outlineLvl w:val="1"/>
            </w:pPr>
            <w:r>
              <w:t>ОРГАНЫ ФСБ РОССИИ</w:t>
            </w:r>
          </w:p>
        </w:tc>
      </w:tr>
      <w:tr w:rsidR="00947E93" w:rsidTr="00947E93">
        <w:tc>
          <w:tcPr>
            <w:tcW w:w="10725" w:type="dxa"/>
            <w:gridSpan w:val="2"/>
          </w:tcPr>
          <w:p w:rsidR="00947E93" w:rsidRDefault="00947E93" w:rsidP="00B75D97">
            <w:pPr>
              <w:pStyle w:val="ConsPlusNormal"/>
            </w:pPr>
            <w:r>
              <w:t>Исключен. - Распоряжение Правительства РФ от 17.03.2005 N 286-р</w:t>
            </w:r>
          </w:p>
        </w:tc>
      </w:tr>
    </w:tbl>
    <w:p w:rsidR="00A928CC" w:rsidRDefault="00A928CC"/>
    <w:sectPr w:rsidR="00A928CC" w:rsidSect="00947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47E93"/>
    <w:rsid w:val="000133E5"/>
    <w:rsid w:val="00040C92"/>
    <w:rsid w:val="000A4D0C"/>
    <w:rsid w:val="00372F86"/>
    <w:rsid w:val="006B3B11"/>
    <w:rsid w:val="00947E93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47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115</Pages>
  <Words>17473</Words>
  <Characters>99600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2019-03-17T14:26:00Z</dcterms:created>
  <dcterms:modified xsi:type="dcterms:W3CDTF">2019-03-17T14:27:00Z</dcterms:modified>
</cp:coreProperties>
</file>