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A928CC" w:rsidRDefault="00426AB4" w:rsidP="00426A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0" cy="7962900"/>
            <wp:effectExtent l="19050" t="0" r="0" b="0"/>
            <wp:docPr id="1" name="Рисунок 1" descr="C:\Users\Diploduke\Desktop\raport_2013.11_700-1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loduke\Desktop\raport_2013.11_700-104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8CC" w:rsidSect="00372F8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characterSpacingControl w:val="doNotCompress"/>
  <w:compat/>
  <w:rsids>
    <w:rsidRoot w:val="00426AB4"/>
    <w:rsid w:val="00040C92"/>
    <w:rsid w:val="000A4D0C"/>
    <w:rsid w:val="003175D8"/>
    <w:rsid w:val="00372F86"/>
    <w:rsid w:val="00426AB4"/>
    <w:rsid w:val="006B3B11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2019-02-16T12:38:00Z</dcterms:created>
  <dcterms:modified xsi:type="dcterms:W3CDTF">2019-02-16T12:39:00Z</dcterms:modified>
</cp:coreProperties>
</file>