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F90D14" w:rsidRDefault="00F90D14" w:rsidP="00F90D14">
      <w:pPr>
        <w:pStyle w:val="ConsPlusNormal"/>
        <w:jc w:val="right"/>
        <w:rPr>
          <w:color w:val="7F7F7F" w:themeColor="text1" w:themeTint="80"/>
        </w:rPr>
      </w:pPr>
      <w:bookmarkStart w:id="0" w:name="_GoBack"/>
      <w:bookmarkEnd w:id="0"/>
      <w:r w:rsidRPr="00F90D14">
        <w:rPr>
          <w:color w:val="7F7F7F" w:themeColor="text1" w:themeTint="80"/>
        </w:rPr>
        <w:t>Рекомендуемый образец</w:t>
      </w:r>
    </w:p>
    <w:p w:rsidR="00F90D14" w:rsidRPr="00F90D14" w:rsidRDefault="00F90D14" w:rsidP="00F90D14">
      <w:pPr>
        <w:pStyle w:val="ConsPlusNormal"/>
        <w:jc w:val="right"/>
        <w:rPr>
          <w:color w:val="7F7F7F" w:themeColor="text1" w:themeTint="80"/>
        </w:rPr>
      </w:pPr>
    </w:p>
    <w:p w:rsidR="00F90D14" w:rsidRPr="00F90D14" w:rsidRDefault="00F90D14" w:rsidP="00F90D14">
      <w:pPr>
        <w:pStyle w:val="ConsPlusNormal"/>
        <w:ind w:firstLine="540"/>
        <w:jc w:val="both"/>
        <w:rPr>
          <w:color w:val="7F7F7F" w:themeColor="text1" w:themeTint="80"/>
        </w:rPr>
      </w:pPr>
    </w:p>
    <w:p w:rsidR="00F90D14" w:rsidRDefault="00F90D14" w:rsidP="00F90D14">
      <w:pPr>
        <w:pStyle w:val="ConsPlusNonformat"/>
        <w:jc w:val="both"/>
      </w:pPr>
      <w:bookmarkStart w:id="1" w:name="Par216"/>
      <w:bookmarkEnd w:id="1"/>
      <w:r>
        <w:t xml:space="preserve">                                УВЕДОМЛЕНИЕ</w:t>
      </w:r>
    </w:p>
    <w:p w:rsidR="00F90D14" w:rsidRDefault="00F90D14" w:rsidP="00F90D14">
      <w:pPr>
        <w:pStyle w:val="ConsPlusNonformat"/>
        <w:jc w:val="both"/>
      </w:pPr>
      <w:r>
        <w:t xml:space="preserve">        о признании (об отказе в признании) участником подпрограммы</w:t>
      </w:r>
    </w:p>
    <w:p w:rsidR="00F90D14" w:rsidRDefault="00F90D14" w:rsidP="00F90D14">
      <w:pPr>
        <w:pStyle w:val="ConsPlusNonformat"/>
        <w:jc w:val="both"/>
      </w:pPr>
      <w:r>
        <w:t xml:space="preserve">          "Выполнение государственных обязательств по обеспечению</w:t>
      </w:r>
    </w:p>
    <w:p w:rsidR="00F90D14" w:rsidRDefault="00F90D14" w:rsidP="00F90D14">
      <w:pPr>
        <w:pStyle w:val="ConsPlusNonformat"/>
        <w:jc w:val="both"/>
      </w:pPr>
      <w:r>
        <w:t xml:space="preserve">            жильем категорий граждан, установленных федеральным</w:t>
      </w:r>
    </w:p>
    <w:p w:rsidR="00F90D14" w:rsidRDefault="00F90D14" w:rsidP="00F90D14">
      <w:pPr>
        <w:pStyle w:val="ConsPlusNonformat"/>
        <w:jc w:val="both"/>
      </w:pPr>
      <w:r>
        <w:t xml:space="preserve">         законодательством" федеральной целевой программы "Жилище"</w:t>
      </w:r>
    </w:p>
    <w:p w:rsidR="00F90D14" w:rsidRDefault="00F90D14" w:rsidP="00F90D14">
      <w:pPr>
        <w:pStyle w:val="ConsPlusNonformat"/>
        <w:jc w:val="both"/>
      </w:pPr>
      <w:r>
        <w:t xml:space="preserve">                на 2015 - 2020 годы по Министерству обороны</w:t>
      </w:r>
    </w:p>
    <w:p w:rsidR="00F90D14" w:rsidRDefault="00F90D14" w:rsidP="00F90D14">
      <w:pPr>
        <w:pStyle w:val="ConsPlusNonformat"/>
        <w:jc w:val="both"/>
      </w:pPr>
      <w:r>
        <w:t xml:space="preserve">                           Российской Федерации</w:t>
      </w:r>
    </w:p>
    <w:p w:rsidR="00F90D14" w:rsidRDefault="00F90D14" w:rsidP="00F90D14">
      <w:pPr>
        <w:pStyle w:val="ConsPlusNonformat"/>
        <w:jc w:val="both"/>
      </w:pPr>
    </w:p>
    <w:p w:rsidR="00F90D14" w:rsidRDefault="00F90D14" w:rsidP="00F90D14">
      <w:pPr>
        <w:pStyle w:val="ConsPlusNonformat"/>
        <w:jc w:val="both"/>
      </w:pPr>
      <w:r>
        <w:t>___________________________________________________________________________</w:t>
      </w:r>
    </w:p>
    <w:p w:rsidR="00F90D14" w:rsidRDefault="00F90D14" w:rsidP="00F90D14">
      <w:pPr>
        <w:pStyle w:val="ConsPlusNonformat"/>
        <w:jc w:val="both"/>
      </w:pPr>
      <w:r>
        <w:t xml:space="preserve">          (воинское звание, фамилия, имя, отчество (при наличии)</w:t>
      </w:r>
    </w:p>
    <w:p w:rsidR="00F90D14" w:rsidRDefault="00F90D14" w:rsidP="00F90D14">
      <w:pPr>
        <w:pStyle w:val="ConsPlusNonformat"/>
        <w:jc w:val="both"/>
      </w:pPr>
      <w:r>
        <w:t>признан(а)  (отказано  в  признании)   (ненужное   зачеркнуть)   участником</w:t>
      </w:r>
    </w:p>
    <w:p w:rsidR="00F90D14" w:rsidRDefault="00F90D14" w:rsidP="00F90D14">
      <w:pPr>
        <w:pStyle w:val="ConsPlusNonformat"/>
        <w:jc w:val="both"/>
      </w:pPr>
      <w:r>
        <w:t>подпрограммы "Выполнение государственных обязательств по обеспечению жильем</w:t>
      </w:r>
    </w:p>
    <w:p w:rsidR="00F90D14" w:rsidRDefault="00F90D14" w:rsidP="00F90D14">
      <w:pPr>
        <w:pStyle w:val="ConsPlusNonformat"/>
        <w:jc w:val="both"/>
      </w:pPr>
      <w:r>
        <w:t>категорий граждан, установленных федеральным законодательством" федеральной</w:t>
      </w:r>
    </w:p>
    <w:p w:rsidR="00F90D14" w:rsidRDefault="00F90D14" w:rsidP="00F90D14">
      <w:pPr>
        <w:pStyle w:val="ConsPlusNonformat"/>
        <w:jc w:val="both"/>
      </w:pPr>
      <w:r>
        <w:t>целевой программы  "Жилище"  на 2015 - 2020 годы  по  Министерству  обороны</w:t>
      </w:r>
    </w:p>
    <w:p w:rsidR="00F90D14" w:rsidRDefault="00F90D14" w:rsidP="00F90D14">
      <w:pPr>
        <w:pStyle w:val="ConsPlusNonformat"/>
        <w:jc w:val="both"/>
      </w:pPr>
      <w:r>
        <w:t>Российской Федерации.</w:t>
      </w:r>
    </w:p>
    <w:p w:rsidR="00F90D14" w:rsidRDefault="00F90D14" w:rsidP="00F90D14">
      <w:pPr>
        <w:pStyle w:val="ConsPlusNonformat"/>
        <w:jc w:val="both"/>
      </w:pPr>
      <w:r>
        <w:t xml:space="preserve">    Состав семьи: _________________________________________________________</w:t>
      </w:r>
    </w:p>
    <w:p w:rsidR="00F90D14" w:rsidRDefault="00F90D14" w:rsidP="00F90D14">
      <w:pPr>
        <w:pStyle w:val="ConsPlusNonformat"/>
        <w:jc w:val="both"/>
      </w:pPr>
      <w:r>
        <w:t xml:space="preserve">    Право на дополнительную площадь: ______________________________________</w:t>
      </w:r>
    </w:p>
    <w:p w:rsidR="00F90D14" w:rsidRDefault="00F90D14" w:rsidP="00F90D14">
      <w:pPr>
        <w:pStyle w:val="ConsPlusNonformat"/>
        <w:jc w:val="both"/>
      </w:pPr>
      <w:r>
        <w:t xml:space="preserve">    Дата постановки на учет (регистрации заявления): "__" _________ 20__ г.</w:t>
      </w:r>
    </w:p>
    <w:p w:rsidR="00F90D14" w:rsidRDefault="00F90D14" w:rsidP="00F90D14">
      <w:pPr>
        <w:pStyle w:val="ConsPlusNonformat"/>
        <w:jc w:val="both"/>
      </w:pPr>
      <w:r>
        <w:t xml:space="preserve">    Дата включения в реестр: "__" _________ 20__ г.</w:t>
      </w:r>
    </w:p>
    <w:p w:rsidR="00F90D14" w:rsidRDefault="00F90D14" w:rsidP="00F90D14">
      <w:pPr>
        <w:pStyle w:val="ConsPlusNonformat"/>
        <w:jc w:val="both"/>
      </w:pPr>
      <w:r>
        <w:t xml:space="preserve">    Дополнительные сведения: ______________________________________________</w:t>
      </w:r>
    </w:p>
    <w:p w:rsidR="00F90D14" w:rsidRDefault="00F90D14" w:rsidP="00F90D14">
      <w:pPr>
        <w:pStyle w:val="ConsPlusNonformat"/>
        <w:jc w:val="both"/>
      </w:pPr>
      <w:r>
        <w:t xml:space="preserve">    Причина отказа: _______________________________________________________</w:t>
      </w:r>
    </w:p>
    <w:p w:rsidR="00F90D14" w:rsidRDefault="00F90D14" w:rsidP="00F90D14">
      <w:pPr>
        <w:pStyle w:val="ConsPlusNonformat"/>
        <w:jc w:val="both"/>
      </w:pPr>
    </w:p>
    <w:p w:rsidR="00F90D14" w:rsidRDefault="00F90D14" w:rsidP="00F90D14">
      <w:pPr>
        <w:pStyle w:val="ConsPlusNonformat"/>
        <w:jc w:val="both"/>
      </w:pPr>
      <w:r>
        <w:t xml:space="preserve">    Руководитель уполномоченного органа</w:t>
      </w:r>
    </w:p>
    <w:p w:rsidR="00F90D14" w:rsidRDefault="00F90D14" w:rsidP="00F90D14">
      <w:pPr>
        <w:pStyle w:val="ConsPlusNonformat"/>
        <w:jc w:val="both"/>
      </w:pPr>
      <w:r>
        <w:t xml:space="preserve">    (структурного подразделения</w:t>
      </w:r>
    </w:p>
    <w:p w:rsidR="00F90D14" w:rsidRDefault="00F90D14" w:rsidP="00F90D14">
      <w:pPr>
        <w:pStyle w:val="ConsPlusNonformat"/>
        <w:jc w:val="both"/>
      </w:pPr>
      <w:r>
        <w:t xml:space="preserve">    уполномоченного органа) _______________________________________________</w:t>
      </w:r>
    </w:p>
    <w:p w:rsidR="00F90D14" w:rsidRDefault="00F90D14" w:rsidP="00F90D14">
      <w:pPr>
        <w:pStyle w:val="ConsPlusNonformat"/>
        <w:jc w:val="both"/>
      </w:pPr>
      <w:r>
        <w:t xml:space="preserve">                                   (подпись, инициал имени, фамилия)</w:t>
      </w:r>
    </w:p>
    <w:p w:rsidR="00F90D14" w:rsidRDefault="00F90D14" w:rsidP="00F90D14">
      <w:pPr>
        <w:pStyle w:val="ConsPlusNonformat"/>
        <w:jc w:val="both"/>
      </w:pPr>
    </w:p>
    <w:p w:rsidR="00F90D14" w:rsidRDefault="00F90D14" w:rsidP="00F90D14">
      <w:pPr>
        <w:pStyle w:val="ConsPlusNonformat"/>
        <w:jc w:val="both"/>
      </w:pPr>
      <w:r>
        <w:t>М.П.</w:t>
      </w:r>
    </w:p>
    <w:p w:rsidR="00A928CC" w:rsidRDefault="00A928CC"/>
    <w:sectPr w:rsidR="00A928CC" w:rsidSect="00F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F90D14"/>
    <w:rsid w:val="000133E5"/>
    <w:rsid w:val="00040C92"/>
    <w:rsid w:val="000A4D0C"/>
    <w:rsid w:val="00372F86"/>
    <w:rsid w:val="006B3B11"/>
    <w:rsid w:val="00A425E6"/>
    <w:rsid w:val="00A928CC"/>
    <w:rsid w:val="00D9716D"/>
    <w:rsid w:val="00F90D14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2019-03-17T12:25:00Z</dcterms:created>
  <dcterms:modified xsi:type="dcterms:W3CDTF">2019-03-17T12:27:00Z</dcterms:modified>
</cp:coreProperties>
</file>