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9A5BCE" w:rsidRPr="009A5BCE" w:rsidRDefault="009A5BCE" w:rsidP="009A5BCE">
      <w:pPr>
        <w:pStyle w:val="a3"/>
        <w:jc w:val="right"/>
        <w:rPr>
          <w:rFonts w:ascii="Courier New" w:hAnsi="Courier New" w:cs="Courier New"/>
          <w:color w:val="7F7F7F" w:themeColor="text1" w:themeTint="80"/>
          <w:sz w:val="24"/>
          <w:szCs w:val="24"/>
        </w:rPr>
      </w:pPr>
      <w:r w:rsidRPr="009A5BCE">
        <w:rPr>
          <w:rFonts w:ascii="Courier New" w:hAnsi="Courier New" w:cs="Courier New"/>
          <w:color w:val="7F7F7F" w:themeColor="text1" w:themeTint="80"/>
          <w:sz w:val="24"/>
          <w:szCs w:val="24"/>
        </w:rPr>
        <w:t>Рекомендуемый образец</w:t>
      </w:r>
    </w:p>
    <w:p w:rsidR="009A5BCE" w:rsidRPr="009A5BCE" w:rsidRDefault="009A5BCE" w:rsidP="009A5BCE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9A5BCE" w:rsidRPr="009A5BCE" w:rsidRDefault="009A5BCE" w:rsidP="009A5BC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 xml:space="preserve"> УТВЕРЖДАЮ</w:t>
      </w:r>
    </w:p>
    <w:p w:rsidR="009A5BCE" w:rsidRPr="009A5BCE" w:rsidRDefault="009A5BCE" w:rsidP="009A5BC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 xml:space="preserve"> Заместитель Министра обороны</w:t>
      </w:r>
    </w:p>
    <w:p w:rsidR="009A5BCE" w:rsidRPr="009A5BCE" w:rsidRDefault="009A5BCE" w:rsidP="009A5BC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 xml:space="preserve"> Российской Федерации</w:t>
      </w:r>
    </w:p>
    <w:p w:rsidR="009A5BCE" w:rsidRPr="009A5BCE" w:rsidRDefault="009A5BCE" w:rsidP="009A5BC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 xml:space="preserve"> _________________________________</w:t>
      </w:r>
    </w:p>
    <w:p w:rsidR="009A5BCE" w:rsidRPr="009A5BCE" w:rsidRDefault="009A5BCE" w:rsidP="009A5BCE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 xml:space="preserve"> (подпись, инициал имени, фамилия)</w:t>
      </w:r>
    </w:p>
    <w:p w:rsidR="00A928CC" w:rsidRDefault="009A5BCE" w:rsidP="009A5BCE">
      <w:pPr>
        <w:pStyle w:val="a3"/>
        <w:jc w:val="right"/>
        <w:rPr>
          <w:rFonts w:ascii="Courier New" w:hAnsi="Courier New" w:cs="Courier New"/>
          <w:sz w:val="24"/>
          <w:szCs w:val="24"/>
          <w:lang w:val="en-US"/>
        </w:rPr>
      </w:pPr>
      <w:r w:rsidRPr="009A5BCE">
        <w:rPr>
          <w:rFonts w:ascii="Courier New" w:hAnsi="Courier New" w:cs="Courier New"/>
          <w:sz w:val="24"/>
          <w:szCs w:val="24"/>
        </w:rPr>
        <w:t xml:space="preserve"> "__" ___________ 20__ г.</w:t>
      </w:r>
    </w:p>
    <w:p w:rsid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>СВОДНЫЙ СПИСОК</w:t>
      </w: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>граждан - участников подпрограммы "Выполнение</w:t>
      </w: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>государственных обязательств по обеспечению жильем категорий</w:t>
      </w: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>граждан, установленных федеральным законодательством"</w:t>
      </w: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>по Министерству обороны Российской Федерации</w:t>
      </w: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>(в соответствии с приказом государственного заказчика</w:t>
      </w: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A5BCE">
        <w:rPr>
          <w:rFonts w:ascii="Courier New" w:hAnsi="Courier New" w:cs="Courier New"/>
          <w:sz w:val="24"/>
          <w:szCs w:val="24"/>
        </w:rPr>
        <w:t>подпрограммы о выдаче бланков государственных жилищных</w:t>
      </w:r>
    </w:p>
    <w:p w:rsid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9A5BCE">
        <w:rPr>
          <w:rFonts w:ascii="Courier New" w:hAnsi="Courier New" w:cs="Courier New"/>
          <w:sz w:val="24"/>
          <w:szCs w:val="24"/>
          <w:lang w:val="en-US"/>
        </w:rPr>
        <w:t>сертификатов</w:t>
      </w:r>
      <w:proofErr w:type="spellEnd"/>
      <w:r w:rsidRPr="009A5BC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9A5BCE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9A5BCE">
        <w:rPr>
          <w:rFonts w:ascii="Courier New" w:hAnsi="Courier New" w:cs="Courier New"/>
          <w:sz w:val="24"/>
          <w:szCs w:val="24"/>
          <w:lang w:val="en-US"/>
        </w:rPr>
        <w:t xml:space="preserve"> "__" ________ 20__ г. N ___)</w:t>
      </w:r>
    </w:p>
    <w:p w:rsid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992"/>
        <w:gridCol w:w="1134"/>
        <w:gridCol w:w="1134"/>
        <w:gridCol w:w="1134"/>
        <w:gridCol w:w="850"/>
        <w:gridCol w:w="993"/>
        <w:gridCol w:w="1134"/>
        <w:gridCol w:w="1134"/>
        <w:gridCol w:w="1417"/>
        <w:gridCol w:w="1559"/>
      </w:tblGrid>
      <w:tr w:rsidR="009A5BCE" w:rsidTr="009A5BCE">
        <w:trPr>
          <w:trHeight w:val="1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9A5BC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9A5BCE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9A5BC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Состав семьи,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Серия и номер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Кем и когда выдан паспорт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Личный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Выслуга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 xml:space="preserve">Право на </w:t>
            </w:r>
            <w:proofErr w:type="spellStart"/>
            <w:r w:rsidRPr="009A5BCE">
              <w:rPr>
                <w:rFonts w:ascii="Courier New" w:hAnsi="Courier New" w:cs="Courier New"/>
                <w:sz w:val="20"/>
                <w:szCs w:val="20"/>
              </w:rPr>
              <w:t>дополни-тельную</w:t>
            </w:r>
            <w:proofErr w:type="spellEnd"/>
            <w:r w:rsidRPr="009A5BCE">
              <w:rPr>
                <w:rFonts w:ascii="Courier New" w:hAnsi="Courier New" w:cs="Courier New"/>
                <w:sz w:val="20"/>
                <w:szCs w:val="20"/>
              </w:rPr>
              <w:t xml:space="preserve">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Воинская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Размер социальной выплаты,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Избранное место жительства (субъект Российской Федерации)</w:t>
            </w:r>
          </w:p>
        </w:tc>
      </w:tr>
      <w:tr w:rsidR="009A5BCE" w:rsidTr="009A5BC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9A5BCE" w:rsidTr="009A5BCE">
        <w:trPr>
          <w:trHeight w:val="561"/>
        </w:trPr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Раздел I. Военнослужащие, подлежащие увольнению с военной службы (граждане, уволенные с военной службы), признанные нуждающимися в получении жилых помещений</w:t>
            </w:r>
          </w:p>
        </w:tc>
      </w:tr>
      <w:tr w:rsidR="009A5BCE" w:rsidTr="009A5BCE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BCE" w:rsidTr="009A5BC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BCE" w:rsidTr="009A5BCE">
        <w:trPr>
          <w:trHeight w:val="273"/>
        </w:trPr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ind w:left="283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lastRenderedPageBreak/>
              <w:t>Итого по разделу I</w:t>
            </w:r>
          </w:p>
        </w:tc>
      </w:tr>
      <w:tr w:rsidR="009A5BCE" w:rsidTr="009A5BCE">
        <w:trPr>
          <w:trHeight w:val="561"/>
        </w:trPr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Раздел II. Граждане - участники подпрограммы, подлежащие переселению из закрытых военных городков</w:t>
            </w:r>
          </w:p>
        </w:tc>
      </w:tr>
      <w:tr w:rsidR="009A5BCE" w:rsidTr="009A5BC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BCE" w:rsidTr="009A5BCE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5BCE" w:rsidTr="009A5BCE">
        <w:trPr>
          <w:trHeight w:val="288"/>
        </w:trPr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ind w:left="283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Итого по разделу II</w:t>
            </w:r>
          </w:p>
        </w:tc>
      </w:tr>
      <w:tr w:rsidR="009A5BCE" w:rsidTr="009A5BCE">
        <w:trPr>
          <w:trHeight w:val="288"/>
        </w:trPr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CE" w:rsidRPr="009A5BCE" w:rsidRDefault="009A5BCE" w:rsidP="00B75D97">
            <w:pPr>
              <w:pStyle w:val="ConsPlusNormal"/>
              <w:ind w:left="283"/>
              <w:rPr>
                <w:rFonts w:ascii="Courier New" w:hAnsi="Courier New" w:cs="Courier New"/>
                <w:sz w:val="20"/>
                <w:szCs w:val="20"/>
              </w:rPr>
            </w:pPr>
            <w:r w:rsidRPr="009A5BC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</w:tbl>
    <w:p w:rsidR="009A5BCE" w:rsidRDefault="009A5BCE" w:rsidP="009A5BCE">
      <w:pPr>
        <w:pStyle w:val="ConsPlusNormal"/>
        <w:ind w:firstLine="540"/>
        <w:jc w:val="both"/>
      </w:pPr>
    </w:p>
    <w:p w:rsidR="009A5BCE" w:rsidRDefault="009A5BCE" w:rsidP="009A5BCE">
      <w:pPr>
        <w:pStyle w:val="ConsPlusNonformat"/>
        <w:jc w:val="both"/>
      </w:pPr>
      <w:r>
        <w:t xml:space="preserve">    Руководитель уполномоченного органа   _________________________________</w:t>
      </w:r>
    </w:p>
    <w:p w:rsidR="009A5BCE" w:rsidRDefault="009A5BCE" w:rsidP="009A5BCE">
      <w:pPr>
        <w:pStyle w:val="ConsPlusNonformat"/>
        <w:jc w:val="both"/>
      </w:pPr>
      <w:r>
        <w:t xml:space="preserve">                                          (подпись, инициал имени, фамилия)</w:t>
      </w:r>
    </w:p>
    <w:p w:rsidR="009A5BCE" w:rsidRPr="009A5BCE" w:rsidRDefault="009A5BCE" w:rsidP="009A5BCE">
      <w:pPr>
        <w:pStyle w:val="ConsPlusNonformat"/>
        <w:jc w:val="both"/>
      </w:pPr>
    </w:p>
    <w:p w:rsidR="009A5BCE" w:rsidRDefault="009A5BCE" w:rsidP="009A5BCE">
      <w:pPr>
        <w:pStyle w:val="ConsPlusNonformat"/>
        <w:jc w:val="both"/>
      </w:pPr>
      <w:r>
        <w:t>М.П.</w:t>
      </w:r>
    </w:p>
    <w:p w:rsidR="009A5BCE" w:rsidRDefault="009A5BCE" w:rsidP="009A5BCE">
      <w:pPr>
        <w:pStyle w:val="ConsPlusNonformat"/>
        <w:jc w:val="both"/>
      </w:pPr>
    </w:p>
    <w:p w:rsidR="009A5BCE" w:rsidRDefault="009A5BCE" w:rsidP="009A5BCE">
      <w:pPr>
        <w:pStyle w:val="ConsPlusNonformat"/>
        <w:jc w:val="both"/>
      </w:pPr>
      <w:r>
        <w:t>"__" _________ 20__ г.</w:t>
      </w:r>
    </w:p>
    <w:p w:rsidR="009A5BCE" w:rsidRDefault="009A5BCE" w:rsidP="009A5BCE">
      <w:pPr>
        <w:pStyle w:val="ConsPlusNonformat"/>
        <w:jc w:val="both"/>
      </w:pPr>
    </w:p>
    <w:p w:rsidR="009A5BCE" w:rsidRDefault="009A5BCE" w:rsidP="009A5BCE">
      <w:pPr>
        <w:pStyle w:val="ConsPlusNonformat"/>
        <w:jc w:val="both"/>
        <w:rPr>
          <w:lang w:val="en-US"/>
        </w:rPr>
      </w:pPr>
      <w:r>
        <w:t xml:space="preserve">    </w:t>
      </w:r>
    </w:p>
    <w:p w:rsidR="009A5BCE" w:rsidRDefault="009A5BCE" w:rsidP="009A5BCE">
      <w:pPr>
        <w:pStyle w:val="ConsPlusNonformat"/>
        <w:jc w:val="both"/>
      </w:pPr>
      <w:r>
        <w:t xml:space="preserve">    Начальник отдела уполномоченного органа _______________________________</w:t>
      </w:r>
    </w:p>
    <w:p w:rsidR="009A5BCE" w:rsidRDefault="009A5BCE" w:rsidP="009A5BCE">
      <w:pPr>
        <w:pStyle w:val="ConsPlusNonformat"/>
        <w:jc w:val="both"/>
      </w:pPr>
      <w:r>
        <w:t xml:space="preserve">                                          (подпись, инициал имени, фамилия)</w:t>
      </w:r>
    </w:p>
    <w:p w:rsidR="009A5BCE" w:rsidRDefault="009A5BCE" w:rsidP="009A5BCE">
      <w:pPr>
        <w:pStyle w:val="ConsPlusNonformat"/>
        <w:jc w:val="both"/>
      </w:pPr>
    </w:p>
    <w:p w:rsidR="009A5BCE" w:rsidRPr="009A5BCE" w:rsidRDefault="009A5BCE" w:rsidP="009A5BCE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t>"__" _________ 20__ г.</w:t>
      </w:r>
    </w:p>
    <w:sectPr w:rsidR="009A5BCE" w:rsidRPr="009A5BCE" w:rsidSect="009A5B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A5BCE"/>
    <w:rsid w:val="000133E5"/>
    <w:rsid w:val="00040C92"/>
    <w:rsid w:val="000A4D0C"/>
    <w:rsid w:val="00372F86"/>
    <w:rsid w:val="006B3B11"/>
    <w:rsid w:val="009A5BCE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BCE"/>
    <w:pPr>
      <w:spacing w:after="0" w:line="240" w:lineRule="auto"/>
    </w:pPr>
  </w:style>
  <w:style w:type="paragraph" w:customStyle="1" w:styleId="ConsPlusNormal">
    <w:name w:val="ConsPlusNormal"/>
    <w:rsid w:val="009A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2019-03-17T12:30:00Z</dcterms:created>
  <dcterms:modified xsi:type="dcterms:W3CDTF">2019-03-17T12:34:00Z</dcterms:modified>
</cp:coreProperties>
</file>