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A13B31" w:rsidRPr="00A13B31" w:rsidRDefault="00A13B31" w:rsidP="00A13B31">
      <w:pPr>
        <w:pStyle w:val="ConsPlusNormal"/>
        <w:jc w:val="right"/>
        <w:rPr>
          <w:rFonts w:ascii="Courier New" w:hAnsi="Courier New" w:cs="Courier New"/>
          <w:color w:val="7F7F7F" w:themeColor="text1" w:themeTint="80"/>
        </w:rPr>
      </w:pPr>
      <w:bookmarkStart w:id="0" w:name="_GoBack"/>
      <w:bookmarkEnd w:id="0"/>
      <w:r w:rsidRPr="00A13B31">
        <w:rPr>
          <w:rFonts w:ascii="Courier New" w:hAnsi="Courier New" w:cs="Courier New"/>
          <w:color w:val="7F7F7F" w:themeColor="text1" w:themeTint="80"/>
        </w:rPr>
        <w:t>Рекомендуемый образец</w:t>
      </w:r>
    </w:p>
    <w:p w:rsidR="00A13B31" w:rsidRDefault="00A13B31" w:rsidP="00A13B31">
      <w:pPr>
        <w:pStyle w:val="ConsPlusNormal"/>
        <w:ind w:firstLine="540"/>
        <w:jc w:val="both"/>
        <w:rPr>
          <w:lang w:val="en-US"/>
        </w:rPr>
      </w:pPr>
    </w:p>
    <w:p w:rsidR="00A13B31" w:rsidRPr="00A13B31" w:rsidRDefault="00A13B31" w:rsidP="00A13B31">
      <w:pPr>
        <w:pStyle w:val="ConsPlusNormal"/>
        <w:ind w:firstLine="540"/>
        <w:jc w:val="both"/>
        <w:rPr>
          <w:lang w:val="en-US"/>
        </w:rPr>
      </w:pPr>
    </w:p>
    <w:p w:rsidR="00A13B31" w:rsidRDefault="00A13B31" w:rsidP="00A13B31">
      <w:pPr>
        <w:pStyle w:val="ConsPlusNonformat"/>
        <w:jc w:val="both"/>
      </w:pPr>
      <w:bookmarkStart w:id="1" w:name="Par367"/>
      <w:bookmarkEnd w:id="1"/>
      <w:r>
        <w:t xml:space="preserve">                                 ПЕРЕЧЕНЬ</w:t>
      </w:r>
    </w:p>
    <w:p w:rsidR="00A13B31" w:rsidRDefault="00A13B31" w:rsidP="00A13B31">
      <w:pPr>
        <w:pStyle w:val="ConsPlusNonformat"/>
        <w:jc w:val="both"/>
      </w:pPr>
      <w:r>
        <w:t xml:space="preserve">                  государственных жилищных сертификатов,</w:t>
      </w:r>
    </w:p>
    <w:p w:rsidR="00A13B31" w:rsidRDefault="00A13B31" w:rsidP="00A13B31">
      <w:pPr>
        <w:pStyle w:val="ConsPlusNonformat"/>
        <w:jc w:val="both"/>
      </w:pPr>
      <w:r>
        <w:t xml:space="preserve">              выданных (</w:t>
      </w:r>
      <w:proofErr w:type="spellStart"/>
      <w:r>
        <w:t>невыданных</w:t>
      </w:r>
      <w:proofErr w:type="spellEnd"/>
      <w:r>
        <w:t>, возвращенных владельцами)</w:t>
      </w:r>
    </w:p>
    <w:p w:rsidR="00A13B31" w:rsidRDefault="00A13B31" w:rsidP="00A13B31">
      <w:pPr>
        <w:pStyle w:val="ConsPlusNonformat"/>
        <w:jc w:val="both"/>
      </w:pPr>
      <w:r>
        <w:t xml:space="preserve">        в _________________________________________________________</w:t>
      </w:r>
    </w:p>
    <w:p w:rsidR="00A13B31" w:rsidRDefault="00A13B31" w:rsidP="00A13B31">
      <w:pPr>
        <w:pStyle w:val="ConsPlusNonformat"/>
        <w:jc w:val="both"/>
      </w:pPr>
      <w:r>
        <w:t xml:space="preserve">             (наименование уполномоченного органа, структурного</w:t>
      </w:r>
    </w:p>
    <w:p w:rsidR="00A13B31" w:rsidRDefault="00A13B31" w:rsidP="00A13B31">
      <w:pPr>
        <w:pStyle w:val="ConsPlusNonformat"/>
        <w:jc w:val="both"/>
      </w:pPr>
      <w:r>
        <w:t xml:space="preserve">                    подразделения уполномоченного органа)</w:t>
      </w:r>
    </w:p>
    <w:p w:rsidR="00A13B31" w:rsidRDefault="00A13B31" w:rsidP="00A13B31">
      <w:pPr>
        <w:pStyle w:val="ConsPlusNonformat"/>
        <w:jc w:val="both"/>
      </w:pPr>
      <w:r>
        <w:t xml:space="preserve">                      за ___________________ 20__ г.</w:t>
      </w:r>
    </w:p>
    <w:p w:rsidR="00A13B31" w:rsidRDefault="00A13B31" w:rsidP="00A13B31">
      <w:pPr>
        <w:pStyle w:val="ConsPlusNonformat"/>
        <w:jc w:val="both"/>
      </w:pPr>
      <w:r>
        <w:t xml:space="preserve">                          (отчетный период)</w:t>
      </w:r>
    </w:p>
    <w:p w:rsidR="00A13B31" w:rsidRDefault="00A13B31" w:rsidP="00A13B31">
      <w:pPr>
        <w:pStyle w:val="ConsPlusNormal"/>
        <w:ind w:firstLine="540"/>
        <w:jc w:val="both"/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"/>
        <w:gridCol w:w="1568"/>
        <w:gridCol w:w="1134"/>
        <w:gridCol w:w="1134"/>
        <w:gridCol w:w="1560"/>
        <w:gridCol w:w="1559"/>
        <w:gridCol w:w="1616"/>
      </w:tblGrid>
      <w:tr w:rsidR="00A13B31" w:rsidRPr="00A13B31" w:rsidTr="00A13B3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31" w:rsidRPr="00A13B31" w:rsidRDefault="00A13B31" w:rsidP="00B75D9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3B31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r w:rsidRPr="00A13B31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A13B31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A13B31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31" w:rsidRPr="00A13B31" w:rsidRDefault="00A13B31" w:rsidP="00B75D9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3B31">
              <w:rPr>
                <w:rFonts w:ascii="Courier New" w:hAnsi="Courier New" w:cs="Courier New"/>
                <w:sz w:val="20"/>
                <w:szCs w:val="20"/>
              </w:rPr>
              <w:t>Серия, номер и дата оформления сертификата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31" w:rsidRPr="00A13B31" w:rsidRDefault="00A13B31" w:rsidP="00B75D9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3B31">
              <w:rPr>
                <w:rFonts w:ascii="Courier New" w:hAnsi="Courier New" w:cs="Courier New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31" w:rsidRPr="00A13B31" w:rsidRDefault="00A13B31" w:rsidP="00B75D9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3B31">
              <w:rPr>
                <w:rFonts w:ascii="Courier New" w:hAnsi="Courier New" w:cs="Courier New"/>
                <w:sz w:val="20"/>
                <w:szCs w:val="20"/>
              </w:rPr>
              <w:t>Серия и номер паспорта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31" w:rsidRPr="00A13B31" w:rsidRDefault="00A13B31" w:rsidP="00B75D9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3B31">
              <w:rPr>
                <w:rFonts w:ascii="Courier New" w:hAnsi="Courier New" w:cs="Courier New"/>
                <w:sz w:val="20"/>
                <w:szCs w:val="20"/>
              </w:rPr>
              <w:t>Дата получения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31" w:rsidRPr="00A13B31" w:rsidRDefault="00A13B31" w:rsidP="00B75D9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3B31">
              <w:rPr>
                <w:rFonts w:ascii="Courier New" w:hAnsi="Courier New" w:cs="Courier New"/>
                <w:sz w:val="20"/>
                <w:szCs w:val="20"/>
              </w:rPr>
              <w:t>Дата выдачи сертификата владельцу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31" w:rsidRPr="00A13B31" w:rsidRDefault="00A13B31" w:rsidP="00B75D9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3B31">
              <w:rPr>
                <w:rFonts w:ascii="Courier New" w:hAnsi="Courier New" w:cs="Courier New"/>
                <w:sz w:val="20"/>
                <w:szCs w:val="20"/>
              </w:rPr>
              <w:t>Примечание (причина невыдачи сертификата, возврата сертификата)</w:t>
            </w:r>
          </w:p>
        </w:tc>
      </w:tr>
      <w:tr w:rsidR="00A13B31" w:rsidRPr="00A13B31" w:rsidTr="00A13B3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31" w:rsidRPr="00A13B31" w:rsidRDefault="00A13B31" w:rsidP="00B75D9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3B3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31" w:rsidRPr="00A13B31" w:rsidRDefault="00A13B31" w:rsidP="00B75D9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3B3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31" w:rsidRPr="00A13B31" w:rsidRDefault="00A13B31" w:rsidP="00B75D9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3B3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31" w:rsidRPr="00A13B31" w:rsidRDefault="00A13B31" w:rsidP="00B75D9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3B31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31" w:rsidRPr="00A13B31" w:rsidRDefault="00A13B31" w:rsidP="00B75D9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3B3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31" w:rsidRPr="00A13B31" w:rsidRDefault="00A13B31" w:rsidP="00B75D9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3B31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31" w:rsidRPr="00A13B31" w:rsidRDefault="00A13B31" w:rsidP="00B75D9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3B31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A13B31" w:rsidRPr="00A13B31" w:rsidTr="00A13B3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31" w:rsidRPr="00A13B31" w:rsidRDefault="00A13B31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31" w:rsidRPr="00A13B31" w:rsidRDefault="00A13B31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31" w:rsidRPr="00A13B31" w:rsidRDefault="00A13B31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31" w:rsidRPr="00A13B31" w:rsidRDefault="00A13B31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31" w:rsidRPr="00A13B31" w:rsidRDefault="00A13B31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31" w:rsidRPr="00A13B31" w:rsidRDefault="00A13B31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31" w:rsidRPr="00A13B31" w:rsidRDefault="00A13B31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3B31" w:rsidRPr="00A13B31" w:rsidTr="00A13B3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31" w:rsidRPr="00A13B31" w:rsidRDefault="00A13B31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31" w:rsidRPr="00A13B31" w:rsidRDefault="00A13B31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31" w:rsidRPr="00A13B31" w:rsidRDefault="00A13B31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31" w:rsidRPr="00A13B31" w:rsidRDefault="00A13B31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31" w:rsidRPr="00A13B31" w:rsidRDefault="00A13B31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31" w:rsidRPr="00A13B31" w:rsidRDefault="00A13B31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31" w:rsidRPr="00A13B31" w:rsidRDefault="00A13B31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13B31" w:rsidRDefault="00A13B31" w:rsidP="00A13B31">
      <w:pPr>
        <w:pStyle w:val="ConsPlusNormal"/>
        <w:ind w:firstLine="540"/>
        <w:jc w:val="both"/>
      </w:pPr>
    </w:p>
    <w:p w:rsidR="00A928CC" w:rsidRDefault="00A928CC"/>
    <w:sectPr w:rsidR="00A928CC" w:rsidSect="00A1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A13B31"/>
    <w:rsid w:val="000133E5"/>
    <w:rsid w:val="00040C92"/>
    <w:rsid w:val="000A4D0C"/>
    <w:rsid w:val="00372F86"/>
    <w:rsid w:val="006B3B11"/>
    <w:rsid w:val="00A13B31"/>
    <w:rsid w:val="00A425E6"/>
    <w:rsid w:val="00A928CC"/>
    <w:rsid w:val="00D9716D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13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1</cp:revision>
  <dcterms:created xsi:type="dcterms:W3CDTF">2019-03-17T12:35:00Z</dcterms:created>
  <dcterms:modified xsi:type="dcterms:W3CDTF">2019-03-17T12:38:00Z</dcterms:modified>
</cp:coreProperties>
</file>