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116783" w:rsidRPr="00116783" w:rsidRDefault="00116783" w:rsidP="00116783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116783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116783" w:rsidRDefault="00116783" w:rsidP="00116783">
      <w:pPr>
        <w:pStyle w:val="ConsPlusNormal"/>
        <w:jc w:val="both"/>
      </w:pPr>
    </w:p>
    <w:p w:rsidR="00116783" w:rsidRDefault="00116783" w:rsidP="00116783">
      <w:pPr>
        <w:pStyle w:val="ConsPlusNonformat"/>
        <w:jc w:val="both"/>
        <w:rPr>
          <w:lang w:val="en-US"/>
        </w:rPr>
      </w:pPr>
      <w:bookmarkStart w:id="0" w:name="Par1029"/>
      <w:bookmarkEnd w:id="0"/>
      <w:r>
        <w:t xml:space="preserve">                                  </w:t>
      </w:r>
    </w:p>
    <w:p w:rsidR="00116783" w:rsidRDefault="00116783" w:rsidP="00116783">
      <w:pPr>
        <w:pStyle w:val="ConsPlusNonformat"/>
        <w:jc w:val="center"/>
      </w:pPr>
      <w:r>
        <w:t>ЗАПРОС</w:t>
      </w:r>
    </w:p>
    <w:p w:rsidR="00116783" w:rsidRDefault="00116783" w:rsidP="00116783">
      <w:pPr>
        <w:pStyle w:val="ConsPlusNonformat"/>
        <w:jc w:val="both"/>
      </w:pPr>
      <w:r>
        <w:t xml:space="preserve">        о предоставлении сведений о состоянии именных накопительных</w:t>
      </w:r>
    </w:p>
    <w:p w:rsidR="00116783" w:rsidRDefault="00116783" w:rsidP="00116783">
      <w:pPr>
        <w:pStyle w:val="ConsPlusNonformat"/>
        <w:jc w:val="both"/>
      </w:pPr>
      <w:r>
        <w:t xml:space="preserve">                           счетов участников НИС</w:t>
      </w:r>
    </w:p>
    <w:p w:rsidR="00116783" w:rsidRDefault="00116783" w:rsidP="00116783">
      <w:pPr>
        <w:pStyle w:val="ConsPlusNonformat"/>
        <w:jc w:val="both"/>
      </w:pPr>
      <w:r>
        <w:t xml:space="preserve">                       _____________________________</w:t>
      </w:r>
    </w:p>
    <w:p w:rsidR="00116783" w:rsidRDefault="00116783" w:rsidP="00116783">
      <w:pPr>
        <w:pStyle w:val="ConsPlusNonformat"/>
        <w:jc w:val="both"/>
      </w:pPr>
      <w:r>
        <w:t xml:space="preserve">                       (наименование воинской части)</w:t>
      </w:r>
    </w:p>
    <w:p w:rsidR="00116783" w:rsidRDefault="00116783" w:rsidP="00116783">
      <w:pPr>
        <w:pStyle w:val="ConsPlusNormal"/>
        <w:jc w:val="both"/>
      </w:pPr>
    </w:p>
    <w:tbl>
      <w:tblPr>
        <w:tblW w:w="93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2606"/>
        <w:gridCol w:w="1392"/>
        <w:gridCol w:w="1800"/>
      </w:tblGrid>
      <w:tr w:rsidR="00116783" w:rsidRPr="00116783" w:rsidTr="001167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78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11678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11678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1678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783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наличии), личный номер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783">
              <w:rPr>
                <w:rFonts w:ascii="Courier New" w:hAnsi="Courier New" w:cs="Courier New"/>
                <w:sz w:val="20"/>
                <w:szCs w:val="20"/>
              </w:rPr>
              <w:t>Регистрационный номер участника НИС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783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1678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783">
              <w:rPr>
                <w:rFonts w:ascii="Courier New" w:hAnsi="Courier New" w:cs="Courier New"/>
                <w:sz w:val="20"/>
                <w:szCs w:val="20"/>
              </w:rPr>
              <w:t>Дата включения</w:t>
            </w:r>
            <w:r w:rsidRPr="0011678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116783">
              <w:rPr>
                <w:rFonts w:ascii="Courier New" w:hAnsi="Courier New" w:cs="Courier New"/>
                <w:sz w:val="20"/>
                <w:szCs w:val="20"/>
              </w:rPr>
              <w:t>в реестр</w:t>
            </w:r>
          </w:p>
        </w:tc>
      </w:tr>
      <w:tr w:rsidR="00116783" w:rsidRPr="00116783" w:rsidTr="001167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6783">
              <w:rPr>
                <w:rFonts w:ascii="Courier New" w:hAnsi="Courier New" w:cs="Courier New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6783">
              <w:rPr>
                <w:rFonts w:ascii="Courier New" w:hAnsi="Courier New" w:cs="Courier New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6783">
              <w:rPr>
                <w:rFonts w:ascii="Courier New" w:hAnsi="Courier New" w:cs="Courier New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67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6783">
              <w:rPr>
                <w:rFonts w:ascii="Courier New" w:hAnsi="Courier New" w:cs="Courier New"/>
              </w:rPr>
              <w:t>5</w:t>
            </w:r>
          </w:p>
        </w:tc>
      </w:tr>
      <w:tr w:rsidR="00116783" w:rsidRPr="00116783" w:rsidTr="001167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83" w:rsidRPr="00116783" w:rsidRDefault="00116783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16783" w:rsidRPr="00116783" w:rsidRDefault="00116783" w:rsidP="00116783">
      <w:pPr>
        <w:pStyle w:val="ConsPlusNormal"/>
        <w:jc w:val="both"/>
        <w:rPr>
          <w:rFonts w:ascii="Courier New" w:hAnsi="Courier New" w:cs="Courier New"/>
        </w:rPr>
      </w:pPr>
    </w:p>
    <w:p w:rsidR="00116783" w:rsidRPr="00116783" w:rsidRDefault="00116783" w:rsidP="00116783">
      <w:pPr>
        <w:pStyle w:val="ConsPlusNonformat"/>
        <w:jc w:val="both"/>
      </w:pPr>
      <w:r w:rsidRPr="00116783">
        <w:t xml:space="preserve">    Командир воинской части _______________________________________________</w:t>
      </w:r>
    </w:p>
    <w:p w:rsidR="00116783" w:rsidRPr="00116783" w:rsidRDefault="00116783" w:rsidP="00116783">
      <w:pPr>
        <w:pStyle w:val="ConsPlusNonformat"/>
        <w:jc w:val="both"/>
      </w:pPr>
      <w:r w:rsidRPr="00116783">
        <w:t xml:space="preserve">                                      (воинское звание, подпись,</w:t>
      </w:r>
    </w:p>
    <w:p w:rsidR="00116783" w:rsidRPr="00116783" w:rsidRDefault="00116783" w:rsidP="00116783">
      <w:pPr>
        <w:pStyle w:val="ConsPlusNonformat"/>
        <w:jc w:val="both"/>
      </w:pPr>
      <w:r w:rsidRPr="00116783">
        <w:t xml:space="preserve">                            _______________________________________________</w:t>
      </w:r>
    </w:p>
    <w:p w:rsidR="00116783" w:rsidRPr="00116783" w:rsidRDefault="00116783" w:rsidP="00116783">
      <w:pPr>
        <w:pStyle w:val="ConsPlusNonformat"/>
        <w:jc w:val="both"/>
      </w:pPr>
      <w:r w:rsidRPr="00116783">
        <w:t xml:space="preserve">                                       инициал имени, фамилия)</w:t>
      </w:r>
    </w:p>
    <w:p w:rsidR="00116783" w:rsidRPr="00116783" w:rsidRDefault="00116783" w:rsidP="00116783">
      <w:pPr>
        <w:pStyle w:val="ConsPlusNonformat"/>
        <w:jc w:val="both"/>
      </w:pPr>
    </w:p>
    <w:p w:rsidR="00116783" w:rsidRDefault="00116783" w:rsidP="00116783">
      <w:pPr>
        <w:pStyle w:val="ConsPlusNonformat"/>
        <w:jc w:val="both"/>
      </w:pPr>
      <w:r>
        <w:t>М.П.</w:t>
      </w:r>
    </w:p>
    <w:p w:rsidR="00116783" w:rsidRDefault="00116783" w:rsidP="00116783">
      <w:pPr>
        <w:pStyle w:val="ConsPlusNonformat"/>
        <w:jc w:val="both"/>
      </w:pPr>
    </w:p>
    <w:p w:rsidR="00116783" w:rsidRDefault="00116783" w:rsidP="00116783">
      <w:pPr>
        <w:pStyle w:val="ConsPlusNonformat"/>
        <w:jc w:val="both"/>
      </w:pPr>
      <w:r>
        <w:t>"__" _________ 20__ г.</w:t>
      </w:r>
    </w:p>
    <w:p w:rsidR="00116783" w:rsidRDefault="00116783" w:rsidP="00116783">
      <w:pPr>
        <w:pStyle w:val="ConsPlusNormal"/>
        <w:jc w:val="both"/>
      </w:pPr>
    </w:p>
    <w:p w:rsidR="00A928CC" w:rsidRPr="00116783" w:rsidRDefault="00A928CC" w:rsidP="00116783"/>
    <w:sectPr w:rsidR="00A928CC" w:rsidRPr="00116783" w:rsidSect="001167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116783"/>
    <w:rsid w:val="00040C92"/>
    <w:rsid w:val="000A4D0C"/>
    <w:rsid w:val="00116783"/>
    <w:rsid w:val="00372F86"/>
    <w:rsid w:val="006B3B11"/>
    <w:rsid w:val="00806AC0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6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2019-03-23T13:49:00Z</dcterms:created>
  <dcterms:modified xsi:type="dcterms:W3CDTF">2019-03-23T13:52:00Z</dcterms:modified>
</cp:coreProperties>
</file>