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846ADF" w:rsidRDefault="00846ADF" w:rsidP="00846ADF">
      <w:pPr>
        <w:pStyle w:val="ConsPlusNormal"/>
        <w:jc w:val="right"/>
        <w:rPr>
          <w:rFonts w:ascii="Courier New" w:hAnsi="Courier New" w:cs="Courier New"/>
          <w:color w:val="7F7F7F" w:themeColor="text1" w:themeTint="80"/>
          <w:lang w:val="en-US"/>
        </w:rPr>
      </w:pPr>
      <w:r w:rsidRPr="00846ADF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846ADF" w:rsidRPr="00846ADF" w:rsidRDefault="00846ADF" w:rsidP="00846ADF">
      <w:pPr>
        <w:pStyle w:val="ConsPlusNormal"/>
        <w:jc w:val="right"/>
        <w:rPr>
          <w:rFonts w:ascii="Courier New" w:hAnsi="Courier New" w:cs="Courier New"/>
          <w:color w:val="7F7F7F" w:themeColor="text1" w:themeTint="80"/>
          <w:lang w:val="en-US"/>
        </w:rPr>
      </w:pPr>
    </w:p>
    <w:p w:rsidR="00846ADF" w:rsidRDefault="00846ADF" w:rsidP="00846ADF">
      <w:pPr>
        <w:pStyle w:val="ConsPlusNormal"/>
        <w:jc w:val="both"/>
      </w:pPr>
    </w:p>
    <w:p w:rsidR="00846ADF" w:rsidRDefault="00846ADF" w:rsidP="00846ADF">
      <w:pPr>
        <w:pStyle w:val="ConsPlusNonformat"/>
        <w:jc w:val="both"/>
      </w:pPr>
      <w:bookmarkStart w:id="0" w:name="Par728"/>
      <w:bookmarkEnd w:id="0"/>
      <w:r>
        <w:t xml:space="preserve">                             ТАБЛИЦА ИЗМЕНЕНИЙ</w:t>
      </w:r>
    </w:p>
    <w:p w:rsidR="00846ADF" w:rsidRDefault="00846ADF" w:rsidP="00846ADF">
      <w:pPr>
        <w:pStyle w:val="ConsPlusNonformat"/>
        <w:jc w:val="both"/>
      </w:pPr>
    </w:p>
    <w:p w:rsidR="00846ADF" w:rsidRDefault="00846ADF" w:rsidP="00846ADF">
      <w:pPr>
        <w:pStyle w:val="ConsPlusNonformat"/>
        <w:jc w:val="both"/>
      </w:pPr>
      <w:r>
        <w:t>__________________________________________________________________________,</w:t>
      </w:r>
    </w:p>
    <w:p w:rsidR="00846ADF" w:rsidRDefault="00846ADF" w:rsidP="00846ADF">
      <w:pPr>
        <w:pStyle w:val="ConsPlusNonformat"/>
        <w:jc w:val="both"/>
      </w:pPr>
      <w:r>
        <w:t xml:space="preserve">           (фамилия, имя, отчество (при наличии) участника НИС)</w:t>
      </w:r>
    </w:p>
    <w:p w:rsidR="00846ADF" w:rsidRDefault="00846ADF" w:rsidP="00846ADF">
      <w:pPr>
        <w:pStyle w:val="ConsPlusNonformat"/>
        <w:jc w:val="both"/>
      </w:pPr>
      <w:r>
        <w:t>личный номер ______________________________________________________________</w:t>
      </w:r>
    </w:p>
    <w:p w:rsidR="00846ADF" w:rsidRDefault="00846ADF" w:rsidP="00846ADF">
      <w:pPr>
        <w:pStyle w:val="ConsPlusNonformat"/>
        <w:jc w:val="both"/>
      </w:pPr>
    </w:p>
    <w:p w:rsidR="00846ADF" w:rsidRDefault="00846ADF" w:rsidP="00846ADF">
      <w:pPr>
        <w:pStyle w:val="ConsPlusNonformat"/>
        <w:jc w:val="both"/>
      </w:pPr>
      <w:r>
        <w:t xml:space="preserve">    Дата возникновения оснований для включения в реестр:</w:t>
      </w:r>
    </w:p>
    <w:p w:rsidR="00846ADF" w:rsidRDefault="00846ADF" w:rsidP="00846ADF">
      <w:pPr>
        <w:pStyle w:val="ConsPlusNonformat"/>
        <w:jc w:val="both"/>
      </w:pPr>
      <w:r>
        <w:t>"__" _________ 20__ г.</w:t>
      </w:r>
    </w:p>
    <w:p w:rsidR="00846ADF" w:rsidRDefault="00846ADF" w:rsidP="00846ADF">
      <w:pPr>
        <w:pStyle w:val="ConsPlusNonformat"/>
        <w:jc w:val="both"/>
      </w:pPr>
    </w:p>
    <w:p w:rsidR="00846ADF" w:rsidRDefault="00846ADF" w:rsidP="00846ADF">
      <w:pPr>
        <w:pStyle w:val="ConsPlusNonformat"/>
        <w:jc w:val="both"/>
      </w:pPr>
      <w:r>
        <w:t xml:space="preserve">    Регистрационный номер участника НИС:</w:t>
      </w:r>
    </w:p>
    <w:p w:rsidR="00846ADF" w:rsidRDefault="00846ADF" w:rsidP="0084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61"/>
      </w:tblGrid>
      <w:tr w:rsidR="00846ADF" w:rsidTr="00122E4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</w:tr>
      <w:tr w:rsidR="00846ADF" w:rsidTr="00122E49"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20</w:t>
            </w:r>
          </w:p>
        </w:tc>
      </w:tr>
    </w:tbl>
    <w:p w:rsidR="00846ADF" w:rsidRDefault="00846ADF" w:rsidP="00846A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4"/>
        <w:gridCol w:w="2493"/>
        <w:gridCol w:w="2493"/>
      </w:tblGrid>
      <w:tr w:rsidR="00846ADF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Значение предыдущего показателя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Значение нового показателя</w:t>
            </w:r>
          </w:p>
        </w:tc>
      </w:tr>
      <w:tr w:rsidR="00846ADF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  <w:jc w:val="center"/>
            </w:pPr>
            <w:r>
              <w:t>4</w:t>
            </w:r>
          </w:p>
        </w:tc>
      </w:tr>
      <w:tr w:rsidR="00846ADF" w:rsidTr="00122E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F" w:rsidRDefault="00846ADF" w:rsidP="00122E49">
            <w:pPr>
              <w:pStyle w:val="ConsPlusNormal"/>
            </w:pPr>
          </w:p>
        </w:tc>
      </w:tr>
    </w:tbl>
    <w:p w:rsidR="00846ADF" w:rsidRDefault="00846ADF" w:rsidP="00846ADF">
      <w:pPr>
        <w:pStyle w:val="ConsPlusNormal"/>
        <w:jc w:val="both"/>
      </w:pPr>
    </w:p>
    <w:p w:rsidR="00846ADF" w:rsidRDefault="00846ADF" w:rsidP="00846ADF">
      <w:pPr>
        <w:pStyle w:val="ConsPlusNonformat"/>
        <w:jc w:val="both"/>
      </w:pPr>
      <w:r>
        <w:t xml:space="preserve">    Командир воинской части _______________________________________________</w:t>
      </w:r>
    </w:p>
    <w:p w:rsidR="00846ADF" w:rsidRDefault="00846ADF" w:rsidP="00846ADF">
      <w:pPr>
        <w:pStyle w:val="ConsPlusNonformat"/>
        <w:jc w:val="both"/>
      </w:pPr>
      <w:r>
        <w:t xml:space="preserve">                                      (воинское звание, подпись,</w:t>
      </w:r>
    </w:p>
    <w:p w:rsidR="00846ADF" w:rsidRDefault="00846ADF" w:rsidP="00846AD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46ADF" w:rsidRDefault="00846ADF" w:rsidP="00846ADF">
      <w:pPr>
        <w:pStyle w:val="ConsPlusNonformat"/>
        <w:jc w:val="both"/>
      </w:pPr>
      <w:r>
        <w:t xml:space="preserve">                                       инициал имени, фамилия)</w:t>
      </w:r>
    </w:p>
    <w:p w:rsidR="00846ADF" w:rsidRDefault="00846ADF" w:rsidP="00846ADF">
      <w:pPr>
        <w:pStyle w:val="ConsPlusNonformat"/>
        <w:jc w:val="both"/>
      </w:pPr>
    </w:p>
    <w:p w:rsidR="00846ADF" w:rsidRDefault="00846ADF" w:rsidP="00846ADF">
      <w:pPr>
        <w:pStyle w:val="ConsPlusNonformat"/>
        <w:jc w:val="both"/>
      </w:pPr>
      <w:r>
        <w:t>М.П.</w:t>
      </w:r>
    </w:p>
    <w:p w:rsidR="00846ADF" w:rsidRDefault="00846ADF" w:rsidP="00846ADF">
      <w:pPr>
        <w:pStyle w:val="ConsPlusNonformat"/>
        <w:jc w:val="both"/>
      </w:pPr>
    </w:p>
    <w:p w:rsidR="00846ADF" w:rsidRDefault="00846ADF" w:rsidP="00846ADF">
      <w:pPr>
        <w:pStyle w:val="ConsPlusNonformat"/>
        <w:jc w:val="both"/>
      </w:pPr>
      <w:r>
        <w:t>"__" _________ 20__ г.</w:t>
      </w:r>
    </w:p>
    <w:p w:rsidR="00846ADF" w:rsidRDefault="00846ADF" w:rsidP="00846ADF">
      <w:pPr>
        <w:pStyle w:val="ConsPlusNormal"/>
        <w:jc w:val="both"/>
      </w:pPr>
    </w:p>
    <w:p w:rsidR="00EA5994" w:rsidRPr="00846ADF" w:rsidRDefault="00EA5994" w:rsidP="00846ADF"/>
    <w:sectPr w:rsidR="00EA5994" w:rsidRPr="00846ADF" w:rsidSect="00846ADF">
      <w:pgSz w:w="11906" w:h="16838"/>
      <w:pgMar w:top="12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A5994"/>
    <w:rsid w:val="00040C92"/>
    <w:rsid w:val="000A4D0C"/>
    <w:rsid w:val="00372F86"/>
    <w:rsid w:val="006B3B11"/>
    <w:rsid w:val="006D678D"/>
    <w:rsid w:val="00846ADF"/>
    <w:rsid w:val="00A425E6"/>
    <w:rsid w:val="00A928CC"/>
    <w:rsid w:val="00D9716D"/>
    <w:rsid w:val="00EA5994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2</cp:revision>
  <dcterms:created xsi:type="dcterms:W3CDTF">2019-03-23T13:33:00Z</dcterms:created>
  <dcterms:modified xsi:type="dcterms:W3CDTF">2019-03-23T13:33:00Z</dcterms:modified>
</cp:coreProperties>
</file>