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CC" w:themeColor="text1" w:themeTint="33"/>
  <w:body>
    <w:p w:rsidR="00C437D4" w:rsidRPr="00C437D4" w:rsidRDefault="00C437D4" w:rsidP="00C437D4">
      <w:pPr>
        <w:pStyle w:val="ConsPlusNormal"/>
        <w:jc w:val="right"/>
        <w:rPr>
          <w:rFonts w:ascii="Courier New" w:hAnsi="Courier New" w:cs="Courier New"/>
          <w:color w:val="7F7F7F" w:themeColor="text1" w:themeTint="80"/>
        </w:rPr>
      </w:pPr>
      <w:r w:rsidRPr="00C437D4">
        <w:rPr>
          <w:rFonts w:ascii="Courier New" w:hAnsi="Courier New" w:cs="Courier New"/>
          <w:color w:val="7F7F7F" w:themeColor="text1" w:themeTint="80"/>
        </w:rPr>
        <w:t>Рекомендуемый образец</w:t>
      </w:r>
    </w:p>
    <w:p w:rsidR="00C437D4" w:rsidRDefault="00C437D4" w:rsidP="00C437D4">
      <w:pPr>
        <w:pStyle w:val="ConsPlusNormal"/>
        <w:jc w:val="both"/>
      </w:pPr>
    </w:p>
    <w:p w:rsidR="00C437D4" w:rsidRDefault="00C437D4" w:rsidP="00C437D4">
      <w:pPr>
        <w:pStyle w:val="ConsPlusNonformat"/>
        <w:jc w:val="both"/>
      </w:pPr>
      <w:bookmarkStart w:id="0" w:name="Par811"/>
      <w:bookmarkEnd w:id="0"/>
      <w:r>
        <w:t xml:space="preserve">                         СВОДНАЯ ТАБЛИЦА ИЗМЕНЕНИЙ</w:t>
      </w:r>
    </w:p>
    <w:p w:rsidR="00C437D4" w:rsidRDefault="00C437D4" w:rsidP="00C437D4">
      <w:pPr>
        <w:pStyle w:val="ConsPlusNonformat"/>
        <w:jc w:val="both"/>
      </w:pPr>
    </w:p>
    <w:p w:rsidR="00C437D4" w:rsidRDefault="00C437D4" w:rsidP="00C437D4">
      <w:pPr>
        <w:pStyle w:val="ConsPlusNonformat"/>
        <w:jc w:val="both"/>
      </w:pPr>
      <w:r>
        <w:t xml:space="preserve">           _____________________________________________________</w:t>
      </w:r>
    </w:p>
    <w:p w:rsidR="00C437D4" w:rsidRDefault="00C437D4" w:rsidP="00C437D4">
      <w:pPr>
        <w:pStyle w:val="ConsPlusNonformat"/>
        <w:jc w:val="both"/>
      </w:pPr>
      <w:r>
        <w:t xml:space="preserve">            (наименование подразделения жилищного обеспечения)</w:t>
      </w:r>
    </w:p>
    <w:p w:rsidR="00C437D4" w:rsidRDefault="00C437D4" w:rsidP="00C437D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6"/>
        <w:gridCol w:w="2268"/>
        <w:gridCol w:w="1587"/>
        <w:gridCol w:w="1814"/>
        <w:gridCol w:w="1644"/>
        <w:gridCol w:w="1304"/>
      </w:tblGrid>
      <w:tr w:rsidR="00C437D4" w:rsidTr="00122E4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D4" w:rsidRDefault="00C437D4" w:rsidP="00122E49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D4" w:rsidRDefault="00C437D4" w:rsidP="00122E49">
            <w:pPr>
              <w:pStyle w:val="ConsPlusNormal"/>
              <w:jc w:val="center"/>
            </w:pPr>
            <w:r>
              <w:t>Фамилия, имя, отчество (при наличии), личный номер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D4" w:rsidRDefault="00C437D4" w:rsidP="00122E49">
            <w:pPr>
              <w:pStyle w:val="ConsPlusNormal"/>
              <w:jc w:val="center"/>
            </w:pPr>
            <w:r>
              <w:t>Регистрационный номер участника НИС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D4" w:rsidRDefault="00C437D4" w:rsidP="00122E4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D4" w:rsidRDefault="00C437D4" w:rsidP="00122E49">
            <w:pPr>
              <w:pStyle w:val="ConsPlusNormal"/>
              <w:jc w:val="center"/>
            </w:pPr>
            <w:r>
              <w:t>Значение предыдущего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D4" w:rsidRDefault="00C437D4" w:rsidP="00122E49">
            <w:pPr>
              <w:pStyle w:val="ConsPlusNormal"/>
              <w:jc w:val="center"/>
            </w:pPr>
            <w:r>
              <w:t>Значение нового показателя</w:t>
            </w:r>
          </w:p>
        </w:tc>
      </w:tr>
      <w:tr w:rsidR="00C437D4" w:rsidTr="00122E4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D4" w:rsidRDefault="00C437D4" w:rsidP="00122E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D4" w:rsidRDefault="00C437D4" w:rsidP="00122E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D4" w:rsidRDefault="00C437D4" w:rsidP="00122E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D4" w:rsidRDefault="00C437D4" w:rsidP="00122E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D4" w:rsidRDefault="00C437D4" w:rsidP="00122E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D4" w:rsidRDefault="00C437D4" w:rsidP="00122E49">
            <w:pPr>
              <w:pStyle w:val="ConsPlusNormal"/>
              <w:jc w:val="center"/>
            </w:pPr>
            <w:r>
              <w:t>6</w:t>
            </w:r>
          </w:p>
        </w:tc>
      </w:tr>
      <w:tr w:rsidR="00C437D4" w:rsidTr="00122E4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D4" w:rsidRDefault="00C437D4" w:rsidP="00122E49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D4" w:rsidRDefault="00C437D4" w:rsidP="00122E49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D4" w:rsidRDefault="00C437D4" w:rsidP="00122E49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D4" w:rsidRDefault="00C437D4" w:rsidP="00122E49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D4" w:rsidRDefault="00C437D4" w:rsidP="00122E4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D4" w:rsidRDefault="00C437D4" w:rsidP="00122E49">
            <w:pPr>
              <w:pStyle w:val="ConsPlusNormal"/>
            </w:pPr>
          </w:p>
        </w:tc>
      </w:tr>
    </w:tbl>
    <w:p w:rsidR="00C437D4" w:rsidRDefault="00C437D4" w:rsidP="00C437D4">
      <w:pPr>
        <w:pStyle w:val="ConsPlusNormal"/>
        <w:jc w:val="both"/>
      </w:pPr>
    </w:p>
    <w:p w:rsidR="00C437D4" w:rsidRDefault="00C437D4" w:rsidP="00C437D4">
      <w:pPr>
        <w:pStyle w:val="ConsPlusNonformat"/>
        <w:jc w:val="both"/>
      </w:pPr>
      <w:r>
        <w:t xml:space="preserve">    Руководитель подразделения</w:t>
      </w:r>
    </w:p>
    <w:p w:rsidR="00C437D4" w:rsidRDefault="00C437D4" w:rsidP="00C437D4">
      <w:pPr>
        <w:pStyle w:val="ConsPlusNonformat"/>
        <w:jc w:val="both"/>
      </w:pPr>
      <w:r>
        <w:t xml:space="preserve">    жилищного обеспечения      ____________________________________________</w:t>
      </w:r>
    </w:p>
    <w:p w:rsidR="00C437D4" w:rsidRDefault="00C437D4" w:rsidP="00C437D4">
      <w:pPr>
        <w:pStyle w:val="ConsPlusNonformat"/>
        <w:jc w:val="both"/>
      </w:pPr>
      <w:r>
        <w:t xml:space="preserve">                                    (подпись, инициал имени, фамилия)</w:t>
      </w:r>
    </w:p>
    <w:p w:rsidR="00C437D4" w:rsidRDefault="00C437D4" w:rsidP="00C437D4">
      <w:pPr>
        <w:pStyle w:val="ConsPlusNonformat"/>
        <w:jc w:val="both"/>
      </w:pPr>
    </w:p>
    <w:p w:rsidR="00C437D4" w:rsidRDefault="00C437D4" w:rsidP="00C437D4">
      <w:pPr>
        <w:pStyle w:val="ConsPlusNonformat"/>
        <w:jc w:val="both"/>
      </w:pPr>
      <w:r>
        <w:t>М.П.</w:t>
      </w:r>
    </w:p>
    <w:p w:rsidR="00C437D4" w:rsidRDefault="00C437D4" w:rsidP="00C437D4">
      <w:pPr>
        <w:pStyle w:val="ConsPlusNonformat"/>
        <w:jc w:val="both"/>
      </w:pPr>
    </w:p>
    <w:p w:rsidR="00C437D4" w:rsidRDefault="00C437D4" w:rsidP="00C437D4">
      <w:pPr>
        <w:pStyle w:val="ConsPlusNonformat"/>
        <w:jc w:val="both"/>
      </w:pPr>
      <w:r>
        <w:t>"__" _________ 20__ г.</w:t>
      </w:r>
    </w:p>
    <w:p w:rsidR="00C437D4" w:rsidRDefault="00C437D4" w:rsidP="00C437D4">
      <w:pPr>
        <w:pStyle w:val="ConsPlusNormal"/>
        <w:jc w:val="both"/>
      </w:pPr>
    </w:p>
    <w:p w:rsidR="00EA5994" w:rsidRPr="00C437D4" w:rsidRDefault="00EA5994" w:rsidP="00C437D4"/>
    <w:sectPr w:rsidR="00EA5994" w:rsidRPr="00C437D4" w:rsidSect="00846ADF">
      <w:pgSz w:w="11906" w:h="16838"/>
      <w:pgMar w:top="124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defaultTabStop w:val="708"/>
  <w:drawingGridHorizontalSpacing w:val="110"/>
  <w:displayHorizontalDrawingGridEvery w:val="2"/>
  <w:characterSpacingControl w:val="doNotCompress"/>
  <w:compat/>
  <w:rsids>
    <w:rsidRoot w:val="00EA5994"/>
    <w:rsid w:val="00040C92"/>
    <w:rsid w:val="000A4D0C"/>
    <w:rsid w:val="00372F86"/>
    <w:rsid w:val="006B3B11"/>
    <w:rsid w:val="006D678D"/>
    <w:rsid w:val="00846ADF"/>
    <w:rsid w:val="00A425E6"/>
    <w:rsid w:val="00A928CC"/>
    <w:rsid w:val="00C437D4"/>
    <w:rsid w:val="00D9716D"/>
    <w:rsid w:val="00EA5994"/>
    <w:rsid w:val="00F94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59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A59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_documents\&#1053;&#1072;&#1089;&#1090;&#1088;&#1072;&#1080;&#1074;&#1072;&#1077;&#1084;&#1099;&#1077;%20&#1096;&#1072;&#1073;&#1083;&#1086;&#1085;&#1099;%20Office\Doc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AD2D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Doc2.dotm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Diploduke</dc:creator>
  <cp:lastModifiedBy>Diploduke</cp:lastModifiedBy>
  <cp:revision>2</cp:revision>
  <dcterms:created xsi:type="dcterms:W3CDTF">2019-03-23T13:35:00Z</dcterms:created>
  <dcterms:modified xsi:type="dcterms:W3CDTF">2019-03-23T13:35:00Z</dcterms:modified>
</cp:coreProperties>
</file>