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8C632D" w:rsidRDefault="008C632D" w:rsidP="008C632D">
      <w:pPr>
        <w:pStyle w:val="ConsPlusNonformat"/>
        <w:jc w:val="center"/>
      </w:pPr>
      <w:bookmarkStart w:id="0" w:name="Par1723"/>
      <w:bookmarkEnd w:id="0"/>
      <w:r>
        <w:t>СВЕДЕНИЯ</w:t>
      </w:r>
    </w:p>
    <w:p w:rsidR="008C632D" w:rsidRDefault="008C632D" w:rsidP="008C632D">
      <w:pPr>
        <w:pStyle w:val="ConsPlusNonformat"/>
        <w:jc w:val="center"/>
      </w:pPr>
      <w:r>
        <w:t>о задолженности бывших участников НИС перед уполномоченным</w:t>
      </w:r>
    </w:p>
    <w:p w:rsidR="008C632D" w:rsidRDefault="008C632D" w:rsidP="008C632D">
      <w:pPr>
        <w:pStyle w:val="ConsPlusNonformat"/>
        <w:jc w:val="center"/>
      </w:pPr>
      <w:r>
        <w:t>федеральным органом исполнительной власти</w:t>
      </w:r>
    </w:p>
    <w:p w:rsidR="008C632D" w:rsidRDefault="008C632D" w:rsidP="008C632D">
      <w:pPr>
        <w:pStyle w:val="ConsPlusNonformat"/>
        <w:jc w:val="center"/>
      </w:pPr>
      <w:r>
        <w:t>(ФГКУ "</w:t>
      </w:r>
      <w:proofErr w:type="spellStart"/>
      <w:r>
        <w:t>Росвоенипотека</w:t>
      </w:r>
      <w:proofErr w:type="spellEnd"/>
      <w:r>
        <w:t>")</w:t>
      </w:r>
    </w:p>
    <w:p w:rsidR="008C632D" w:rsidRDefault="008C632D" w:rsidP="008C632D">
      <w:pPr>
        <w:pStyle w:val="ConsPlusNonformat"/>
        <w:jc w:val="center"/>
      </w:pPr>
    </w:p>
    <w:tbl>
      <w:tblPr>
        <w:tblW w:w="0" w:type="auto"/>
        <w:tblInd w:w="-3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"/>
        <w:gridCol w:w="3422"/>
        <w:gridCol w:w="2424"/>
        <w:gridCol w:w="1833"/>
        <w:gridCol w:w="1833"/>
        <w:gridCol w:w="2162"/>
        <w:gridCol w:w="2158"/>
      </w:tblGrid>
      <w:tr w:rsidR="008C632D" w:rsidRPr="008C632D" w:rsidTr="00E8131C">
        <w:trPr>
          <w:trHeight w:val="534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632D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r w:rsidRPr="008C632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8C632D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8C632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632D">
              <w:rPr>
                <w:rFonts w:ascii="Courier New" w:hAnsi="Courier New" w:cs="Courier New"/>
                <w:sz w:val="20"/>
                <w:szCs w:val="20"/>
              </w:rPr>
              <w:t>Регистрационный номер участника НИС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632D">
              <w:rPr>
                <w:rFonts w:ascii="Courier New" w:hAnsi="Courier New" w:cs="Courier New"/>
                <w:sz w:val="20"/>
                <w:szCs w:val="20"/>
              </w:rPr>
              <w:t>Ф.И.О. (при наличии) участника НИС (члена его семьи)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632D">
              <w:rPr>
                <w:rFonts w:ascii="Courier New" w:hAnsi="Courier New" w:cs="Courier New"/>
                <w:sz w:val="20"/>
                <w:szCs w:val="20"/>
              </w:rPr>
              <w:t>Дата рождения участника НИС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632D">
              <w:rPr>
                <w:rFonts w:ascii="Courier New" w:hAnsi="Courier New" w:cs="Courier New"/>
                <w:sz w:val="20"/>
                <w:szCs w:val="20"/>
              </w:rPr>
              <w:t>Договор целевого жилищного займа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632D">
              <w:rPr>
                <w:rFonts w:ascii="Courier New" w:hAnsi="Courier New" w:cs="Courier New"/>
                <w:sz w:val="20"/>
                <w:szCs w:val="20"/>
              </w:rPr>
              <w:t>Сумма задолженности участника НИС по договору целевого жилищного займа (руб. коп.)</w:t>
            </w:r>
          </w:p>
        </w:tc>
      </w:tr>
      <w:tr w:rsidR="008C632D" w:rsidRPr="008C632D" w:rsidTr="00E8131C">
        <w:trPr>
          <w:trHeight w:val="14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632D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632D">
              <w:rPr>
                <w:rFonts w:ascii="Courier New" w:hAnsi="Courier New" w:cs="Courier New"/>
                <w:sz w:val="20"/>
                <w:szCs w:val="20"/>
              </w:rPr>
              <w:t>Серия, номер</w:t>
            </w: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32D" w:rsidRPr="008C632D" w:rsidTr="00E8131C">
        <w:trPr>
          <w:trHeight w:val="22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632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632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632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632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632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632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632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8C632D" w:rsidRPr="008C632D" w:rsidTr="00E8131C">
        <w:trPr>
          <w:trHeight w:val="4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632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632D">
              <w:rPr>
                <w:rFonts w:ascii="Courier New" w:hAnsi="Courier New" w:cs="Courier New"/>
                <w:sz w:val="20"/>
                <w:szCs w:val="20"/>
              </w:rPr>
              <w:t>00000000000000000000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632D">
              <w:rPr>
                <w:rFonts w:ascii="Courier New" w:hAnsi="Courier New" w:cs="Courier New"/>
                <w:sz w:val="20"/>
                <w:szCs w:val="20"/>
              </w:rPr>
              <w:t>Усов Петр Ильич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632D">
              <w:rPr>
                <w:rFonts w:ascii="Courier New" w:hAnsi="Courier New" w:cs="Courier New"/>
                <w:sz w:val="20"/>
                <w:szCs w:val="20"/>
              </w:rPr>
              <w:t>00.00.0000 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632D">
              <w:rPr>
                <w:rFonts w:ascii="Courier New" w:hAnsi="Courier New" w:cs="Courier New"/>
                <w:sz w:val="20"/>
                <w:szCs w:val="20"/>
              </w:rPr>
              <w:t>00.00.0000 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632D">
              <w:rPr>
                <w:rFonts w:ascii="Courier New" w:hAnsi="Courier New" w:cs="Courier New"/>
                <w:sz w:val="20"/>
                <w:szCs w:val="20"/>
              </w:rPr>
              <w:t>0000/00000000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632D">
              <w:rPr>
                <w:rFonts w:ascii="Courier New" w:hAnsi="Courier New" w:cs="Courier New"/>
                <w:sz w:val="20"/>
                <w:szCs w:val="20"/>
              </w:rPr>
              <w:t>0 000 000,00</w:t>
            </w:r>
          </w:p>
        </w:tc>
      </w:tr>
      <w:tr w:rsidR="008C632D" w:rsidRPr="008C632D" w:rsidTr="00E8131C">
        <w:trPr>
          <w:trHeight w:val="4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632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632D">
              <w:rPr>
                <w:rFonts w:ascii="Courier New" w:hAnsi="Courier New" w:cs="Courier New"/>
                <w:sz w:val="20"/>
                <w:szCs w:val="20"/>
              </w:rPr>
              <w:t>00000000000000000000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C632D">
              <w:rPr>
                <w:rFonts w:ascii="Courier New" w:hAnsi="Courier New" w:cs="Courier New"/>
                <w:sz w:val="20"/>
                <w:szCs w:val="20"/>
              </w:rPr>
              <w:t>Елин</w:t>
            </w:r>
            <w:proofErr w:type="spellEnd"/>
            <w:r w:rsidRPr="008C632D">
              <w:rPr>
                <w:rFonts w:ascii="Courier New" w:hAnsi="Courier New" w:cs="Courier New"/>
                <w:sz w:val="20"/>
                <w:szCs w:val="20"/>
              </w:rPr>
              <w:t xml:space="preserve"> Ян Ильич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632D">
              <w:rPr>
                <w:rFonts w:ascii="Courier New" w:hAnsi="Courier New" w:cs="Courier New"/>
                <w:sz w:val="20"/>
                <w:szCs w:val="20"/>
              </w:rPr>
              <w:t>00.00.0000 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632D">
              <w:rPr>
                <w:rFonts w:ascii="Courier New" w:hAnsi="Courier New" w:cs="Courier New"/>
                <w:sz w:val="20"/>
                <w:szCs w:val="20"/>
              </w:rPr>
              <w:t>00.00.0000 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632D">
              <w:rPr>
                <w:rFonts w:ascii="Courier New" w:hAnsi="Courier New" w:cs="Courier New"/>
                <w:sz w:val="20"/>
                <w:szCs w:val="20"/>
              </w:rPr>
              <w:t>0000/00000000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632D">
              <w:rPr>
                <w:rFonts w:ascii="Courier New" w:hAnsi="Courier New" w:cs="Courier New"/>
                <w:sz w:val="20"/>
                <w:szCs w:val="20"/>
              </w:rPr>
              <w:t>0 000 000,00</w:t>
            </w:r>
          </w:p>
        </w:tc>
      </w:tr>
      <w:tr w:rsidR="008C632D" w:rsidRPr="008C632D" w:rsidTr="00E8131C">
        <w:trPr>
          <w:trHeight w:val="23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632D"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632D" w:rsidRPr="008C632D" w:rsidTr="00E8131C">
        <w:trPr>
          <w:trHeight w:val="221"/>
        </w:trPr>
        <w:tc>
          <w:tcPr>
            <w:tcW w:w="12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ind w:left="567"/>
              <w:rPr>
                <w:rFonts w:ascii="Courier New" w:hAnsi="Courier New" w:cs="Courier New"/>
                <w:sz w:val="20"/>
                <w:szCs w:val="20"/>
              </w:rPr>
            </w:pPr>
            <w:r w:rsidRPr="008C632D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D" w:rsidRPr="008C632D" w:rsidRDefault="008C632D" w:rsidP="00122E4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632D">
              <w:rPr>
                <w:rFonts w:ascii="Courier New" w:hAnsi="Courier New" w:cs="Courier New"/>
                <w:sz w:val="20"/>
                <w:szCs w:val="20"/>
              </w:rPr>
              <w:t>0 000 000,00</w:t>
            </w:r>
          </w:p>
        </w:tc>
      </w:tr>
    </w:tbl>
    <w:p w:rsidR="008C632D" w:rsidRDefault="008C632D" w:rsidP="008C632D">
      <w:pPr>
        <w:pStyle w:val="ConsPlusNormal"/>
        <w:jc w:val="both"/>
      </w:pPr>
    </w:p>
    <w:p w:rsidR="008C632D" w:rsidRDefault="008C632D" w:rsidP="008C632D">
      <w:pPr>
        <w:pStyle w:val="ConsPlusNonformat"/>
        <w:jc w:val="both"/>
      </w:pPr>
      <w:r>
        <w:t xml:space="preserve">    Руководитель федерального государственного</w:t>
      </w:r>
    </w:p>
    <w:p w:rsidR="008C632D" w:rsidRDefault="008C632D" w:rsidP="008C632D">
      <w:pPr>
        <w:pStyle w:val="ConsPlusNonformat"/>
        <w:jc w:val="both"/>
      </w:pPr>
      <w:r>
        <w:t xml:space="preserve">    казенного учреждения "Федеральное управление</w:t>
      </w:r>
    </w:p>
    <w:p w:rsidR="008C632D" w:rsidRDefault="008C632D" w:rsidP="008C632D">
      <w:pPr>
        <w:pStyle w:val="ConsPlusNonformat"/>
        <w:jc w:val="both"/>
      </w:pPr>
      <w:r>
        <w:t xml:space="preserve">    накопительно-ипотечной системы жилищного</w:t>
      </w:r>
    </w:p>
    <w:p w:rsidR="008C632D" w:rsidRDefault="008C632D" w:rsidP="008C632D">
      <w:pPr>
        <w:pStyle w:val="ConsPlusNonformat"/>
        <w:jc w:val="both"/>
      </w:pPr>
      <w:r>
        <w:t xml:space="preserve">    обеспечения военнослужащих"                  __________________________</w:t>
      </w:r>
    </w:p>
    <w:p w:rsidR="008C632D" w:rsidRDefault="008C632D" w:rsidP="008C632D">
      <w:pPr>
        <w:pStyle w:val="ConsPlusNonformat"/>
        <w:jc w:val="both"/>
      </w:pPr>
      <w:r>
        <w:t xml:space="preserve">                                                  (подпись, инициал имени,</w:t>
      </w:r>
    </w:p>
    <w:p w:rsidR="008C632D" w:rsidRDefault="008C632D" w:rsidP="008C632D">
      <w:pPr>
        <w:pStyle w:val="ConsPlusNonformat"/>
        <w:jc w:val="both"/>
      </w:pPr>
      <w:r>
        <w:t xml:space="preserve">                                                          фамилия)</w:t>
      </w:r>
    </w:p>
    <w:p w:rsidR="008C632D" w:rsidRDefault="008C632D" w:rsidP="008C632D">
      <w:pPr>
        <w:pStyle w:val="ConsPlusNonformat"/>
        <w:jc w:val="both"/>
      </w:pPr>
    </w:p>
    <w:p w:rsidR="008C632D" w:rsidRDefault="008C632D" w:rsidP="008C632D">
      <w:pPr>
        <w:pStyle w:val="ConsPlusNonformat"/>
        <w:jc w:val="both"/>
      </w:pPr>
      <w:r>
        <w:t xml:space="preserve">    Начальник управления</w:t>
      </w:r>
    </w:p>
    <w:p w:rsidR="008C632D" w:rsidRDefault="008C632D" w:rsidP="008C632D">
      <w:pPr>
        <w:pStyle w:val="ConsPlusNonformat"/>
        <w:jc w:val="both"/>
      </w:pPr>
      <w:r>
        <w:t xml:space="preserve">    (финансово-экономического)</w:t>
      </w:r>
    </w:p>
    <w:p w:rsidR="008C632D" w:rsidRDefault="008C632D" w:rsidP="008C632D">
      <w:pPr>
        <w:pStyle w:val="ConsPlusNonformat"/>
        <w:jc w:val="both"/>
      </w:pPr>
      <w:r>
        <w:t xml:space="preserve">    (главный бухгалтер)                          __________________________</w:t>
      </w:r>
    </w:p>
    <w:p w:rsidR="008C632D" w:rsidRDefault="008C632D" w:rsidP="008C632D">
      <w:pPr>
        <w:pStyle w:val="ConsPlusNonformat"/>
        <w:jc w:val="both"/>
      </w:pPr>
      <w:r>
        <w:t xml:space="preserve">                                                  (подпись, инициал имени,</w:t>
      </w:r>
    </w:p>
    <w:p w:rsidR="008C632D" w:rsidRDefault="008C632D" w:rsidP="008C632D">
      <w:pPr>
        <w:pStyle w:val="ConsPlusNonformat"/>
        <w:jc w:val="both"/>
      </w:pPr>
      <w:r>
        <w:t xml:space="preserve">                                                          фамилия)</w:t>
      </w:r>
    </w:p>
    <w:p w:rsidR="008C632D" w:rsidRDefault="008C632D" w:rsidP="008C632D">
      <w:pPr>
        <w:pStyle w:val="ConsPlusNonformat"/>
        <w:jc w:val="both"/>
      </w:pPr>
    </w:p>
    <w:p w:rsidR="008C632D" w:rsidRDefault="008C632D" w:rsidP="008C632D">
      <w:pPr>
        <w:pStyle w:val="ConsPlusNonformat"/>
        <w:jc w:val="both"/>
      </w:pPr>
      <w:r>
        <w:t>М.П.</w:t>
      </w:r>
    </w:p>
    <w:p w:rsidR="008C632D" w:rsidRDefault="008C632D" w:rsidP="008C632D">
      <w:pPr>
        <w:pStyle w:val="ConsPlusNonformat"/>
        <w:jc w:val="both"/>
      </w:pPr>
    </w:p>
    <w:p w:rsidR="00652662" w:rsidRDefault="008C632D" w:rsidP="008C632D">
      <w:pPr>
        <w:pStyle w:val="ConsPlusNormal"/>
        <w:jc w:val="both"/>
      </w:pPr>
      <w:r>
        <w:t>"__" _________ 20__ г.</w:t>
      </w:r>
    </w:p>
    <w:sectPr w:rsidR="00652662" w:rsidSect="00E8131C">
      <w:pgSz w:w="16838" w:h="11906" w:orient="landscape"/>
      <w:pgMar w:top="993" w:right="110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BE36E3"/>
    <w:rsid w:val="00040C92"/>
    <w:rsid w:val="00093D5D"/>
    <w:rsid w:val="000A4D0C"/>
    <w:rsid w:val="00372F86"/>
    <w:rsid w:val="004A70C5"/>
    <w:rsid w:val="00550A20"/>
    <w:rsid w:val="00652662"/>
    <w:rsid w:val="006B3B11"/>
    <w:rsid w:val="008C632D"/>
    <w:rsid w:val="00A425E6"/>
    <w:rsid w:val="00A928CC"/>
    <w:rsid w:val="00BE36E3"/>
    <w:rsid w:val="00CB5542"/>
    <w:rsid w:val="00D917B3"/>
    <w:rsid w:val="00D9716D"/>
    <w:rsid w:val="00E8131C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3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7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2</cp:revision>
  <dcterms:created xsi:type="dcterms:W3CDTF">2019-03-23T18:23:00Z</dcterms:created>
  <dcterms:modified xsi:type="dcterms:W3CDTF">2019-03-23T18:23:00Z</dcterms:modified>
</cp:coreProperties>
</file>