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CE1D72" w:rsidRPr="00CE1D72" w:rsidRDefault="00CE1D72" w:rsidP="00CE1D72">
      <w:pPr>
        <w:pStyle w:val="ConsPlusNormal"/>
        <w:jc w:val="right"/>
        <w:rPr>
          <w:rFonts w:ascii="Courier New" w:hAnsi="Courier New" w:cs="Courier New"/>
          <w:color w:val="7F7F7F" w:themeColor="text1" w:themeTint="80"/>
        </w:rPr>
      </w:pPr>
      <w:r w:rsidRPr="00CE1D72">
        <w:rPr>
          <w:rFonts w:ascii="Courier New" w:hAnsi="Courier New" w:cs="Courier New"/>
          <w:color w:val="7F7F7F" w:themeColor="text1" w:themeTint="80"/>
        </w:rPr>
        <w:t>Рекомендуемый образец</w:t>
      </w:r>
    </w:p>
    <w:p w:rsidR="00CE1D72" w:rsidRDefault="00CE1D72" w:rsidP="00CE1D72">
      <w:pPr>
        <w:pStyle w:val="ConsPlusNormal"/>
        <w:jc w:val="both"/>
      </w:pPr>
    </w:p>
    <w:p w:rsidR="005E5773" w:rsidRPr="005E5773" w:rsidRDefault="005E5773" w:rsidP="005E5773">
      <w:pPr>
        <w:pStyle w:val="ConsPlusNonformat"/>
        <w:jc w:val="center"/>
        <w:rPr>
          <w:sz w:val="24"/>
          <w:szCs w:val="24"/>
        </w:rPr>
      </w:pPr>
      <w:bookmarkStart w:id="0" w:name="Par1069"/>
      <w:bookmarkEnd w:id="0"/>
      <w:r w:rsidRPr="005E5773">
        <w:rPr>
          <w:sz w:val="24"/>
          <w:szCs w:val="24"/>
        </w:rPr>
        <w:t>ПРОГНОЗНЫЕ СВЕДЕНИЯ</w:t>
      </w:r>
    </w:p>
    <w:p w:rsidR="005E5773" w:rsidRPr="005E5773" w:rsidRDefault="005E5773" w:rsidP="005E5773">
      <w:pPr>
        <w:pStyle w:val="ConsPlusNonformat"/>
        <w:jc w:val="center"/>
        <w:rPr>
          <w:sz w:val="24"/>
          <w:szCs w:val="24"/>
        </w:rPr>
      </w:pPr>
      <w:r w:rsidRPr="005E5773">
        <w:rPr>
          <w:sz w:val="24"/>
          <w:szCs w:val="24"/>
        </w:rPr>
        <w:t>об участниках НИС для формирования бюджетной проектировки</w:t>
      </w:r>
    </w:p>
    <w:p w:rsidR="005E5773" w:rsidRDefault="005E5773" w:rsidP="005E5773">
      <w:pPr>
        <w:pStyle w:val="ConsPlusNonformat"/>
        <w:jc w:val="center"/>
        <w:rPr>
          <w:sz w:val="24"/>
          <w:szCs w:val="24"/>
          <w:lang w:val="en-US"/>
        </w:rPr>
      </w:pPr>
      <w:r w:rsidRPr="005E5773">
        <w:rPr>
          <w:sz w:val="24"/>
          <w:szCs w:val="24"/>
        </w:rPr>
        <w:t>по Вооруженным Силам Российской Федерации</w:t>
      </w:r>
    </w:p>
    <w:p w:rsidR="005E5773" w:rsidRPr="005E5773" w:rsidRDefault="005E5773" w:rsidP="005E5773">
      <w:pPr>
        <w:pStyle w:val="ConsPlusNonformat"/>
        <w:jc w:val="center"/>
        <w:rPr>
          <w:sz w:val="24"/>
          <w:szCs w:val="24"/>
          <w:lang w:val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4002"/>
        <w:gridCol w:w="1282"/>
        <w:gridCol w:w="1282"/>
        <w:gridCol w:w="1282"/>
        <w:gridCol w:w="1282"/>
        <w:gridCol w:w="1282"/>
        <w:gridCol w:w="1282"/>
        <w:gridCol w:w="1288"/>
      </w:tblGrid>
      <w:tr w:rsidR="005E5773" w:rsidRPr="005E5773" w:rsidTr="005E5773">
        <w:trPr>
          <w:trHeight w:val="369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3" w:rsidRPr="005E5773" w:rsidRDefault="005E5773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5773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r w:rsidRPr="005E577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5E5773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5E577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3" w:rsidRPr="005E5773" w:rsidRDefault="005E5773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5773">
              <w:rPr>
                <w:rFonts w:ascii="Courier New" w:hAnsi="Courier New" w:cs="Courier New"/>
                <w:sz w:val="20"/>
                <w:szCs w:val="20"/>
              </w:rPr>
              <w:t>Категория военнослужащих для формирования бюджетной проектировки</w:t>
            </w:r>
          </w:p>
        </w:tc>
        <w:tc>
          <w:tcPr>
            <w:tcW w:w="8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3" w:rsidRPr="005E5773" w:rsidRDefault="005E5773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5773"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5E5773" w:rsidRPr="005E5773" w:rsidTr="005E5773">
        <w:trPr>
          <w:trHeight w:val="148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3" w:rsidRPr="005E5773" w:rsidRDefault="005E5773" w:rsidP="00122E49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3" w:rsidRPr="005E5773" w:rsidRDefault="005E5773" w:rsidP="00122E49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3" w:rsidRPr="005E5773" w:rsidRDefault="005E5773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5773">
              <w:rPr>
                <w:rFonts w:ascii="Courier New" w:hAnsi="Courier New" w:cs="Courier New"/>
                <w:sz w:val="20"/>
                <w:szCs w:val="20"/>
              </w:rPr>
              <w:t>Текущий год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3" w:rsidRPr="005E5773" w:rsidRDefault="005E5773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5773">
              <w:rPr>
                <w:rFonts w:ascii="Courier New" w:hAnsi="Courier New" w:cs="Courier New"/>
                <w:sz w:val="20"/>
                <w:szCs w:val="20"/>
              </w:rPr>
              <w:t>Три последующих года</w:t>
            </w:r>
          </w:p>
        </w:tc>
      </w:tr>
      <w:tr w:rsidR="005E5773" w:rsidRPr="005E5773" w:rsidTr="005E5773">
        <w:trPr>
          <w:trHeight w:val="148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3" w:rsidRPr="005E5773" w:rsidRDefault="005E5773" w:rsidP="00122E49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3" w:rsidRPr="005E5773" w:rsidRDefault="005E5773" w:rsidP="00122E49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3" w:rsidRPr="005E5773" w:rsidRDefault="005E5773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5773">
              <w:rPr>
                <w:rFonts w:ascii="Courier New" w:hAnsi="Courier New" w:cs="Courier New"/>
                <w:sz w:val="20"/>
                <w:szCs w:val="20"/>
              </w:rPr>
              <w:t>I квартал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3" w:rsidRPr="005E5773" w:rsidRDefault="005E5773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5773">
              <w:rPr>
                <w:rFonts w:ascii="Courier New" w:hAnsi="Courier New" w:cs="Courier New"/>
                <w:sz w:val="20"/>
                <w:szCs w:val="20"/>
              </w:rPr>
              <w:t>II квартал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3" w:rsidRPr="005E5773" w:rsidRDefault="005E5773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5773">
              <w:rPr>
                <w:rFonts w:ascii="Courier New" w:hAnsi="Courier New" w:cs="Courier New"/>
                <w:sz w:val="20"/>
                <w:szCs w:val="20"/>
              </w:rPr>
              <w:t>III квартал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3" w:rsidRPr="005E5773" w:rsidRDefault="005E5773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5773">
              <w:rPr>
                <w:rFonts w:ascii="Courier New" w:hAnsi="Courier New" w:cs="Courier New"/>
                <w:sz w:val="20"/>
                <w:szCs w:val="20"/>
              </w:rPr>
              <w:t>IV квартал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3" w:rsidRPr="005E5773" w:rsidRDefault="005E5773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5773">
              <w:rPr>
                <w:rFonts w:ascii="Courier New" w:hAnsi="Courier New" w:cs="Courier New"/>
                <w:sz w:val="20"/>
                <w:szCs w:val="20"/>
              </w:rPr>
              <w:t>20__ 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3" w:rsidRPr="005E5773" w:rsidRDefault="005E5773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5773">
              <w:rPr>
                <w:rFonts w:ascii="Courier New" w:hAnsi="Courier New" w:cs="Courier New"/>
                <w:sz w:val="20"/>
                <w:szCs w:val="20"/>
              </w:rPr>
              <w:t>20__ 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3" w:rsidRPr="005E5773" w:rsidRDefault="005E5773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5773">
              <w:rPr>
                <w:rFonts w:ascii="Courier New" w:hAnsi="Courier New" w:cs="Courier New"/>
                <w:sz w:val="20"/>
                <w:szCs w:val="20"/>
              </w:rPr>
              <w:t>20__ г.</w:t>
            </w:r>
          </w:p>
        </w:tc>
      </w:tr>
      <w:tr w:rsidR="005E5773" w:rsidRPr="005E5773" w:rsidTr="005E5773">
        <w:trPr>
          <w:trHeight w:val="28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3" w:rsidRPr="005E5773" w:rsidRDefault="005E5773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577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3" w:rsidRPr="005E5773" w:rsidRDefault="005E5773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577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3" w:rsidRPr="005E5773" w:rsidRDefault="005E5773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5773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3" w:rsidRPr="005E5773" w:rsidRDefault="005E5773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577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3" w:rsidRPr="005E5773" w:rsidRDefault="005E5773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5773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3" w:rsidRPr="005E5773" w:rsidRDefault="005E5773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5773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3" w:rsidRPr="005E5773" w:rsidRDefault="005E5773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5773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3" w:rsidRPr="005E5773" w:rsidRDefault="005E5773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5773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3" w:rsidRPr="005E5773" w:rsidRDefault="005E5773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5773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5E5773" w:rsidRPr="005E5773" w:rsidTr="005E5773">
        <w:trPr>
          <w:trHeight w:val="144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3" w:rsidRPr="005E5773" w:rsidRDefault="005E5773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577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3" w:rsidRPr="005E5773" w:rsidRDefault="005E5773" w:rsidP="005E5773">
            <w:pPr>
              <w:pStyle w:val="ConsPlusNormal"/>
              <w:ind w:firstLine="283"/>
              <w:rPr>
                <w:rFonts w:ascii="Courier New" w:hAnsi="Courier New" w:cs="Courier New"/>
                <w:sz w:val="20"/>
                <w:szCs w:val="20"/>
              </w:rPr>
            </w:pPr>
            <w:r w:rsidRPr="005E5773">
              <w:rPr>
                <w:rFonts w:ascii="Courier New" w:hAnsi="Courier New" w:cs="Courier New"/>
                <w:sz w:val="20"/>
                <w:szCs w:val="20"/>
              </w:rPr>
              <w:t>Количество военнослужащих, у которых возникнут основания для включения в реестр в соответствующем году, - всего</w:t>
            </w:r>
          </w:p>
          <w:p w:rsidR="005E5773" w:rsidRPr="005E5773" w:rsidRDefault="005E5773" w:rsidP="005E5773">
            <w:pPr>
              <w:pStyle w:val="ConsPlusNormal"/>
              <w:ind w:firstLine="283"/>
              <w:rPr>
                <w:rFonts w:ascii="Courier New" w:hAnsi="Courier New" w:cs="Courier New"/>
                <w:sz w:val="20"/>
                <w:szCs w:val="20"/>
              </w:rPr>
            </w:pPr>
            <w:r w:rsidRPr="005E5773">
              <w:rPr>
                <w:rFonts w:ascii="Courier New" w:hAnsi="Courier New" w:cs="Courier New"/>
                <w:sz w:val="20"/>
                <w:szCs w:val="20"/>
              </w:rPr>
              <w:t>в том числе в добровольном порядке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3" w:rsidRPr="005E5773" w:rsidRDefault="005E5773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3" w:rsidRPr="005E5773" w:rsidRDefault="005E5773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3" w:rsidRPr="005E5773" w:rsidRDefault="005E5773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3" w:rsidRPr="005E5773" w:rsidRDefault="005E5773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3" w:rsidRPr="005E5773" w:rsidRDefault="005E5773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3" w:rsidRPr="005E5773" w:rsidRDefault="005E5773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3" w:rsidRPr="005E5773" w:rsidRDefault="005E5773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5773" w:rsidRPr="005E5773" w:rsidTr="005E5773">
        <w:trPr>
          <w:trHeight w:val="14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3" w:rsidRPr="005E5773" w:rsidRDefault="005E5773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577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3" w:rsidRPr="005E5773" w:rsidRDefault="005E5773" w:rsidP="005E5773">
            <w:pPr>
              <w:pStyle w:val="ConsPlusNormal"/>
              <w:ind w:firstLine="283"/>
              <w:rPr>
                <w:rFonts w:ascii="Courier New" w:hAnsi="Courier New" w:cs="Courier New"/>
                <w:sz w:val="20"/>
                <w:szCs w:val="20"/>
              </w:rPr>
            </w:pPr>
            <w:r w:rsidRPr="005E5773">
              <w:rPr>
                <w:rFonts w:ascii="Courier New" w:hAnsi="Courier New" w:cs="Courier New"/>
                <w:sz w:val="20"/>
                <w:szCs w:val="20"/>
              </w:rPr>
              <w:t>Количество участников НИС, у которых возникнут основания для исключения из реестра в соответствующем году, - всего</w:t>
            </w:r>
          </w:p>
          <w:p w:rsidR="005E5773" w:rsidRPr="005E5773" w:rsidRDefault="005E5773" w:rsidP="005E5773">
            <w:pPr>
              <w:pStyle w:val="ConsPlusNormal"/>
              <w:ind w:firstLine="283"/>
              <w:rPr>
                <w:rFonts w:ascii="Courier New" w:hAnsi="Courier New" w:cs="Courier New"/>
                <w:sz w:val="20"/>
                <w:szCs w:val="20"/>
              </w:rPr>
            </w:pPr>
            <w:r w:rsidRPr="005E5773">
              <w:rPr>
                <w:rFonts w:ascii="Courier New" w:hAnsi="Courier New" w:cs="Courier New"/>
                <w:sz w:val="20"/>
                <w:szCs w:val="20"/>
              </w:rPr>
              <w:t>в том числе с правом использования накоплений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3" w:rsidRPr="005E5773" w:rsidRDefault="005E5773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3" w:rsidRPr="005E5773" w:rsidRDefault="005E5773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3" w:rsidRPr="005E5773" w:rsidRDefault="005E5773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3" w:rsidRPr="005E5773" w:rsidRDefault="005E5773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3" w:rsidRPr="005E5773" w:rsidRDefault="005E5773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3" w:rsidRPr="005E5773" w:rsidRDefault="005E5773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3" w:rsidRPr="005E5773" w:rsidRDefault="005E5773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E5773" w:rsidRDefault="005E5773" w:rsidP="005E5773">
      <w:pPr>
        <w:pStyle w:val="ConsPlusNormal"/>
        <w:jc w:val="both"/>
      </w:pPr>
    </w:p>
    <w:p w:rsidR="005E5773" w:rsidRDefault="005E5773" w:rsidP="005E5773">
      <w:pPr>
        <w:pStyle w:val="ConsPlusNonformat"/>
        <w:jc w:val="both"/>
      </w:pPr>
      <w:r>
        <w:t xml:space="preserve">    Руководитель __________________________________________________________</w:t>
      </w:r>
    </w:p>
    <w:p w:rsidR="005E5773" w:rsidRDefault="005E5773" w:rsidP="005E5773">
      <w:pPr>
        <w:pStyle w:val="ConsPlusNonformat"/>
        <w:jc w:val="both"/>
      </w:pPr>
      <w:r>
        <w:t xml:space="preserve">                          (наименование регистрирующего органа)</w:t>
      </w:r>
    </w:p>
    <w:p w:rsidR="005E5773" w:rsidRDefault="005E5773" w:rsidP="005E5773">
      <w:pPr>
        <w:pStyle w:val="ConsPlusNonformat"/>
        <w:jc w:val="both"/>
      </w:pPr>
      <w:r>
        <w:t xml:space="preserve">                 __________________________________________________________</w:t>
      </w:r>
    </w:p>
    <w:p w:rsidR="005E5773" w:rsidRDefault="005E5773" w:rsidP="005E5773">
      <w:pPr>
        <w:pStyle w:val="ConsPlusNonformat"/>
        <w:jc w:val="both"/>
      </w:pPr>
      <w:r>
        <w:t xml:space="preserve">                            (подпись, инициал имени, фамилия)</w:t>
      </w:r>
    </w:p>
    <w:p w:rsidR="005E5773" w:rsidRDefault="005E5773" w:rsidP="005E5773">
      <w:pPr>
        <w:pStyle w:val="ConsPlusNonformat"/>
        <w:jc w:val="both"/>
      </w:pPr>
    </w:p>
    <w:p w:rsidR="005E5773" w:rsidRDefault="005E5773" w:rsidP="005E5773">
      <w:pPr>
        <w:pStyle w:val="ConsPlusNonformat"/>
        <w:jc w:val="both"/>
      </w:pPr>
      <w:r>
        <w:t>М.П.</w:t>
      </w:r>
    </w:p>
    <w:p w:rsidR="005E5773" w:rsidRDefault="005E5773" w:rsidP="005E5773">
      <w:pPr>
        <w:pStyle w:val="ConsPlusNonformat"/>
        <w:jc w:val="both"/>
      </w:pPr>
    </w:p>
    <w:p w:rsidR="005E5773" w:rsidRDefault="005E5773" w:rsidP="005E5773">
      <w:pPr>
        <w:pStyle w:val="ConsPlusNonformat"/>
        <w:jc w:val="both"/>
      </w:pPr>
      <w:r>
        <w:t>"__" _________ 20__ г.</w:t>
      </w:r>
    </w:p>
    <w:p w:rsidR="00CE1D72" w:rsidRPr="00CE1D72" w:rsidRDefault="00CE1D72" w:rsidP="005E5773">
      <w:pPr>
        <w:rPr>
          <w:lang w:val="en-US"/>
        </w:rPr>
      </w:pPr>
    </w:p>
    <w:sectPr w:rsidR="00CE1D72" w:rsidRPr="00CE1D72" w:rsidSect="00CE1D7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CE1D72"/>
    <w:rsid w:val="00040C92"/>
    <w:rsid w:val="000A4D0C"/>
    <w:rsid w:val="001B2399"/>
    <w:rsid w:val="00372F86"/>
    <w:rsid w:val="005E5773"/>
    <w:rsid w:val="006B3B11"/>
    <w:rsid w:val="008F6DB4"/>
    <w:rsid w:val="00A425E6"/>
    <w:rsid w:val="00A928CC"/>
    <w:rsid w:val="00CE1D72"/>
    <w:rsid w:val="00D9716D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1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1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2</cp:revision>
  <dcterms:created xsi:type="dcterms:W3CDTF">2019-03-23T14:07:00Z</dcterms:created>
  <dcterms:modified xsi:type="dcterms:W3CDTF">2019-03-23T14:07:00Z</dcterms:modified>
</cp:coreProperties>
</file>