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CE1D72" w:rsidRPr="00CE1D72" w:rsidRDefault="00CE1D72" w:rsidP="00CE1D72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CE1D72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CE1D72" w:rsidRDefault="00CE1D72" w:rsidP="00CE1D72">
      <w:pPr>
        <w:pStyle w:val="ConsPlusNormal"/>
        <w:jc w:val="both"/>
      </w:pPr>
    </w:p>
    <w:p w:rsidR="00F75117" w:rsidRDefault="00F75117" w:rsidP="00F75117">
      <w:pPr>
        <w:pStyle w:val="ConsPlusNonformat"/>
        <w:jc w:val="both"/>
      </w:pPr>
      <w:bookmarkStart w:id="0" w:name="Par1069"/>
      <w:bookmarkEnd w:id="0"/>
      <w:r>
        <w:t xml:space="preserve">                                 СВЕДЕНИЯ</w:t>
      </w:r>
    </w:p>
    <w:p w:rsidR="00F75117" w:rsidRDefault="00F75117" w:rsidP="00F75117">
      <w:pPr>
        <w:pStyle w:val="ConsPlusNonformat"/>
        <w:jc w:val="both"/>
      </w:pPr>
      <w:r>
        <w:t xml:space="preserve">         об участниках НИС для формирования бюджетной проектировки</w:t>
      </w:r>
    </w:p>
    <w:p w:rsidR="00F75117" w:rsidRDefault="00F75117" w:rsidP="00F75117">
      <w:pPr>
        <w:pStyle w:val="ConsPlusNonformat"/>
        <w:jc w:val="both"/>
      </w:pPr>
      <w:r>
        <w:t xml:space="preserve">                 по Вооруженным Силам Российской Федерации</w:t>
      </w:r>
    </w:p>
    <w:p w:rsidR="00F75117" w:rsidRDefault="00F75117" w:rsidP="00F75117">
      <w:pPr>
        <w:pStyle w:val="ConsPlusNonformat"/>
        <w:jc w:val="both"/>
      </w:pPr>
      <w:r>
        <w:t xml:space="preserve">                          за _______________ год</w:t>
      </w:r>
    </w:p>
    <w:p w:rsidR="00F75117" w:rsidRDefault="00F75117" w:rsidP="00F75117">
      <w:pPr>
        <w:pStyle w:val="ConsPlusNonformat"/>
        <w:jc w:val="both"/>
      </w:pPr>
      <w:r>
        <w:t xml:space="preserve">                             (прошедший год)</w:t>
      </w:r>
    </w:p>
    <w:p w:rsidR="00F75117" w:rsidRDefault="00F75117" w:rsidP="00F7511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3"/>
        <w:gridCol w:w="2153"/>
        <w:gridCol w:w="2153"/>
        <w:gridCol w:w="2156"/>
      </w:tblGrid>
      <w:tr w:rsidR="00F75117" w:rsidRPr="00815E6D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815E6D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5E6D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815E6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815E6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15E6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815E6D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5E6D">
              <w:rPr>
                <w:rFonts w:ascii="Courier New" w:hAnsi="Courier New" w:cs="Courier New"/>
                <w:sz w:val="20"/>
                <w:szCs w:val="20"/>
              </w:rPr>
              <w:t>Орган военного управления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815E6D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5E6D">
              <w:rPr>
                <w:rFonts w:ascii="Courier New" w:hAnsi="Courier New" w:cs="Courier New"/>
                <w:sz w:val="20"/>
                <w:szCs w:val="20"/>
              </w:rPr>
              <w:t>Количество офицеров запаса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815E6D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5E6D">
              <w:rPr>
                <w:rFonts w:ascii="Courier New" w:hAnsi="Courier New" w:cs="Courier New"/>
                <w:sz w:val="20"/>
                <w:szCs w:val="20"/>
              </w:rPr>
              <w:t>Количество военнослужащих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815E6D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5E6D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F75117" w:rsidRPr="00F75117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75117">
              <w:rPr>
                <w:rFonts w:ascii="Courier New" w:hAnsi="Courier New" w:cs="Courier New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75117">
              <w:rPr>
                <w:rFonts w:ascii="Courier New" w:hAnsi="Courier New" w:cs="Courier New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bookmarkStart w:id="1" w:name="Par1180"/>
            <w:bookmarkEnd w:id="1"/>
            <w:r w:rsidRPr="00F75117">
              <w:rPr>
                <w:rFonts w:ascii="Courier New" w:hAnsi="Courier New" w:cs="Courier New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bookmarkStart w:id="2" w:name="Par1181"/>
            <w:bookmarkEnd w:id="2"/>
            <w:r w:rsidRPr="00F75117">
              <w:rPr>
                <w:rFonts w:ascii="Courier New" w:hAnsi="Courier New" w:cs="Courier New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75117">
              <w:rPr>
                <w:rFonts w:ascii="Courier New" w:hAnsi="Courier New" w:cs="Courier New"/>
              </w:rPr>
              <w:t>5</w:t>
            </w:r>
          </w:p>
        </w:tc>
      </w:tr>
      <w:tr w:rsidR="00F75117" w:rsidRPr="00F75117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75117" w:rsidRPr="00F75117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7511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17" w:rsidRPr="00F75117" w:rsidRDefault="00F75117" w:rsidP="00122E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75117" w:rsidRPr="00F75117" w:rsidRDefault="00F75117" w:rsidP="00F75117">
      <w:pPr>
        <w:pStyle w:val="ConsPlusNormal"/>
        <w:jc w:val="both"/>
        <w:rPr>
          <w:rFonts w:ascii="Courier New" w:hAnsi="Courier New" w:cs="Courier New"/>
        </w:rPr>
      </w:pPr>
    </w:p>
    <w:p w:rsidR="00F75117" w:rsidRPr="00F75117" w:rsidRDefault="00F75117" w:rsidP="00F75117">
      <w:pPr>
        <w:pStyle w:val="ConsPlusNonformat"/>
        <w:jc w:val="both"/>
      </w:pPr>
      <w:r w:rsidRPr="00F75117">
        <w:t xml:space="preserve">    Начальник Главного управления кадров</w:t>
      </w:r>
    </w:p>
    <w:p w:rsidR="00F75117" w:rsidRPr="00F75117" w:rsidRDefault="00F75117" w:rsidP="00F75117">
      <w:pPr>
        <w:pStyle w:val="ConsPlusNonformat"/>
        <w:jc w:val="both"/>
      </w:pPr>
      <w:r w:rsidRPr="00F75117">
        <w:t xml:space="preserve">    Министерства обороны Российской Федерации _____________________________</w:t>
      </w:r>
    </w:p>
    <w:p w:rsidR="00F75117" w:rsidRPr="00F75117" w:rsidRDefault="00F75117" w:rsidP="00F75117">
      <w:pPr>
        <w:pStyle w:val="ConsPlusNonformat"/>
        <w:jc w:val="both"/>
      </w:pPr>
      <w:r w:rsidRPr="00F75117">
        <w:t xml:space="preserve">                                               (воинское звание, подпись,</w:t>
      </w:r>
    </w:p>
    <w:p w:rsidR="00F75117" w:rsidRPr="00F75117" w:rsidRDefault="00F75117" w:rsidP="00F75117">
      <w:pPr>
        <w:pStyle w:val="ConsPlusNonformat"/>
        <w:jc w:val="both"/>
      </w:pPr>
      <w:r w:rsidRPr="00F75117">
        <w:t xml:space="preserve">                                                 инициал имени, фамилия)</w:t>
      </w:r>
    </w:p>
    <w:p w:rsidR="00F75117" w:rsidRPr="00F75117" w:rsidRDefault="00F75117" w:rsidP="00F75117">
      <w:pPr>
        <w:pStyle w:val="ConsPlusNonformat"/>
        <w:jc w:val="both"/>
      </w:pPr>
    </w:p>
    <w:p w:rsidR="00F75117" w:rsidRPr="00F75117" w:rsidRDefault="00F75117" w:rsidP="00F75117">
      <w:pPr>
        <w:pStyle w:val="ConsPlusNonformat"/>
        <w:jc w:val="both"/>
      </w:pPr>
      <w:r w:rsidRPr="00F75117">
        <w:t>М.П.</w:t>
      </w:r>
    </w:p>
    <w:p w:rsidR="00F75117" w:rsidRPr="00F75117" w:rsidRDefault="00F75117" w:rsidP="00F75117">
      <w:pPr>
        <w:pStyle w:val="ConsPlusNonformat"/>
        <w:jc w:val="both"/>
      </w:pPr>
    </w:p>
    <w:p w:rsidR="00F75117" w:rsidRPr="00F75117" w:rsidRDefault="00F75117" w:rsidP="00F75117">
      <w:pPr>
        <w:pStyle w:val="ConsPlusNonformat"/>
        <w:jc w:val="both"/>
      </w:pPr>
      <w:r w:rsidRPr="00F75117">
        <w:t>"__" _________ 20__ г.</w:t>
      </w:r>
    </w:p>
    <w:p w:rsidR="00F75117" w:rsidRPr="00F75117" w:rsidRDefault="00F75117" w:rsidP="00F75117">
      <w:pPr>
        <w:pStyle w:val="ConsPlusNormal"/>
        <w:jc w:val="both"/>
        <w:rPr>
          <w:rFonts w:ascii="Courier New" w:hAnsi="Courier New" w:cs="Courier New"/>
        </w:rPr>
      </w:pPr>
    </w:p>
    <w:p w:rsidR="00F75117" w:rsidRPr="00F75117" w:rsidRDefault="00F75117" w:rsidP="00F75117">
      <w:pPr>
        <w:pStyle w:val="ConsPlusNormal"/>
        <w:ind w:firstLine="540"/>
        <w:rPr>
          <w:rFonts w:ascii="Courier New" w:hAnsi="Courier New" w:cs="Courier New"/>
        </w:rPr>
      </w:pPr>
      <w:r w:rsidRPr="00F75117">
        <w:rPr>
          <w:rFonts w:ascii="Courier New" w:hAnsi="Courier New" w:cs="Courier New"/>
        </w:rPr>
        <w:t>Примечания: 1. В графе 3 указывается количество офицеров, прибывших в Вооруженные Силы Российской Федерации в прошедшем году из числа офицеров, поступивших на военную службу по контракту из запаса.</w:t>
      </w:r>
    </w:p>
    <w:p w:rsidR="00F75117" w:rsidRPr="00F75117" w:rsidRDefault="00F75117" w:rsidP="00F75117">
      <w:pPr>
        <w:pStyle w:val="ConsPlusNormal"/>
        <w:spacing w:before="240"/>
        <w:ind w:firstLine="540"/>
        <w:rPr>
          <w:rFonts w:ascii="Courier New" w:hAnsi="Courier New" w:cs="Courier New"/>
        </w:rPr>
      </w:pPr>
      <w:r w:rsidRPr="00F75117">
        <w:rPr>
          <w:rFonts w:ascii="Courier New" w:hAnsi="Courier New" w:cs="Courier New"/>
        </w:rPr>
        <w:t>2. В графе 4 указывается количество военнослужащих, которым присвоено первое воинское звание офицера в соответствии с подпунктами "в" и "г" пункта 2 статьи 21 Положения о порядке прохождения военной службы.</w:t>
      </w:r>
    </w:p>
    <w:p w:rsidR="00F75117" w:rsidRPr="00F75117" w:rsidRDefault="00F75117" w:rsidP="00F75117">
      <w:pPr>
        <w:pStyle w:val="ConsPlusNormal"/>
        <w:jc w:val="both"/>
        <w:rPr>
          <w:rFonts w:ascii="Courier New" w:hAnsi="Courier New" w:cs="Courier New"/>
        </w:rPr>
      </w:pPr>
    </w:p>
    <w:p w:rsidR="00CE1D72" w:rsidRPr="00F75117" w:rsidRDefault="00CE1D72" w:rsidP="00F75117">
      <w:pPr>
        <w:pStyle w:val="ConsPlusNonformat"/>
        <w:jc w:val="center"/>
      </w:pPr>
    </w:p>
    <w:sectPr w:rsidR="00CE1D72" w:rsidRPr="00F75117" w:rsidSect="00F7511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CE1D72"/>
    <w:rsid w:val="00040C92"/>
    <w:rsid w:val="000A4D0C"/>
    <w:rsid w:val="001B2399"/>
    <w:rsid w:val="00372F86"/>
    <w:rsid w:val="00664244"/>
    <w:rsid w:val="006B3B11"/>
    <w:rsid w:val="00815E6D"/>
    <w:rsid w:val="00A425E6"/>
    <w:rsid w:val="00A928CC"/>
    <w:rsid w:val="00CE1D72"/>
    <w:rsid w:val="00D9716D"/>
    <w:rsid w:val="00F75117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1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1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4</cp:revision>
  <dcterms:created xsi:type="dcterms:W3CDTF">2019-03-23T14:02:00Z</dcterms:created>
  <dcterms:modified xsi:type="dcterms:W3CDTF">2019-03-23T14:04:00Z</dcterms:modified>
</cp:coreProperties>
</file>