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37CA8" w:rsidRPr="00E37CA8" w:rsidRDefault="00E37CA8" w:rsidP="00E37CA8">
      <w:pPr>
        <w:pStyle w:val="ConsPlusNormal"/>
        <w:jc w:val="righ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E37CA8">
        <w:rPr>
          <w:rFonts w:ascii="Courier New" w:hAnsi="Courier New" w:cs="Courier New"/>
          <w:color w:val="7F7F7F" w:themeColor="text1" w:themeTint="80"/>
          <w:sz w:val="20"/>
          <w:szCs w:val="20"/>
        </w:rPr>
        <w:t>Рекомендуемый образец</w:t>
      </w:r>
    </w:p>
    <w:p w:rsidR="00E37CA8" w:rsidRDefault="00E37CA8" w:rsidP="00E37CA8">
      <w:pPr>
        <w:pStyle w:val="ConsPlusNormal"/>
        <w:jc w:val="both"/>
      </w:pPr>
    </w:p>
    <w:p w:rsidR="00E37CA8" w:rsidRDefault="00E37CA8" w:rsidP="00E37CA8">
      <w:pPr>
        <w:pStyle w:val="ConsPlusNormal"/>
        <w:jc w:val="both"/>
      </w:pPr>
    </w:p>
    <w:p w:rsidR="00DC7E92" w:rsidRDefault="00DC7E92" w:rsidP="00DC7E92">
      <w:pPr>
        <w:pStyle w:val="ConsPlusNormal"/>
        <w:jc w:val="both"/>
      </w:pPr>
    </w:p>
    <w:p w:rsidR="008056C5" w:rsidRDefault="008056C5" w:rsidP="008056C5">
      <w:pPr>
        <w:pStyle w:val="ConsPlusNormal"/>
        <w:jc w:val="both"/>
      </w:pPr>
      <w:bookmarkStart w:id="0" w:name="Par2151"/>
      <w:bookmarkEnd w:id="0"/>
    </w:p>
    <w:p w:rsidR="008056C5" w:rsidRDefault="008056C5" w:rsidP="008056C5">
      <w:pPr>
        <w:pStyle w:val="ConsPlusNonformat"/>
        <w:jc w:val="both"/>
      </w:pPr>
      <w:bookmarkStart w:id="1" w:name="Par2200"/>
      <w:bookmarkEnd w:id="1"/>
      <w:r>
        <w:t xml:space="preserve">                             СВОДНЫЕ СВЕДЕНИЯ</w:t>
      </w:r>
    </w:p>
    <w:p w:rsidR="008056C5" w:rsidRDefault="008056C5" w:rsidP="008056C5">
      <w:pPr>
        <w:pStyle w:val="ConsPlusNonformat"/>
        <w:jc w:val="both"/>
      </w:pPr>
      <w:r>
        <w:t xml:space="preserve">             об участниках НИС, достигших 20 лет и более общей</w:t>
      </w:r>
    </w:p>
    <w:p w:rsidR="008056C5" w:rsidRDefault="008056C5" w:rsidP="008056C5">
      <w:pPr>
        <w:pStyle w:val="ConsPlusNonformat"/>
        <w:jc w:val="both"/>
      </w:pPr>
      <w:r>
        <w:t xml:space="preserve">         продолжительности военной службы, в том числе в льготном</w:t>
      </w:r>
    </w:p>
    <w:p w:rsidR="008056C5" w:rsidRDefault="008056C5" w:rsidP="008056C5">
      <w:pPr>
        <w:pStyle w:val="ConsPlusNonformat"/>
        <w:jc w:val="both"/>
      </w:pPr>
      <w:r>
        <w:t xml:space="preserve">     исчислении, и изъявившие желание погасить регистрационную запись</w:t>
      </w:r>
    </w:p>
    <w:p w:rsidR="008056C5" w:rsidRDefault="008056C5" w:rsidP="008056C5">
      <w:pPr>
        <w:pStyle w:val="ConsPlusNonformat"/>
        <w:jc w:val="both"/>
      </w:pPr>
      <w:r>
        <w:t xml:space="preserve">      об ипотеке в пользу Российской Федерации на приобретенное жилое</w:t>
      </w:r>
    </w:p>
    <w:p w:rsidR="008056C5" w:rsidRDefault="008056C5" w:rsidP="008056C5">
      <w:pPr>
        <w:pStyle w:val="ConsPlusNonformat"/>
        <w:jc w:val="both"/>
      </w:pPr>
      <w:r>
        <w:t xml:space="preserve">             помещение (жилые помещения), по Вооруженным Силам</w:t>
      </w:r>
    </w:p>
    <w:p w:rsidR="008056C5" w:rsidRDefault="008056C5" w:rsidP="008056C5">
      <w:pPr>
        <w:pStyle w:val="ConsPlusNonformat"/>
        <w:jc w:val="both"/>
      </w:pPr>
      <w:r>
        <w:t xml:space="preserve">                           Российской Федерации</w:t>
      </w:r>
    </w:p>
    <w:p w:rsidR="008056C5" w:rsidRDefault="008056C5" w:rsidP="008056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14"/>
        <w:gridCol w:w="1304"/>
        <w:gridCol w:w="2154"/>
        <w:gridCol w:w="1361"/>
        <w:gridCol w:w="1928"/>
      </w:tblGrid>
      <w:tr w:rsidR="008056C5" w:rsidRPr="008056C5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8056C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8056C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056C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Регистрационный номер участника НИС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Дата рождения участника НИС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Ф.И.О. (при наличии) участника НИС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Паспортные данные участника НИС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Адрес приобретенного участником НИС жилого помещения</w:t>
            </w:r>
          </w:p>
        </w:tc>
      </w:tr>
      <w:tr w:rsidR="008056C5" w:rsidRPr="008056C5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56C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056C5" w:rsidRPr="008056C5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5" w:rsidRPr="008056C5" w:rsidRDefault="008056C5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56C5" w:rsidRDefault="008056C5" w:rsidP="008056C5">
      <w:pPr>
        <w:pStyle w:val="ConsPlusNormal"/>
        <w:jc w:val="both"/>
      </w:pPr>
    </w:p>
    <w:p w:rsidR="008056C5" w:rsidRDefault="008056C5" w:rsidP="008056C5">
      <w:pPr>
        <w:pStyle w:val="ConsPlusNonformat"/>
        <w:jc w:val="both"/>
      </w:pPr>
      <w:r>
        <w:t xml:space="preserve">    Руководитель __________________________________________________________</w:t>
      </w:r>
    </w:p>
    <w:p w:rsidR="008056C5" w:rsidRDefault="008056C5" w:rsidP="008056C5">
      <w:pPr>
        <w:pStyle w:val="ConsPlusNonformat"/>
        <w:jc w:val="both"/>
      </w:pPr>
      <w:r>
        <w:t xml:space="preserve">                          (наименование регистрирующего органа)</w:t>
      </w:r>
    </w:p>
    <w:p w:rsidR="008056C5" w:rsidRDefault="008056C5" w:rsidP="008056C5">
      <w:pPr>
        <w:pStyle w:val="ConsPlusNonformat"/>
        <w:jc w:val="both"/>
      </w:pPr>
      <w:r>
        <w:t xml:space="preserve">                 __________________________________________________________</w:t>
      </w:r>
    </w:p>
    <w:p w:rsidR="008056C5" w:rsidRDefault="008056C5" w:rsidP="008056C5">
      <w:pPr>
        <w:pStyle w:val="ConsPlusNonformat"/>
        <w:jc w:val="both"/>
      </w:pPr>
      <w:r>
        <w:t xml:space="preserve">                            (подпись, инициал имени, фамилия)</w:t>
      </w:r>
    </w:p>
    <w:p w:rsidR="008056C5" w:rsidRDefault="008056C5" w:rsidP="008056C5">
      <w:pPr>
        <w:pStyle w:val="ConsPlusNonformat"/>
        <w:jc w:val="both"/>
      </w:pPr>
    </w:p>
    <w:p w:rsidR="008056C5" w:rsidRDefault="008056C5" w:rsidP="008056C5">
      <w:pPr>
        <w:pStyle w:val="ConsPlusNonformat"/>
        <w:jc w:val="both"/>
      </w:pPr>
      <w:r>
        <w:t>М.П.</w:t>
      </w:r>
    </w:p>
    <w:p w:rsidR="008056C5" w:rsidRDefault="008056C5" w:rsidP="008056C5">
      <w:pPr>
        <w:pStyle w:val="ConsPlusNonformat"/>
        <w:jc w:val="both"/>
      </w:pPr>
    </w:p>
    <w:p w:rsidR="00A928CC" w:rsidRPr="00D77D4D" w:rsidRDefault="008056C5" w:rsidP="008056C5">
      <w:pPr>
        <w:pStyle w:val="ConsPlusNonformat"/>
        <w:jc w:val="both"/>
      </w:pPr>
      <w:r>
        <w:t>"__" _________ 20__ г.</w:t>
      </w:r>
    </w:p>
    <w:sectPr w:rsidR="00A928CC" w:rsidRPr="00D77D4D" w:rsidSect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95B9B"/>
    <w:rsid w:val="00040C92"/>
    <w:rsid w:val="000A4D0C"/>
    <w:rsid w:val="002332B0"/>
    <w:rsid w:val="00291048"/>
    <w:rsid w:val="00372F86"/>
    <w:rsid w:val="00550A20"/>
    <w:rsid w:val="00695B9B"/>
    <w:rsid w:val="006B3B11"/>
    <w:rsid w:val="008056C5"/>
    <w:rsid w:val="00A425E6"/>
    <w:rsid w:val="00A928CC"/>
    <w:rsid w:val="00D77D4D"/>
    <w:rsid w:val="00D9716D"/>
    <w:rsid w:val="00DC7E92"/>
    <w:rsid w:val="00E37CA8"/>
    <w:rsid w:val="00EB4E0C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2019-03-23T19:04:00Z</dcterms:created>
  <dcterms:modified xsi:type="dcterms:W3CDTF">2019-03-23T19:04:00Z</dcterms:modified>
</cp:coreProperties>
</file>