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C31B9C" w:rsidRPr="00C31B9C" w:rsidRDefault="00C31B9C" w:rsidP="00C31B9C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r w:rsidRPr="00C31B9C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C31B9C" w:rsidRDefault="00C31B9C" w:rsidP="00C31B9C">
      <w:pPr>
        <w:pStyle w:val="ConsPlusNormal"/>
        <w:jc w:val="both"/>
        <w:rPr>
          <w:sz w:val="20"/>
          <w:szCs w:val="20"/>
          <w:lang w:val="en-US"/>
        </w:rPr>
      </w:pPr>
    </w:p>
    <w:p w:rsidR="00895832" w:rsidRPr="00895832" w:rsidRDefault="00895832" w:rsidP="00C31B9C">
      <w:pPr>
        <w:pStyle w:val="ConsPlusNormal"/>
        <w:jc w:val="both"/>
        <w:rPr>
          <w:sz w:val="20"/>
          <w:szCs w:val="20"/>
          <w:lang w:val="en-US"/>
        </w:rPr>
      </w:pPr>
    </w:p>
    <w:p w:rsidR="00C31B9C" w:rsidRPr="00C31B9C" w:rsidRDefault="00C31B9C" w:rsidP="00C31B9C">
      <w:pPr>
        <w:pStyle w:val="ConsPlusNonformat"/>
        <w:jc w:val="both"/>
      </w:pPr>
      <w:bookmarkStart w:id="0" w:name="Par852"/>
      <w:bookmarkEnd w:id="0"/>
      <w:r w:rsidRPr="00C31B9C">
        <w:t xml:space="preserve">                                  СПИСОК</w:t>
      </w:r>
    </w:p>
    <w:p w:rsidR="00C31B9C" w:rsidRPr="00C31B9C" w:rsidRDefault="00C31B9C" w:rsidP="00C31B9C">
      <w:pPr>
        <w:pStyle w:val="ConsPlusNonformat"/>
        <w:jc w:val="both"/>
      </w:pPr>
      <w:r w:rsidRPr="00C31B9C">
        <w:t xml:space="preserve">                 участников НИС для исключения из реестра</w:t>
      </w:r>
    </w:p>
    <w:p w:rsidR="00C31B9C" w:rsidRPr="00C31B9C" w:rsidRDefault="00C31B9C" w:rsidP="00C31B9C">
      <w:pPr>
        <w:pStyle w:val="ConsPlusNonformat"/>
        <w:jc w:val="both"/>
      </w:pPr>
      <w:r w:rsidRPr="00C31B9C">
        <w:t xml:space="preserve">                  по ____________________________________</w:t>
      </w:r>
    </w:p>
    <w:p w:rsidR="00A928CC" w:rsidRDefault="00C31B9C" w:rsidP="00C31B9C">
      <w:pPr>
        <w:rPr>
          <w:rFonts w:ascii="Courier New" w:hAnsi="Courier New" w:cs="Courier New"/>
          <w:sz w:val="20"/>
          <w:szCs w:val="20"/>
          <w:lang w:val="en-US"/>
        </w:rPr>
      </w:pPr>
      <w:r w:rsidRPr="00C31B9C">
        <w:rPr>
          <w:rFonts w:ascii="Courier New" w:hAnsi="Courier New" w:cs="Courier New"/>
          <w:sz w:val="20"/>
          <w:szCs w:val="20"/>
        </w:rPr>
        <w:t xml:space="preserve">                        (наименование воинской части)</w:t>
      </w:r>
    </w:p>
    <w:p w:rsidR="00C31B9C" w:rsidRDefault="00C31B9C" w:rsidP="00C31B9C">
      <w:pPr>
        <w:rPr>
          <w:rFonts w:ascii="Courier New" w:hAnsi="Courier New" w:cs="Courier New"/>
          <w:sz w:val="20"/>
          <w:szCs w:val="20"/>
          <w:lang w:val="en-US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851"/>
        <w:gridCol w:w="425"/>
        <w:gridCol w:w="567"/>
        <w:gridCol w:w="567"/>
        <w:gridCol w:w="709"/>
        <w:gridCol w:w="850"/>
        <w:gridCol w:w="709"/>
        <w:gridCol w:w="851"/>
        <w:gridCol w:w="850"/>
        <w:gridCol w:w="992"/>
        <w:gridCol w:w="992"/>
        <w:gridCol w:w="1276"/>
      </w:tblGrid>
      <w:tr w:rsidR="00C31B9C" w:rsidRPr="00C31B9C" w:rsidTr="006B27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C31B9C">
              <w:rPr>
                <w:sz w:val="16"/>
                <w:szCs w:val="16"/>
              </w:rPr>
              <w:t xml:space="preserve">N </w:t>
            </w:r>
            <w:proofErr w:type="spellStart"/>
            <w:r w:rsidRPr="00C31B9C">
              <w:rPr>
                <w:sz w:val="16"/>
                <w:szCs w:val="16"/>
              </w:rPr>
              <w:t>п</w:t>
            </w:r>
            <w:proofErr w:type="spellEnd"/>
            <w:r w:rsidRPr="00C31B9C">
              <w:rPr>
                <w:sz w:val="16"/>
                <w:szCs w:val="16"/>
              </w:rPr>
              <w:t>/</w:t>
            </w:r>
            <w:proofErr w:type="spellStart"/>
            <w:r w:rsidRPr="00C31B9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C31B9C">
              <w:rPr>
                <w:sz w:val="16"/>
                <w:szCs w:val="16"/>
              </w:rPr>
              <w:t>Фамилия, имя, отчество (при наличии), личный номер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C31B9C">
              <w:rPr>
                <w:sz w:val="16"/>
                <w:szCs w:val="16"/>
              </w:rPr>
              <w:t>Пол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C31B9C">
              <w:rPr>
                <w:sz w:val="16"/>
                <w:szCs w:val="16"/>
              </w:rPr>
              <w:t>Дата рож</w:t>
            </w:r>
            <w:r w:rsidRPr="00C31B9C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C31B9C">
              <w:rPr>
                <w:sz w:val="16"/>
                <w:szCs w:val="16"/>
              </w:rPr>
              <w:t>дения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C31B9C">
              <w:rPr>
                <w:sz w:val="16"/>
                <w:szCs w:val="16"/>
              </w:rPr>
              <w:t>Место рож</w:t>
            </w:r>
            <w:r w:rsidRPr="00C31B9C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C31B9C">
              <w:rPr>
                <w:sz w:val="16"/>
                <w:szCs w:val="16"/>
              </w:rPr>
              <w:t>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C31B9C">
              <w:rPr>
                <w:sz w:val="16"/>
                <w:szCs w:val="16"/>
              </w:rPr>
              <w:t xml:space="preserve">Номер </w:t>
            </w:r>
            <w:proofErr w:type="spellStart"/>
            <w:r w:rsidRPr="00C31B9C">
              <w:rPr>
                <w:sz w:val="16"/>
                <w:szCs w:val="16"/>
              </w:rPr>
              <w:t>паспор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r w:rsidRPr="00C31B9C">
              <w:rPr>
                <w:sz w:val="16"/>
                <w:szCs w:val="16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C31B9C">
              <w:rPr>
                <w:sz w:val="16"/>
                <w:szCs w:val="16"/>
              </w:rPr>
              <w:t>Наимено-вание</w:t>
            </w:r>
            <w:proofErr w:type="spellEnd"/>
            <w:r w:rsidRPr="00C31B9C">
              <w:rPr>
                <w:sz w:val="16"/>
                <w:szCs w:val="16"/>
              </w:rPr>
              <w:t xml:space="preserve"> органа, </w:t>
            </w:r>
            <w:proofErr w:type="spellStart"/>
            <w:r w:rsidRPr="00C31B9C">
              <w:rPr>
                <w:sz w:val="16"/>
                <w:szCs w:val="16"/>
              </w:rPr>
              <w:t>выдав</w:t>
            </w:r>
            <w:r w:rsidR="006B2749" w:rsidRPr="006B2749">
              <w:rPr>
                <w:sz w:val="16"/>
                <w:szCs w:val="16"/>
              </w:rPr>
              <w:t>-</w:t>
            </w:r>
            <w:r w:rsidRPr="00C31B9C">
              <w:rPr>
                <w:sz w:val="16"/>
                <w:szCs w:val="16"/>
              </w:rPr>
              <w:t>шего</w:t>
            </w:r>
            <w:proofErr w:type="spellEnd"/>
            <w:r w:rsidRPr="00C31B9C">
              <w:rPr>
                <w:sz w:val="16"/>
                <w:szCs w:val="16"/>
              </w:rPr>
              <w:t xml:space="preserve"> паспорт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C31B9C">
              <w:rPr>
                <w:sz w:val="16"/>
                <w:szCs w:val="16"/>
              </w:rPr>
              <w:t xml:space="preserve">Дата выдачи </w:t>
            </w:r>
            <w:proofErr w:type="spellStart"/>
            <w:r w:rsidRPr="00C31B9C">
              <w:rPr>
                <w:sz w:val="16"/>
                <w:szCs w:val="16"/>
              </w:rPr>
              <w:t>паспор</w:t>
            </w:r>
            <w:proofErr w:type="spellEnd"/>
            <w:r w:rsidR="006B2749">
              <w:rPr>
                <w:sz w:val="16"/>
                <w:szCs w:val="16"/>
                <w:lang w:val="en-US"/>
              </w:rPr>
              <w:t>-</w:t>
            </w:r>
            <w:r w:rsidRPr="00C31B9C">
              <w:rPr>
                <w:sz w:val="16"/>
                <w:szCs w:val="16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C31B9C">
              <w:rPr>
                <w:sz w:val="16"/>
                <w:szCs w:val="16"/>
              </w:rPr>
              <w:t>Регистра-ционный</w:t>
            </w:r>
            <w:proofErr w:type="spellEnd"/>
            <w:r w:rsidRPr="00C31B9C">
              <w:rPr>
                <w:sz w:val="16"/>
                <w:szCs w:val="16"/>
              </w:rPr>
              <w:t xml:space="preserve"> номер участника 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C31B9C">
              <w:rPr>
                <w:sz w:val="16"/>
                <w:szCs w:val="16"/>
              </w:rPr>
              <w:t>Основа-ние</w:t>
            </w:r>
            <w:proofErr w:type="spellEnd"/>
            <w:r w:rsidRPr="00C31B9C">
              <w:rPr>
                <w:sz w:val="16"/>
                <w:szCs w:val="16"/>
              </w:rPr>
              <w:t xml:space="preserve"> для </w:t>
            </w:r>
            <w:proofErr w:type="spellStart"/>
            <w:r w:rsidRPr="00C31B9C">
              <w:rPr>
                <w:sz w:val="16"/>
                <w:szCs w:val="16"/>
              </w:rPr>
              <w:t>исключе-ния</w:t>
            </w:r>
            <w:proofErr w:type="spellEnd"/>
            <w:r w:rsidRPr="00C31B9C">
              <w:rPr>
                <w:sz w:val="16"/>
                <w:szCs w:val="16"/>
              </w:rPr>
              <w:t xml:space="preserve"> из 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C31B9C">
              <w:rPr>
                <w:sz w:val="16"/>
                <w:szCs w:val="16"/>
              </w:rPr>
              <w:t xml:space="preserve">Право на </w:t>
            </w:r>
            <w:proofErr w:type="spellStart"/>
            <w:r w:rsidRPr="00C31B9C">
              <w:rPr>
                <w:sz w:val="16"/>
                <w:szCs w:val="16"/>
              </w:rPr>
              <w:t>использова-ние</w:t>
            </w:r>
            <w:proofErr w:type="spellEnd"/>
            <w:r w:rsidRPr="00C31B9C">
              <w:rPr>
                <w:sz w:val="16"/>
                <w:szCs w:val="16"/>
              </w:rPr>
              <w:t xml:space="preserve"> накоплений, статья увольнения и общая выслуга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C31B9C">
              <w:rPr>
                <w:sz w:val="16"/>
                <w:szCs w:val="16"/>
              </w:rPr>
              <w:t>Наименова</w:t>
            </w:r>
            <w:r w:rsidR="006B2749" w:rsidRPr="006B2749">
              <w:rPr>
                <w:sz w:val="16"/>
                <w:szCs w:val="16"/>
              </w:rPr>
              <w:t>-</w:t>
            </w:r>
            <w:r w:rsidRPr="00C31B9C">
              <w:rPr>
                <w:sz w:val="16"/>
                <w:szCs w:val="16"/>
              </w:rPr>
              <w:t>ние</w:t>
            </w:r>
            <w:proofErr w:type="spellEnd"/>
            <w:r w:rsidRPr="00C31B9C">
              <w:rPr>
                <w:sz w:val="16"/>
                <w:szCs w:val="16"/>
              </w:rPr>
              <w:t xml:space="preserve"> и адрес военного </w:t>
            </w:r>
            <w:proofErr w:type="spellStart"/>
            <w:r w:rsidRPr="00C31B9C">
              <w:rPr>
                <w:sz w:val="16"/>
                <w:szCs w:val="16"/>
              </w:rPr>
              <w:t>комисса</w:t>
            </w:r>
            <w:r w:rsidR="006B2749" w:rsidRPr="006B2749">
              <w:rPr>
                <w:sz w:val="16"/>
                <w:szCs w:val="16"/>
              </w:rPr>
              <w:t>-</w:t>
            </w:r>
            <w:r w:rsidRPr="00C31B9C">
              <w:rPr>
                <w:sz w:val="16"/>
                <w:szCs w:val="16"/>
              </w:rPr>
              <w:t>риата</w:t>
            </w:r>
            <w:proofErr w:type="spellEnd"/>
            <w:r w:rsidRPr="00C31B9C">
              <w:rPr>
                <w:sz w:val="16"/>
                <w:szCs w:val="16"/>
              </w:rPr>
              <w:t>, куда выслано личное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C31B9C">
              <w:rPr>
                <w:sz w:val="16"/>
                <w:szCs w:val="16"/>
              </w:rPr>
              <w:t>Дата возникновения основания для исключения из реестра</w:t>
            </w:r>
          </w:p>
        </w:tc>
      </w:tr>
      <w:tr w:rsidR="00C31B9C" w:rsidRPr="00C31B9C" w:rsidTr="006B27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C31B9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C31B9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C31B9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C31B9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C31B9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C31B9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C31B9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C31B9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C31B9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879"/>
            <w:bookmarkEnd w:id="1"/>
            <w:r w:rsidRPr="00C31B9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880"/>
            <w:bookmarkEnd w:id="2"/>
            <w:r w:rsidRPr="00C31B9C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C31B9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C31B9C">
              <w:rPr>
                <w:sz w:val="20"/>
                <w:szCs w:val="20"/>
              </w:rPr>
              <w:t>13</w:t>
            </w:r>
          </w:p>
        </w:tc>
      </w:tr>
      <w:tr w:rsidR="00C31B9C" w:rsidRPr="00C31B9C" w:rsidTr="006B2749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C31B9C">
              <w:rPr>
                <w:sz w:val="20"/>
                <w:szCs w:val="20"/>
              </w:rPr>
              <w:t>I. Военнослужащие, уволенные с военной службы</w:t>
            </w:r>
          </w:p>
        </w:tc>
      </w:tr>
      <w:tr w:rsidR="00C31B9C" w:rsidRPr="00C31B9C" w:rsidTr="006B27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31B9C" w:rsidRPr="00C31B9C" w:rsidTr="006B2749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C31B9C">
              <w:rPr>
                <w:sz w:val="20"/>
                <w:szCs w:val="20"/>
              </w:rPr>
              <w:t>II. Военнослужащие, исключенные из списков личного состава воинской части в связи с гибелью или смертью, признанием в установленном законом порядке безвестно отсутствующими или объявлением их умершими</w:t>
            </w:r>
          </w:p>
        </w:tc>
      </w:tr>
      <w:tr w:rsidR="00C31B9C" w:rsidRPr="00C31B9C" w:rsidTr="006B27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C" w:rsidRPr="00C31B9C" w:rsidRDefault="00C31B9C" w:rsidP="00122E4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C31B9C" w:rsidRPr="00895832" w:rsidRDefault="00C31B9C" w:rsidP="00C31B9C">
      <w:pPr>
        <w:rPr>
          <w:rFonts w:ascii="Courier New" w:hAnsi="Courier New" w:cs="Courier New"/>
          <w:sz w:val="20"/>
          <w:szCs w:val="20"/>
        </w:rPr>
      </w:pPr>
    </w:p>
    <w:p w:rsidR="00895832" w:rsidRDefault="00895832" w:rsidP="00895832">
      <w:pPr>
        <w:pStyle w:val="ConsPlusNonformat"/>
        <w:jc w:val="both"/>
      </w:pPr>
      <w:r>
        <w:rPr>
          <w:lang w:val="en-US"/>
        </w:rPr>
        <w:tab/>
      </w:r>
      <w:r>
        <w:t>Командир воинской части     ___________________________________________</w:t>
      </w:r>
    </w:p>
    <w:p w:rsidR="00895832" w:rsidRDefault="00895832" w:rsidP="00895832">
      <w:pPr>
        <w:pStyle w:val="ConsPlusNonformat"/>
        <w:jc w:val="both"/>
      </w:pPr>
      <w:r>
        <w:t xml:space="preserve">                                        (воинское звание, подпись,</w:t>
      </w:r>
    </w:p>
    <w:p w:rsidR="00895832" w:rsidRDefault="00895832" w:rsidP="00895832">
      <w:pPr>
        <w:pStyle w:val="ConsPlusNonformat"/>
        <w:jc w:val="both"/>
      </w:pPr>
      <w:r>
        <w:t xml:space="preserve">                                         инициал имени, фамилия)</w:t>
      </w:r>
    </w:p>
    <w:p w:rsidR="00895832" w:rsidRDefault="00895832" w:rsidP="00895832">
      <w:pPr>
        <w:pStyle w:val="ConsPlusNonformat"/>
        <w:jc w:val="both"/>
      </w:pPr>
    </w:p>
    <w:p w:rsidR="00895832" w:rsidRDefault="00895832" w:rsidP="00895832">
      <w:pPr>
        <w:pStyle w:val="ConsPlusNonformat"/>
        <w:jc w:val="both"/>
      </w:pPr>
      <w:r>
        <w:t xml:space="preserve">   </w:t>
      </w:r>
      <w:r>
        <w:rPr>
          <w:lang w:val="en-US"/>
        </w:rPr>
        <w:tab/>
      </w:r>
      <w:r>
        <w:t>Начальник кадрового органа  ___________________________________________</w:t>
      </w:r>
    </w:p>
    <w:p w:rsidR="00895832" w:rsidRDefault="00895832" w:rsidP="00895832">
      <w:pPr>
        <w:pStyle w:val="ConsPlusNonformat"/>
        <w:jc w:val="both"/>
      </w:pPr>
      <w:r>
        <w:t xml:space="preserve">                                        (воинское звание, подпись,</w:t>
      </w:r>
    </w:p>
    <w:p w:rsidR="00895832" w:rsidRDefault="00895832" w:rsidP="00895832">
      <w:pPr>
        <w:pStyle w:val="ConsPlusNonformat"/>
        <w:jc w:val="both"/>
      </w:pPr>
      <w:r>
        <w:t xml:space="preserve">                                         инициал имени, фамилия)</w:t>
      </w:r>
    </w:p>
    <w:p w:rsidR="00895832" w:rsidRDefault="00895832" w:rsidP="00895832">
      <w:pPr>
        <w:pStyle w:val="ConsPlusNonformat"/>
        <w:jc w:val="both"/>
      </w:pPr>
    </w:p>
    <w:p w:rsidR="00895832" w:rsidRDefault="00895832" w:rsidP="00895832">
      <w:pPr>
        <w:pStyle w:val="ConsPlusNonformat"/>
        <w:jc w:val="both"/>
      </w:pPr>
      <w:r>
        <w:t>М.П.</w:t>
      </w:r>
    </w:p>
    <w:p w:rsidR="00895832" w:rsidRDefault="00895832" w:rsidP="00895832">
      <w:pPr>
        <w:pStyle w:val="ConsPlusNonformat"/>
        <w:jc w:val="both"/>
      </w:pPr>
    </w:p>
    <w:p w:rsidR="00895832" w:rsidRDefault="00895832" w:rsidP="00895832">
      <w:pPr>
        <w:pStyle w:val="ConsPlusNonformat"/>
        <w:jc w:val="both"/>
      </w:pPr>
      <w:r>
        <w:t>"__" _________ 20__ г.</w:t>
      </w:r>
    </w:p>
    <w:p w:rsidR="00895832" w:rsidRDefault="00895832" w:rsidP="00895832">
      <w:pPr>
        <w:pStyle w:val="ConsPlusNormal"/>
        <w:jc w:val="both"/>
      </w:pPr>
    </w:p>
    <w:p w:rsidR="00895832" w:rsidRPr="00895832" w:rsidRDefault="00895832" w:rsidP="00895832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895832">
        <w:rPr>
          <w:rFonts w:ascii="Courier New" w:hAnsi="Courier New" w:cs="Courier New"/>
          <w:sz w:val="20"/>
          <w:szCs w:val="20"/>
        </w:rPr>
        <w:t>Примечания: 1. Каждый лист списка подписывается командиром воинской части и начальником кадрового органа.</w:t>
      </w:r>
    </w:p>
    <w:p w:rsidR="00895832" w:rsidRPr="00895832" w:rsidRDefault="00895832" w:rsidP="00895832">
      <w:pPr>
        <w:pStyle w:val="ConsPlusNormal"/>
        <w:spacing w:before="24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895832">
        <w:rPr>
          <w:rFonts w:ascii="Courier New" w:hAnsi="Courier New" w:cs="Courier New"/>
          <w:sz w:val="20"/>
          <w:szCs w:val="20"/>
        </w:rPr>
        <w:t>2. В графе 10 указываются дата, номер приказа и должность лица, издавшего приказ об исключении из списков личного состава воинской части.</w:t>
      </w:r>
    </w:p>
    <w:p w:rsidR="00895832" w:rsidRPr="00895832" w:rsidRDefault="00895832" w:rsidP="00895832">
      <w:pPr>
        <w:pStyle w:val="ConsPlusNormal"/>
        <w:spacing w:before="24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895832">
        <w:rPr>
          <w:rFonts w:ascii="Courier New" w:hAnsi="Courier New" w:cs="Courier New"/>
          <w:sz w:val="20"/>
          <w:szCs w:val="20"/>
        </w:rPr>
        <w:t>3. В графе 11 указываются слова "имеет" или "не имеет" в соответствии со статьей 10 Федерального закона, а также статья увольнения и общая продолжительность военной службы военнослужащего, в том числе в льготном исчислении, на день исключения его из списков личного состава воинской части.</w:t>
      </w:r>
    </w:p>
    <w:p w:rsidR="00895832" w:rsidRPr="00895832" w:rsidRDefault="00895832" w:rsidP="00C31B9C">
      <w:pPr>
        <w:rPr>
          <w:rFonts w:ascii="Courier New" w:hAnsi="Courier New" w:cs="Courier New"/>
          <w:sz w:val="20"/>
          <w:szCs w:val="20"/>
        </w:rPr>
      </w:pPr>
    </w:p>
    <w:sectPr w:rsidR="00895832" w:rsidRPr="00895832" w:rsidSect="00372F86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characterSpacingControl w:val="doNotCompress"/>
  <w:compat/>
  <w:rsids>
    <w:rsidRoot w:val="000457A0"/>
    <w:rsid w:val="00040C92"/>
    <w:rsid w:val="000457A0"/>
    <w:rsid w:val="000A4D0C"/>
    <w:rsid w:val="00372F86"/>
    <w:rsid w:val="006B2749"/>
    <w:rsid w:val="006B3B11"/>
    <w:rsid w:val="006D678D"/>
    <w:rsid w:val="00895832"/>
    <w:rsid w:val="009D7A9C"/>
    <w:rsid w:val="00A425E6"/>
    <w:rsid w:val="00A928CC"/>
    <w:rsid w:val="00C31B9C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5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1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3</cp:revision>
  <dcterms:created xsi:type="dcterms:W3CDTF">2019-03-23T13:32:00Z</dcterms:created>
  <dcterms:modified xsi:type="dcterms:W3CDTF">2019-03-23T13:45:00Z</dcterms:modified>
</cp:coreProperties>
</file>