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EA5994" w:rsidRPr="00EA5994" w:rsidRDefault="00EA5994" w:rsidP="00EA5994">
      <w:pPr>
        <w:pStyle w:val="ConsPlusNormal"/>
        <w:jc w:val="right"/>
        <w:rPr>
          <w:rFonts w:ascii="Courier New" w:hAnsi="Courier New" w:cs="Courier New"/>
          <w:color w:val="7F7F7F" w:themeColor="text1" w:themeTint="80"/>
        </w:rPr>
      </w:pPr>
      <w:bookmarkStart w:id="0" w:name="_GoBack"/>
      <w:bookmarkEnd w:id="0"/>
      <w:r w:rsidRPr="00EA5994">
        <w:rPr>
          <w:rFonts w:ascii="Courier New" w:hAnsi="Courier New" w:cs="Courier New"/>
          <w:color w:val="7F7F7F" w:themeColor="text1" w:themeTint="80"/>
        </w:rPr>
        <w:t>Рекомендуемый образец</w:t>
      </w:r>
    </w:p>
    <w:p w:rsidR="00EA5994" w:rsidRDefault="00EA5994" w:rsidP="00EA5994">
      <w:pPr>
        <w:pStyle w:val="ConsPlusNormal"/>
        <w:jc w:val="both"/>
      </w:pPr>
    </w:p>
    <w:p w:rsidR="00EA5994" w:rsidRPr="00EA5994" w:rsidRDefault="00EA5994" w:rsidP="00EA5994">
      <w:pPr>
        <w:pStyle w:val="ConsPlusNonformat"/>
        <w:jc w:val="center"/>
      </w:pPr>
      <w:r w:rsidRPr="00EA5994">
        <w:t>УТВЕРЖДАЮ</w:t>
      </w:r>
    </w:p>
    <w:p w:rsidR="00EA5994" w:rsidRPr="00EA5994" w:rsidRDefault="00EA5994" w:rsidP="00EA5994">
      <w:pPr>
        <w:pStyle w:val="ConsPlusNonformat"/>
        <w:jc w:val="center"/>
      </w:pPr>
    </w:p>
    <w:p w:rsidR="00EA5994" w:rsidRPr="00EA5994" w:rsidRDefault="00EA5994" w:rsidP="00EA5994">
      <w:pPr>
        <w:pStyle w:val="ConsPlusNonformat"/>
        <w:jc w:val="center"/>
      </w:pPr>
      <w:r w:rsidRPr="00EA5994">
        <w:t>Руководитель ___________________________</w:t>
      </w:r>
    </w:p>
    <w:p w:rsidR="00EA5994" w:rsidRPr="00EA5994" w:rsidRDefault="00EA5994" w:rsidP="00EA5994">
      <w:pPr>
        <w:pStyle w:val="ConsPlusNonformat"/>
        <w:jc w:val="center"/>
      </w:pPr>
      <w:r w:rsidRPr="00EA5994">
        <w:t>(наименование регионального</w:t>
      </w:r>
    </w:p>
    <w:p w:rsidR="00EA5994" w:rsidRPr="00EA5994" w:rsidRDefault="00EA5994" w:rsidP="00EA5994">
      <w:pPr>
        <w:pStyle w:val="ConsPlusNonformat"/>
        <w:jc w:val="center"/>
      </w:pPr>
      <w:r w:rsidRPr="00EA5994">
        <w:t>управления жилищного</w:t>
      </w:r>
    </w:p>
    <w:p w:rsidR="00EA5994" w:rsidRPr="00EA5994" w:rsidRDefault="00EA5994" w:rsidP="00EA5994">
      <w:pPr>
        <w:pStyle w:val="ConsPlusNonformat"/>
        <w:jc w:val="center"/>
      </w:pPr>
      <w:r w:rsidRPr="00EA5994">
        <w:t>обеспечения)</w:t>
      </w:r>
    </w:p>
    <w:p w:rsidR="00EA5994" w:rsidRPr="00EA5994" w:rsidRDefault="00EA5994" w:rsidP="00EA5994">
      <w:pPr>
        <w:pStyle w:val="ConsPlusNonformat"/>
        <w:jc w:val="center"/>
      </w:pPr>
      <w:r w:rsidRPr="00EA5994">
        <w:t>___________________________</w:t>
      </w:r>
    </w:p>
    <w:p w:rsidR="00EA5994" w:rsidRPr="00EA5994" w:rsidRDefault="00EA5994" w:rsidP="00EA5994">
      <w:pPr>
        <w:pStyle w:val="ConsPlusNonformat"/>
        <w:jc w:val="center"/>
      </w:pPr>
      <w:r w:rsidRPr="00EA5994">
        <w:t>(подпись, инициал имени,</w:t>
      </w:r>
    </w:p>
    <w:p w:rsidR="00EA5994" w:rsidRPr="00EA5994" w:rsidRDefault="00EA5994" w:rsidP="00EA5994">
      <w:pPr>
        <w:pStyle w:val="ConsPlusNonformat"/>
        <w:jc w:val="center"/>
      </w:pPr>
      <w:r w:rsidRPr="00EA5994">
        <w:t>фамилия)</w:t>
      </w:r>
    </w:p>
    <w:p w:rsidR="00EA5994" w:rsidRPr="00EA5994" w:rsidRDefault="00EA5994" w:rsidP="00EA5994">
      <w:pPr>
        <w:pStyle w:val="ConsPlusNonformat"/>
        <w:jc w:val="center"/>
      </w:pPr>
      <w:r w:rsidRPr="00EA5994">
        <w:t>М.П.</w:t>
      </w:r>
    </w:p>
    <w:p w:rsidR="00EA5994" w:rsidRPr="00EA5994" w:rsidRDefault="00EA5994" w:rsidP="00EA5994">
      <w:pPr>
        <w:pStyle w:val="ConsPlusNonformat"/>
        <w:jc w:val="center"/>
      </w:pPr>
    </w:p>
    <w:p w:rsidR="00EA5994" w:rsidRPr="00EA5994" w:rsidRDefault="00EA5994" w:rsidP="00EA5994">
      <w:pPr>
        <w:pStyle w:val="ConsPlusNonformat"/>
        <w:jc w:val="center"/>
      </w:pPr>
      <w:r w:rsidRPr="00EA5994">
        <w:t>"__" _________ 20__ г.</w:t>
      </w:r>
    </w:p>
    <w:p w:rsidR="00EA5994" w:rsidRPr="00EA5994" w:rsidRDefault="00EA5994" w:rsidP="00EA5994">
      <w:pPr>
        <w:pStyle w:val="ConsPlusNonformat"/>
        <w:jc w:val="center"/>
      </w:pPr>
    </w:p>
    <w:p w:rsidR="00EA5994" w:rsidRPr="00EA5994" w:rsidRDefault="00EA5994" w:rsidP="00EA5994">
      <w:pPr>
        <w:pStyle w:val="ConsPlusNonformat"/>
        <w:jc w:val="center"/>
      </w:pPr>
      <w:bookmarkStart w:id="1" w:name="Par409"/>
      <w:bookmarkEnd w:id="1"/>
      <w:r w:rsidRPr="00EA5994">
        <w:t>СВОДНЫЙ СПИСОК</w:t>
      </w:r>
    </w:p>
    <w:p w:rsidR="00EA5994" w:rsidRPr="00EA5994" w:rsidRDefault="00EA5994" w:rsidP="00EA5994">
      <w:pPr>
        <w:pStyle w:val="ConsPlusNonformat"/>
        <w:jc w:val="center"/>
      </w:pPr>
      <w:r w:rsidRPr="00EA5994">
        <w:t>военнослужащих для включения в реестр</w:t>
      </w:r>
    </w:p>
    <w:p w:rsidR="00EA5994" w:rsidRPr="00EA5994" w:rsidRDefault="00EA5994" w:rsidP="00EA5994">
      <w:pPr>
        <w:pStyle w:val="ConsPlusNonformat"/>
        <w:jc w:val="center"/>
      </w:pPr>
      <w:r w:rsidRPr="00EA5994">
        <w:t>по ____________________________________________________</w:t>
      </w:r>
    </w:p>
    <w:p w:rsidR="00A928CC" w:rsidRDefault="00EA5994" w:rsidP="00EA5994">
      <w:pPr>
        <w:jc w:val="center"/>
        <w:rPr>
          <w:rFonts w:ascii="Courier New" w:hAnsi="Courier New" w:cs="Courier New"/>
          <w:lang w:val="en-US"/>
        </w:rPr>
      </w:pPr>
      <w:r w:rsidRPr="00EA5994">
        <w:rPr>
          <w:rFonts w:ascii="Courier New" w:hAnsi="Courier New" w:cs="Courier New"/>
        </w:rPr>
        <w:t>(наименование подразделения жилищного обеспечения)</w:t>
      </w:r>
    </w:p>
    <w:p w:rsidR="00EA5994" w:rsidRDefault="00EA5994" w:rsidP="00EA5994">
      <w:pPr>
        <w:jc w:val="center"/>
        <w:rPr>
          <w:rFonts w:ascii="Courier New" w:hAnsi="Courier New" w:cs="Courier New"/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361"/>
        <w:gridCol w:w="624"/>
        <w:gridCol w:w="720"/>
        <w:gridCol w:w="850"/>
        <w:gridCol w:w="850"/>
        <w:gridCol w:w="1358"/>
        <w:gridCol w:w="1134"/>
        <w:gridCol w:w="1020"/>
        <w:gridCol w:w="1020"/>
        <w:gridCol w:w="1361"/>
        <w:gridCol w:w="1134"/>
        <w:gridCol w:w="1871"/>
      </w:tblGrid>
      <w:tr w:rsidR="00EA5994" w:rsidTr="00122E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center"/>
            </w:pPr>
            <w:r>
              <w:t>Номер кате</w:t>
            </w:r>
            <w:r>
              <w:rPr>
                <w:lang w:val="en-US"/>
              </w:rPr>
              <w:t>-</w:t>
            </w:r>
            <w:proofErr w:type="spellStart"/>
            <w:r>
              <w:t>гории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center"/>
            </w:pPr>
            <w:r>
              <w:t>Фамилия, имя, отчество (при наличии), личный номер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center"/>
            </w:pPr>
            <w:r>
              <w:t>Дата рож</w:t>
            </w:r>
            <w:r>
              <w:rPr>
                <w:lang w:val="en-US"/>
              </w:rPr>
              <w:t>-</w:t>
            </w:r>
            <w:proofErr w:type="spellStart"/>
            <w:r>
              <w:t>дения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center"/>
            </w:pPr>
            <w:r>
              <w:t>Место рож</w:t>
            </w:r>
            <w:r>
              <w:rPr>
                <w:lang w:val="en-US"/>
              </w:rPr>
              <w:t>-</w:t>
            </w:r>
            <w:proofErr w:type="spellStart"/>
            <w:r>
              <w:t>дения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center"/>
            </w:pPr>
            <w:r>
              <w:t>Номер пас</w:t>
            </w:r>
            <w:r>
              <w:rPr>
                <w:lang w:val="en-US"/>
              </w:rPr>
              <w:t>-</w:t>
            </w:r>
            <w:r>
              <w:t>порта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center"/>
            </w:pPr>
            <w:proofErr w:type="spellStart"/>
            <w:r>
              <w:t>Наимено</w:t>
            </w:r>
            <w:r w:rsidRPr="00EA5994">
              <w:t>-</w:t>
            </w:r>
            <w:r>
              <w:t>вание</w:t>
            </w:r>
            <w:proofErr w:type="spellEnd"/>
            <w:r>
              <w:t xml:space="preserve"> органа, выдавшего паспорт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center"/>
            </w:pPr>
            <w:r>
              <w:t>Дата выдачи паспорта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center"/>
            </w:pPr>
            <w:proofErr w:type="spellStart"/>
            <w:r>
              <w:t>Сведе</w:t>
            </w:r>
            <w:r w:rsidRPr="00EA5994">
              <w:t>-</w:t>
            </w:r>
            <w:r>
              <w:t>ния</w:t>
            </w:r>
            <w:proofErr w:type="spellEnd"/>
            <w:r>
              <w:t xml:space="preserve"> о </w:t>
            </w:r>
            <w:proofErr w:type="spellStart"/>
            <w:r>
              <w:t>заклю</w:t>
            </w:r>
            <w:r w:rsidRPr="00EA5994">
              <w:t>-</w:t>
            </w:r>
            <w:r>
              <w:t>чении</w:t>
            </w:r>
            <w:proofErr w:type="spellEnd"/>
            <w:r>
              <w:t xml:space="preserve"> </w:t>
            </w:r>
            <w:proofErr w:type="spellStart"/>
            <w:r>
              <w:t>конт</w:t>
            </w:r>
            <w:r w:rsidRPr="00EA5994">
              <w:t>-</w:t>
            </w:r>
            <w:r>
              <w:t>ракта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EA5994">
            <w:pPr>
              <w:pStyle w:val="ConsPlusNormal"/>
              <w:jc w:val="center"/>
            </w:pPr>
            <w:proofErr w:type="spellStart"/>
            <w:r>
              <w:t>Основа</w:t>
            </w:r>
            <w:r w:rsidRPr="00EA5994">
              <w:t>-</w:t>
            </w:r>
            <w:r>
              <w:t>ние</w:t>
            </w:r>
            <w:proofErr w:type="spellEnd"/>
            <w:r>
              <w:t xml:space="preserve"> для </w:t>
            </w:r>
            <w:proofErr w:type="spellStart"/>
            <w:r>
              <w:t>включе</w:t>
            </w:r>
            <w:r w:rsidRPr="00EA5994">
              <w:t>-</w:t>
            </w:r>
            <w:r>
              <w:t>ния</w:t>
            </w:r>
            <w:proofErr w:type="spellEnd"/>
            <w:r>
              <w:t xml:space="preserve"> в реестр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center"/>
            </w:pPr>
            <w:r>
              <w:t xml:space="preserve">Дата </w:t>
            </w:r>
            <w:proofErr w:type="spellStart"/>
            <w:r>
              <w:t>возникно</w:t>
            </w:r>
            <w:r w:rsidRPr="00EA5994">
              <w:t>-</w:t>
            </w:r>
            <w:r>
              <w:t>вения</w:t>
            </w:r>
            <w:proofErr w:type="spellEnd"/>
            <w:r>
              <w:t xml:space="preserve"> основания для включения в реестр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center"/>
            </w:pPr>
            <w:r>
              <w:t xml:space="preserve">Орган военного </w:t>
            </w:r>
            <w:proofErr w:type="spellStart"/>
            <w:r>
              <w:t>управле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center"/>
            </w:pPr>
            <w:proofErr w:type="spellStart"/>
            <w:r>
              <w:t>Регистра</w:t>
            </w:r>
            <w:r w:rsidRPr="00EA5994">
              <w:t>-</w:t>
            </w:r>
            <w:r>
              <w:t>ционный</w:t>
            </w:r>
            <w:proofErr w:type="spellEnd"/>
            <w:r>
              <w:t xml:space="preserve"> номер участника НИС, поступившего на военную службу из запаса</w:t>
            </w:r>
          </w:p>
        </w:tc>
      </w:tr>
      <w:tr w:rsidR="00EA5994" w:rsidTr="00122E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center"/>
            </w:pPr>
            <w:bookmarkStart w:id="2" w:name="Par428"/>
            <w:bookmarkEnd w:id="2"/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center"/>
            </w:pPr>
            <w:bookmarkStart w:id="3" w:name="Par434"/>
            <w:bookmarkEnd w:id="3"/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center"/>
            </w:pPr>
            <w:bookmarkStart w:id="4" w:name="Par436"/>
            <w:bookmarkEnd w:id="4"/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center"/>
            </w:pPr>
            <w:bookmarkStart w:id="5" w:name="Par437"/>
            <w:bookmarkEnd w:id="5"/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center"/>
            </w:pPr>
            <w:bookmarkStart w:id="6" w:name="Par438"/>
            <w:bookmarkEnd w:id="6"/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center"/>
            </w:pPr>
            <w:bookmarkStart w:id="7" w:name="Par439"/>
            <w:bookmarkEnd w:id="7"/>
            <w:r>
              <w:t>13</w:t>
            </w:r>
          </w:p>
        </w:tc>
      </w:tr>
      <w:tr w:rsidR="00EA5994" w:rsidTr="00122E49">
        <w:tc>
          <w:tcPr>
            <w:tcW w:w="14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both"/>
            </w:pPr>
            <w:bookmarkStart w:id="8" w:name="Par440"/>
            <w:bookmarkEnd w:id="8"/>
            <w:r>
              <w:t>01 - лица, окончившие военные профессиональные образовательные организации или военные образовательные организации высшего образования и заключившие первый контракт о прохождении военной службы после 1 января 2005 г., которым присвоено первое воинское звание офицера</w:t>
            </w:r>
          </w:p>
        </w:tc>
      </w:tr>
      <w:tr w:rsidR="00EA5994" w:rsidTr="00122E49">
        <w:tc>
          <w:tcPr>
            <w:tcW w:w="14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both"/>
            </w:pPr>
            <w:bookmarkStart w:id="9" w:name="Par441"/>
            <w:bookmarkEnd w:id="9"/>
            <w:r>
              <w:t>02 - офицеры, призванные на военную службу из запаса или поступившие в добровольном порядке на военную службу из запаса и заключившие первый контракт о прохождении военной службы</w:t>
            </w:r>
          </w:p>
        </w:tc>
      </w:tr>
      <w:tr w:rsidR="00EA5994" w:rsidTr="00122E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</w:tr>
      <w:tr w:rsidR="00EA5994" w:rsidTr="00122E49">
        <w:tc>
          <w:tcPr>
            <w:tcW w:w="14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both"/>
            </w:pPr>
            <w:bookmarkStart w:id="10" w:name="Par455"/>
            <w:bookmarkEnd w:id="10"/>
            <w:r>
              <w:t>03 - прапорщики и мичманы, заключившие первый контракт о прохождении военной службы после 1 января 2005 г., общая продолжительность военной службы по контракту которых составляет три года</w:t>
            </w:r>
          </w:p>
        </w:tc>
      </w:tr>
      <w:tr w:rsidR="00EA5994" w:rsidTr="00122E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</w:tr>
      <w:tr w:rsidR="00EA5994" w:rsidTr="00122E49">
        <w:tc>
          <w:tcPr>
            <w:tcW w:w="14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both"/>
            </w:pPr>
            <w:bookmarkStart w:id="11" w:name="Par469"/>
            <w:bookmarkEnd w:id="11"/>
            <w:r>
              <w:t>04 - сержанты и старшины, солдаты и матросы, заключившие второй контракт о прохождении военной службы не ранее 1 января 2005 г. и изъявившие желание стать участниками НИС</w:t>
            </w:r>
          </w:p>
        </w:tc>
      </w:tr>
      <w:tr w:rsidR="00EA5994" w:rsidTr="00122E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</w:tr>
      <w:tr w:rsidR="00EA5994" w:rsidTr="00122E49">
        <w:tc>
          <w:tcPr>
            <w:tcW w:w="14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both"/>
            </w:pPr>
            <w:r>
              <w:t>05 - лица, окончившие военные профессиональные образовательные организации или военные образовательные организации высшего образования начиная с 1 января 2005 г., заключившие первый контракт о прохождении военной службы до 1 января 2005 г. и изъявившие желание стать участниками НИС</w:t>
            </w:r>
          </w:p>
        </w:tc>
      </w:tr>
      <w:tr w:rsidR="00EA5994" w:rsidTr="00122E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</w:tr>
      <w:tr w:rsidR="00EA5994" w:rsidTr="00122E49">
        <w:tc>
          <w:tcPr>
            <w:tcW w:w="14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both"/>
            </w:pPr>
            <w:bookmarkStart w:id="12" w:name="Par497"/>
            <w:bookmarkEnd w:id="12"/>
            <w:r>
              <w:t>06 - прапорщики и мичманы, общая продолжительность военной службы по контракту которых по состоянию на 1 января 2005 г. составляла не более трех лет и составит три года начиная с 1 января 2005 г., если они заключили первый контракт о прохождении военной службы до 1 января 2005 г. и изъявили желание стать участниками НИС</w:t>
            </w:r>
          </w:p>
        </w:tc>
      </w:tr>
      <w:tr w:rsidR="00EA5994" w:rsidTr="00122E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</w:tr>
      <w:tr w:rsidR="00EA5994" w:rsidTr="00122E49">
        <w:tc>
          <w:tcPr>
            <w:tcW w:w="14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both"/>
            </w:pPr>
            <w:bookmarkStart w:id="13" w:name="Par511"/>
            <w:bookmarkEnd w:id="13"/>
            <w:r>
              <w:t>07 - военнослужащие, являющиеся участниками НИС, которые переведены из другого федерального органа</w:t>
            </w:r>
          </w:p>
        </w:tc>
      </w:tr>
      <w:tr w:rsidR="00EA5994" w:rsidTr="00122E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</w:tr>
      <w:tr w:rsidR="00EA5994" w:rsidTr="00122E49">
        <w:tc>
          <w:tcPr>
            <w:tcW w:w="14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both"/>
            </w:pPr>
            <w:bookmarkStart w:id="14" w:name="Par525"/>
            <w:bookmarkEnd w:id="14"/>
            <w:r>
              <w:t>08 - военнослужащие, не имеющие воинского звания офицера и получившие первое воинское звание офицера в связи с поступлением на военную службу по контракту и назначением на воинскую должность, для которой штатом предусмотрено воинское звание офицера, начиная с 1 января 2008 г.</w:t>
            </w:r>
          </w:p>
        </w:tc>
      </w:tr>
      <w:tr w:rsidR="00EA5994" w:rsidTr="00122E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</w:tr>
      <w:tr w:rsidR="00EA5994" w:rsidTr="00122E49">
        <w:tc>
          <w:tcPr>
            <w:tcW w:w="14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both"/>
            </w:pPr>
            <w:r>
              <w:t>09 - военнослужащие с общей продолжительностью военной службы по контракту менее трех лет, получившие первое воинское звание офицера в связи с назначением на воинскую должность, для которой штатом предусмотрено воинское звание офицера, начиная с 1 января 2008 г.</w:t>
            </w:r>
          </w:p>
        </w:tc>
      </w:tr>
      <w:tr w:rsidR="00EA5994" w:rsidTr="00122E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</w:tr>
      <w:tr w:rsidR="00EA5994" w:rsidTr="00122E49">
        <w:tc>
          <w:tcPr>
            <w:tcW w:w="14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both"/>
            </w:pPr>
            <w:bookmarkStart w:id="15" w:name="Par553"/>
            <w:bookmarkEnd w:id="15"/>
            <w:r>
              <w:t>10 - военнослужащие, получившие первое воинское звание офицера в связи с окончанием курсов по подготовке младших офицеров начиная с 1 января 2008 г.</w:t>
            </w:r>
          </w:p>
        </w:tc>
      </w:tr>
      <w:tr w:rsidR="00EA5994" w:rsidTr="00122E49">
        <w:tc>
          <w:tcPr>
            <w:tcW w:w="14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both"/>
            </w:pPr>
            <w:bookmarkStart w:id="16" w:name="Par554"/>
            <w:bookmarkEnd w:id="16"/>
            <w:r>
              <w:t>11 - лица, окончившие военные профессиональные образовательные организации или военные образовательные организации высшего образования в период после 1 января 2005 г. до 1 января 2008 г., получившие первое воинское звание офицера в процессе обучения и изъявившие желание стать участниками НИС</w:t>
            </w:r>
          </w:p>
        </w:tc>
      </w:tr>
      <w:tr w:rsidR="00EA5994" w:rsidTr="00122E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</w:tr>
      <w:tr w:rsidR="00EA5994" w:rsidTr="00122E49">
        <w:tc>
          <w:tcPr>
            <w:tcW w:w="14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both"/>
            </w:pPr>
            <w:r>
              <w:t>12 - военнослужащие, не имеющие воинского звания офицера и получившие первое воинское звание офицера в связи с поступлением на военную службу по контракту и назначением на воинскую должность, для которой штатом предусмотрено воинское звание офицера, в период после 1 января 2005 г. до 1 января 2008 г., и изъявившие желание стать участниками НИС</w:t>
            </w:r>
          </w:p>
        </w:tc>
      </w:tr>
      <w:tr w:rsidR="00EA5994" w:rsidTr="00122E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</w:tr>
      <w:tr w:rsidR="00EA5994" w:rsidTr="00122E49">
        <w:tc>
          <w:tcPr>
            <w:tcW w:w="14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both"/>
            </w:pPr>
            <w:r>
              <w:t>13 - военнослужащие с общей продолжительностью военной службы по контракту менее трех лет, получившие первое воинское звание офицера в связи с назначением на воинскую должность, для которой штатом предусмотрено воинское звание офицера, в период после 1 января 2005 г. до 1 января 2008 г. и изъявившие желание стать участниками НИС</w:t>
            </w:r>
          </w:p>
        </w:tc>
      </w:tr>
      <w:tr w:rsidR="00EA5994" w:rsidTr="00122E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</w:tr>
      <w:tr w:rsidR="00EA5994" w:rsidTr="00122E49">
        <w:tc>
          <w:tcPr>
            <w:tcW w:w="14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both"/>
            </w:pPr>
            <w:bookmarkStart w:id="17" w:name="Par596"/>
            <w:bookmarkEnd w:id="17"/>
            <w:r>
              <w:t>14 - военнослужащие, получившие первое воинское звание офицера в связи с окончанием курсов по подготовке младших офицеров в период после 1 января 2005 г. до 1 января 2008 г. и изъявившие желание стать участниками НИС</w:t>
            </w:r>
          </w:p>
        </w:tc>
      </w:tr>
      <w:tr w:rsidR="00EA5994" w:rsidTr="00122E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</w:tr>
      <w:tr w:rsidR="00EA5994" w:rsidTr="00122E49">
        <w:tc>
          <w:tcPr>
            <w:tcW w:w="14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both"/>
            </w:pPr>
            <w:bookmarkStart w:id="18" w:name="Par610"/>
            <w:bookmarkEnd w:id="18"/>
            <w:r>
              <w:t>15 - военнослужащие, поступившие в добровольном порядке на военную службу из запаса, если они не получили выплату денежных средств, указанных в пункте 3 части 1 статьи 4 Федерального закона, и были исключены из реестра участников НИС в связи с увольнением с военной службы по основаниям, предусмотренным частью 7.1 статьи 5 Федерального закона, или общая продолжительность военной службы которых на дату исключения из списков личного состава воинской части составляла 20 лет и более, в том числе в льготном исчислении</w:t>
            </w:r>
          </w:p>
        </w:tc>
      </w:tr>
      <w:tr w:rsidR="00EA5994" w:rsidTr="00122E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</w:tr>
      <w:tr w:rsidR="00EA5994" w:rsidTr="00122E49">
        <w:tc>
          <w:tcPr>
            <w:tcW w:w="14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both"/>
            </w:pPr>
            <w:bookmarkStart w:id="19" w:name="Par624"/>
            <w:bookmarkEnd w:id="19"/>
            <w:r>
              <w:lastRenderedPageBreak/>
              <w:t>16 - военнослужащие, поступившие в добровольном порядке на военную службу из запаса, если они были исключены из реестра в связи с увольнением с военной службы по иным, не указанным в части 7.1 статьи 5 Федерального закона основаниям, и не получили выплату денежных средств, указанных в пункте 3 части 1 статьи 4 Федерального закона, или не воспользовались правом стать участниками НИС</w:t>
            </w:r>
          </w:p>
        </w:tc>
      </w:tr>
      <w:tr w:rsidR="00EA5994" w:rsidTr="00122E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</w:tr>
      <w:tr w:rsidR="00EA5994" w:rsidTr="00122E49">
        <w:tc>
          <w:tcPr>
            <w:tcW w:w="14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  <w:jc w:val="both"/>
            </w:pPr>
            <w:bookmarkStart w:id="20" w:name="Par638"/>
            <w:bookmarkEnd w:id="20"/>
            <w:r>
              <w:t>17 - военнослужащие, поступившие в добровольном порядке на военную службу из запаса, если они были исключены из реестра в связи с увольнением с военной службы и получили выплату денежных средств, указанных в пункте 3 части 1 статьи 4 Федерального закона, общая продолжительность военной службы которых составляет не менее 20 лет</w:t>
            </w:r>
          </w:p>
        </w:tc>
      </w:tr>
      <w:tr w:rsidR="00EA5994" w:rsidTr="00122E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4" w:rsidRDefault="00EA5994" w:rsidP="00122E49">
            <w:pPr>
              <w:pStyle w:val="ConsPlusNormal"/>
            </w:pPr>
          </w:p>
        </w:tc>
      </w:tr>
    </w:tbl>
    <w:p w:rsidR="00EA5994" w:rsidRDefault="00EA5994" w:rsidP="00EA5994">
      <w:pPr>
        <w:jc w:val="center"/>
        <w:rPr>
          <w:rFonts w:ascii="Courier New" w:hAnsi="Courier New" w:cs="Courier New"/>
          <w:lang w:val="en-US"/>
        </w:rPr>
      </w:pPr>
    </w:p>
    <w:p w:rsidR="00EA5994" w:rsidRPr="00EA5994" w:rsidRDefault="00EA5994" w:rsidP="00EA5994">
      <w:pPr>
        <w:jc w:val="center"/>
        <w:rPr>
          <w:rFonts w:ascii="Courier New" w:hAnsi="Courier New" w:cs="Courier New"/>
        </w:rPr>
      </w:pPr>
      <w:r w:rsidRPr="00EA5994">
        <w:rPr>
          <w:rFonts w:ascii="Courier New" w:hAnsi="Courier New" w:cs="Courier New"/>
        </w:rPr>
        <w:t xml:space="preserve">    Начальник отдела ___________________________________</w:t>
      </w:r>
    </w:p>
    <w:p w:rsidR="00EA5994" w:rsidRPr="00EA5994" w:rsidRDefault="00EA5994" w:rsidP="00EA5994">
      <w:pPr>
        <w:jc w:val="center"/>
        <w:rPr>
          <w:rFonts w:ascii="Courier New" w:hAnsi="Courier New" w:cs="Courier New"/>
        </w:rPr>
      </w:pPr>
      <w:r w:rsidRPr="00EA5994">
        <w:rPr>
          <w:rFonts w:ascii="Courier New" w:hAnsi="Courier New" w:cs="Courier New"/>
        </w:rPr>
        <w:t xml:space="preserve">                      (подпись, инициал имени, фамилия)</w:t>
      </w:r>
    </w:p>
    <w:p w:rsidR="00EA5994" w:rsidRPr="00EA5994" w:rsidRDefault="00EA5994" w:rsidP="00EA5994">
      <w:pPr>
        <w:jc w:val="center"/>
        <w:rPr>
          <w:rFonts w:ascii="Courier New" w:hAnsi="Courier New" w:cs="Courier New"/>
        </w:rPr>
      </w:pPr>
    </w:p>
    <w:p w:rsidR="00EA5994" w:rsidRPr="00EA5994" w:rsidRDefault="00EA5994" w:rsidP="00EA5994">
      <w:pPr>
        <w:rPr>
          <w:rFonts w:ascii="Courier New" w:hAnsi="Courier New" w:cs="Courier New"/>
        </w:rPr>
      </w:pPr>
      <w:r w:rsidRPr="00EA5994">
        <w:rPr>
          <w:rFonts w:ascii="Courier New" w:hAnsi="Courier New" w:cs="Courier New"/>
        </w:rPr>
        <w:t>Примечания: 1. Каждый лист сводного списка подписывается руководителем подразделения жилищного обеспечения.</w:t>
      </w:r>
    </w:p>
    <w:p w:rsidR="00EA5994" w:rsidRPr="00EA5994" w:rsidRDefault="00EA5994" w:rsidP="00EA5994">
      <w:pPr>
        <w:rPr>
          <w:rFonts w:ascii="Courier New" w:hAnsi="Courier New" w:cs="Courier New"/>
        </w:rPr>
      </w:pPr>
      <w:r w:rsidRPr="00EA5994">
        <w:rPr>
          <w:rFonts w:ascii="Courier New" w:hAnsi="Courier New" w:cs="Courier New"/>
        </w:rPr>
        <w:t>2. В графы 2 - 8 включаются сведения, содержащиеся в паспорте гражданина Российской Федерации - участника НИС.</w:t>
      </w:r>
    </w:p>
    <w:p w:rsidR="00EA5994" w:rsidRPr="00EA5994" w:rsidRDefault="00EA5994" w:rsidP="00EA5994">
      <w:pPr>
        <w:rPr>
          <w:rFonts w:ascii="Courier New" w:hAnsi="Courier New" w:cs="Courier New"/>
        </w:rPr>
      </w:pPr>
      <w:r w:rsidRPr="00EA5994">
        <w:rPr>
          <w:rFonts w:ascii="Courier New" w:hAnsi="Courier New" w:cs="Courier New"/>
        </w:rPr>
        <w:t>3. В графе 9 в категории 04 указываются дата, номер приказа и должность лица, издавшего приказ, в котором объявлено о вступлении в силу второго контракта, в остальных разделах - первого контракта о прохождении военной службы.</w:t>
      </w:r>
    </w:p>
    <w:p w:rsidR="00EA5994" w:rsidRPr="00EA5994" w:rsidRDefault="00EA5994" w:rsidP="00EA5994">
      <w:pPr>
        <w:rPr>
          <w:rFonts w:ascii="Courier New" w:hAnsi="Courier New" w:cs="Courier New"/>
        </w:rPr>
      </w:pPr>
      <w:r w:rsidRPr="00EA5994">
        <w:rPr>
          <w:rFonts w:ascii="Courier New" w:hAnsi="Courier New" w:cs="Courier New"/>
        </w:rPr>
        <w:t>4. В графе 10 указываются:</w:t>
      </w:r>
    </w:p>
    <w:p w:rsidR="00EA5994" w:rsidRPr="00EA5994" w:rsidRDefault="00EA5994" w:rsidP="00EA5994">
      <w:pPr>
        <w:rPr>
          <w:rFonts w:ascii="Courier New" w:hAnsi="Courier New" w:cs="Courier New"/>
        </w:rPr>
      </w:pPr>
      <w:r w:rsidRPr="00EA5994">
        <w:rPr>
          <w:rFonts w:ascii="Courier New" w:hAnsi="Courier New" w:cs="Courier New"/>
        </w:rPr>
        <w:t>в категориях 01, 08 - 10 - дата, номер приказа и должность лица, издавшего приказ о присвоении первого воинского звания офицера;</w:t>
      </w:r>
    </w:p>
    <w:p w:rsidR="00EA5994" w:rsidRPr="00EA5994" w:rsidRDefault="00EA5994" w:rsidP="00EA5994">
      <w:pPr>
        <w:rPr>
          <w:rFonts w:ascii="Courier New" w:hAnsi="Courier New" w:cs="Courier New"/>
        </w:rPr>
      </w:pPr>
      <w:r w:rsidRPr="00EA5994">
        <w:rPr>
          <w:rFonts w:ascii="Courier New" w:hAnsi="Courier New" w:cs="Courier New"/>
        </w:rPr>
        <w:t>в категории 02 - дата, номер приказа и должность лица, издавшего приказ, в котором объявлено о вступлении в силу первого контракта о прохождении военной службы;</w:t>
      </w:r>
    </w:p>
    <w:p w:rsidR="00EA5994" w:rsidRPr="00EA5994" w:rsidRDefault="00EA5994" w:rsidP="00EA5994">
      <w:pPr>
        <w:rPr>
          <w:rFonts w:ascii="Courier New" w:hAnsi="Courier New" w:cs="Courier New"/>
        </w:rPr>
      </w:pPr>
      <w:r w:rsidRPr="00EA5994">
        <w:rPr>
          <w:rFonts w:ascii="Courier New" w:hAnsi="Courier New" w:cs="Courier New"/>
        </w:rPr>
        <w:lastRenderedPageBreak/>
        <w:t>в категории 03 - дата достижения общей продолжительности военной службы по контракту три года;</w:t>
      </w:r>
    </w:p>
    <w:p w:rsidR="00EA5994" w:rsidRPr="00EA5994" w:rsidRDefault="00EA5994" w:rsidP="00EA5994">
      <w:pPr>
        <w:rPr>
          <w:rFonts w:ascii="Courier New" w:hAnsi="Courier New" w:cs="Courier New"/>
        </w:rPr>
      </w:pPr>
      <w:r w:rsidRPr="00EA5994">
        <w:rPr>
          <w:rFonts w:ascii="Courier New" w:hAnsi="Courier New" w:cs="Courier New"/>
        </w:rPr>
        <w:t>в категориях 04 - 06, 11 - 14 - наименование воинской части, в которой зарегистрировано обращение (рапорт) (в письменной форме) военнослужащего о его включении в реестр, а также дата и номер этой регистрации в журнале учета служебных документов воинской части;</w:t>
      </w:r>
    </w:p>
    <w:p w:rsidR="00EA5994" w:rsidRPr="00EA5994" w:rsidRDefault="00EA5994" w:rsidP="00EA5994">
      <w:pPr>
        <w:rPr>
          <w:rFonts w:ascii="Courier New" w:hAnsi="Courier New" w:cs="Courier New"/>
        </w:rPr>
      </w:pPr>
      <w:r w:rsidRPr="00EA5994">
        <w:rPr>
          <w:rFonts w:ascii="Courier New" w:hAnsi="Courier New" w:cs="Courier New"/>
        </w:rPr>
        <w:t>в категории 07 - дата, номер приказа и должность лица, издавшего приказ о зачислении военнослужащего в федеральный орган исполнительной власти или федеральный государственный орган, в котором федеральным законом предусмотрена военная служба (далее - федеральный орган), в который он переведен, старый регистрационный номер участника НИС и дата возникновения основания для первоначального включения в реестр;</w:t>
      </w:r>
    </w:p>
    <w:p w:rsidR="00EA5994" w:rsidRPr="00EA5994" w:rsidRDefault="00EA5994" w:rsidP="00EA5994">
      <w:pPr>
        <w:rPr>
          <w:rFonts w:ascii="Courier New" w:hAnsi="Courier New" w:cs="Courier New"/>
        </w:rPr>
      </w:pPr>
      <w:r w:rsidRPr="00EA5994">
        <w:rPr>
          <w:rFonts w:ascii="Courier New" w:hAnsi="Courier New" w:cs="Courier New"/>
        </w:rPr>
        <w:t>в категориях 15, 16 - дата, номер приказа и должность лица, издавшего приказ о вступлении в силу нового контракта о прохождении военной службы;</w:t>
      </w:r>
    </w:p>
    <w:p w:rsidR="00EA5994" w:rsidRPr="00EA5994" w:rsidRDefault="00EA5994" w:rsidP="00EA5994">
      <w:pPr>
        <w:rPr>
          <w:rFonts w:ascii="Courier New" w:hAnsi="Courier New" w:cs="Courier New"/>
        </w:rPr>
      </w:pPr>
      <w:r w:rsidRPr="00EA5994">
        <w:rPr>
          <w:rFonts w:ascii="Courier New" w:hAnsi="Courier New" w:cs="Courier New"/>
        </w:rPr>
        <w:t>в категории 17 - дата достижения общей продолжительности военной службы 20 лет.</w:t>
      </w:r>
    </w:p>
    <w:p w:rsidR="00EA5994" w:rsidRPr="00EA5994" w:rsidRDefault="00EA5994" w:rsidP="00EA5994">
      <w:pPr>
        <w:rPr>
          <w:rFonts w:ascii="Courier New" w:hAnsi="Courier New" w:cs="Courier New"/>
        </w:rPr>
      </w:pPr>
      <w:r w:rsidRPr="00EA5994">
        <w:rPr>
          <w:rFonts w:ascii="Courier New" w:hAnsi="Courier New" w:cs="Courier New"/>
        </w:rPr>
        <w:t>5. В графе 11 указываются:</w:t>
      </w:r>
    </w:p>
    <w:p w:rsidR="00EA5994" w:rsidRPr="00EA5994" w:rsidRDefault="00EA5994" w:rsidP="00EA5994">
      <w:pPr>
        <w:rPr>
          <w:rFonts w:ascii="Courier New" w:hAnsi="Courier New" w:cs="Courier New"/>
        </w:rPr>
      </w:pPr>
      <w:r w:rsidRPr="00EA5994">
        <w:rPr>
          <w:rFonts w:ascii="Courier New" w:hAnsi="Courier New" w:cs="Courier New"/>
        </w:rPr>
        <w:t>в категориях 01, 08 - 10 - дата присвоения первого воинского звания офицера;</w:t>
      </w:r>
    </w:p>
    <w:p w:rsidR="00EA5994" w:rsidRPr="00EA5994" w:rsidRDefault="00EA5994" w:rsidP="00EA5994">
      <w:pPr>
        <w:rPr>
          <w:rFonts w:ascii="Courier New" w:hAnsi="Courier New" w:cs="Courier New"/>
        </w:rPr>
      </w:pPr>
      <w:r w:rsidRPr="00EA5994">
        <w:rPr>
          <w:rFonts w:ascii="Courier New" w:hAnsi="Courier New" w:cs="Courier New"/>
        </w:rPr>
        <w:t>в категории 02 - дата вступления в силу первого контракта о прохождении военной службы;</w:t>
      </w:r>
    </w:p>
    <w:p w:rsidR="00EA5994" w:rsidRPr="00EA5994" w:rsidRDefault="00EA5994" w:rsidP="00EA5994">
      <w:pPr>
        <w:rPr>
          <w:rFonts w:ascii="Courier New" w:hAnsi="Courier New" w:cs="Courier New"/>
        </w:rPr>
      </w:pPr>
      <w:r w:rsidRPr="00EA5994">
        <w:rPr>
          <w:rFonts w:ascii="Courier New" w:hAnsi="Courier New" w:cs="Courier New"/>
        </w:rPr>
        <w:t>в категории 03 - дата достижения общей продолжительности военной службы по контракту три года;</w:t>
      </w:r>
    </w:p>
    <w:p w:rsidR="00EA5994" w:rsidRPr="00EA5994" w:rsidRDefault="00EA5994" w:rsidP="00EA5994">
      <w:pPr>
        <w:rPr>
          <w:rFonts w:ascii="Courier New" w:hAnsi="Courier New" w:cs="Courier New"/>
        </w:rPr>
      </w:pPr>
      <w:r w:rsidRPr="00EA5994">
        <w:rPr>
          <w:rFonts w:ascii="Courier New" w:hAnsi="Courier New" w:cs="Courier New"/>
        </w:rPr>
        <w:t>в категориях 04 - 06, 11 - 14 - дата регистрации в журнале учета служебных документов воинской части обращения (рапорты) (в письменной форме) военнослужащего о включении в реестр;</w:t>
      </w:r>
    </w:p>
    <w:p w:rsidR="00EA5994" w:rsidRPr="00EA5994" w:rsidRDefault="00EA5994" w:rsidP="00EA5994">
      <w:pPr>
        <w:rPr>
          <w:rFonts w:ascii="Courier New" w:hAnsi="Courier New" w:cs="Courier New"/>
        </w:rPr>
      </w:pPr>
      <w:r w:rsidRPr="00EA5994">
        <w:rPr>
          <w:rFonts w:ascii="Courier New" w:hAnsi="Courier New" w:cs="Courier New"/>
        </w:rPr>
        <w:t>в категории 07 - дата зачисления в федеральный орган, в который переведен военнослужащий;</w:t>
      </w:r>
    </w:p>
    <w:p w:rsidR="00EA5994" w:rsidRPr="00EA5994" w:rsidRDefault="00EA5994" w:rsidP="00EA5994">
      <w:pPr>
        <w:rPr>
          <w:rFonts w:ascii="Courier New" w:hAnsi="Courier New" w:cs="Courier New"/>
        </w:rPr>
      </w:pPr>
      <w:r w:rsidRPr="00EA5994">
        <w:rPr>
          <w:rFonts w:ascii="Courier New" w:hAnsi="Courier New" w:cs="Courier New"/>
        </w:rPr>
        <w:t>в категориях 15, 16 - дата вступления в силу нового контракта о прохождении военной службы;</w:t>
      </w:r>
    </w:p>
    <w:p w:rsidR="00EA5994" w:rsidRPr="00EA5994" w:rsidRDefault="00EA5994" w:rsidP="00EA5994">
      <w:pPr>
        <w:rPr>
          <w:rFonts w:ascii="Courier New" w:hAnsi="Courier New" w:cs="Courier New"/>
        </w:rPr>
      </w:pPr>
      <w:r w:rsidRPr="00EA5994">
        <w:rPr>
          <w:rFonts w:ascii="Courier New" w:hAnsi="Courier New" w:cs="Courier New"/>
        </w:rPr>
        <w:t>в категории 17 - дата достижения общей продолжительности военной службы 20 лет.</w:t>
      </w:r>
    </w:p>
    <w:p w:rsidR="00EA5994" w:rsidRPr="00EA5994" w:rsidRDefault="00EA5994" w:rsidP="00EA5994">
      <w:pPr>
        <w:rPr>
          <w:rFonts w:ascii="Courier New" w:hAnsi="Courier New" w:cs="Courier New"/>
        </w:rPr>
      </w:pPr>
      <w:r w:rsidRPr="00EA5994">
        <w:rPr>
          <w:rFonts w:ascii="Courier New" w:hAnsi="Courier New" w:cs="Courier New"/>
        </w:rPr>
        <w:t xml:space="preserve">6. В графе 12 указываются военный округ, в распоряжение командующего войсками которого зачислен военнослужащий (орган военного управления, в распоряжение начальника которого зачислен военнослужащий), и воинская часть, куда назначен на воинскую должность приказом Министра обороны Российской Федерации выпускник </w:t>
      </w:r>
      <w:proofErr w:type="spellStart"/>
      <w:r w:rsidRPr="00EA5994">
        <w:rPr>
          <w:rFonts w:ascii="Courier New" w:hAnsi="Courier New" w:cs="Courier New"/>
        </w:rPr>
        <w:lastRenderedPageBreak/>
        <w:t>ВВУЗа</w:t>
      </w:r>
      <w:proofErr w:type="spellEnd"/>
      <w:r w:rsidRPr="00EA5994">
        <w:rPr>
          <w:rFonts w:ascii="Courier New" w:hAnsi="Courier New" w:cs="Courier New"/>
        </w:rPr>
        <w:t xml:space="preserve"> (заполняется только для лиц, окончивших военные профессиональные образовательные организации или военные образовательные организации высшего образования (категория 01).</w:t>
      </w:r>
    </w:p>
    <w:p w:rsidR="00EA5994" w:rsidRPr="00EA5994" w:rsidRDefault="00EA5994" w:rsidP="00EA5994">
      <w:pPr>
        <w:rPr>
          <w:rFonts w:ascii="Courier New" w:hAnsi="Courier New" w:cs="Courier New"/>
          <w:lang w:val="en-US"/>
        </w:rPr>
      </w:pPr>
      <w:r w:rsidRPr="00EA5994">
        <w:rPr>
          <w:rFonts w:ascii="Courier New" w:hAnsi="Courier New" w:cs="Courier New"/>
          <w:lang w:val="en-US"/>
        </w:rPr>
        <w:t xml:space="preserve">7. </w:t>
      </w:r>
      <w:proofErr w:type="spellStart"/>
      <w:r w:rsidRPr="00EA5994">
        <w:rPr>
          <w:rFonts w:ascii="Courier New" w:hAnsi="Courier New" w:cs="Courier New"/>
          <w:lang w:val="en-US"/>
        </w:rPr>
        <w:t>Графа</w:t>
      </w:r>
      <w:proofErr w:type="spellEnd"/>
      <w:r w:rsidRPr="00EA5994">
        <w:rPr>
          <w:rFonts w:ascii="Courier New" w:hAnsi="Courier New" w:cs="Courier New"/>
          <w:lang w:val="en-US"/>
        </w:rPr>
        <w:t xml:space="preserve"> 13 </w:t>
      </w:r>
      <w:proofErr w:type="spellStart"/>
      <w:r w:rsidRPr="00EA5994">
        <w:rPr>
          <w:rFonts w:ascii="Courier New" w:hAnsi="Courier New" w:cs="Courier New"/>
          <w:lang w:val="en-US"/>
        </w:rPr>
        <w:t>заполняется</w:t>
      </w:r>
      <w:proofErr w:type="spellEnd"/>
      <w:r w:rsidRPr="00EA5994">
        <w:rPr>
          <w:rFonts w:ascii="Courier New" w:hAnsi="Courier New" w:cs="Courier New"/>
          <w:lang w:val="en-US"/>
        </w:rPr>
        <w:t xml:space="preserve"> в </w:t>
      </w:r>
      <w:proofErr w:type="spellStart"/>
      <w:r w:rsidRPr="00EA5994">
        <w:rPr>
          <w:rFonts w:ascii="Courier New" w:hAnsi="Courier New" w:cs="Courier New"/>
          <w:lang w:val="en-US"/>
        </w:rPr>
        <w:t>категориях</w:t>
      </w:r>
      <w:proofErr w:type="spellEnd"/>
      <w:r w:rsidRPr="00EA5994">
        <w:rPr>
          <w:rFonts w:ascii="Courier New" w:hAnsi="Courier New" w:cs="Courier New"/>
          <w:lang w:val="en-US"/>
        </w:rPr>
        <w:t xml:space="preserve"> 15 - 17.</w:t>
      </w:r>
    </w:p>
    <w:sectPr w:rsidR="00EA5994" w:rsidRPr="00EA5994" w:rsidSect="00EA5994">
      <w:pgSz w:w="16838" w:h="11906" w:orient="landscape"/>
      <w:pgMar w:top="1134" w:right="124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EA5994"/>
    <w:rsid w:val="00040C92"/>
    <w:rsid w:val="000A4D0C"/>
    <w:rsid w:val="00372F86"/>
    <w:rsid w:val="006B3B11"/>
    <w:rsid w:val="006D678D"/>
    <w:rsid w:val="00A425E6"/>
    <w:rsid w:val="00A928CC"/>
    <w:rsid w:val="00D9716D"/>
    <w:rsid w:val="00EA5994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5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5</TotalTime>
  <Pages>6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2019-03-23T13:19:00Z</dcterms:created>
  <dcterms:modified xsi:type="dcterms:W3CDTF">2019-03-23T13:25:00Z</dcterms:modified>
</cp:coreProperties>
</file>