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E37CA8" w:rsidRPr="00E37CA8" w:rsidRDefault="00E37CA8" w:rsidP="00E37CA8">
      <w:pPr>
        <w:pStyle w:val="ConsPlusNormal"/>
        <w:jc w:val="righ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E37CA8">
        <w:rPr>
          <w:rFonts w:ascii="Courier New" w:hAnsi="Courier New" w:cs="Courier New"/>
          <w:color w:val="7F7F7F" w:themeColor="text1" w:themeTint="80"/>
          <w:sz w:val="20"/>
          <w:szCs w:val="20"/>
        </w:rPr>
        <w:t>Рекомендуемый образец</w:t>
      </w:r>
    </w:p>
    <w:p w:rsidR="00E37CA8" w:rsidRDefault="00E37CA8" w:rsidP="00E37CA8">
      <w:pPr>
        <w:pStyle w:val="ConsPlusNormal"/>
        <w:jc w:val="both"/>
      </w:pPr>
    </w:p>
    <w:p w:rsidR="00E37CA8" w:rsidRDefault="00E37CA8" w:rsidP="00E37CA8">
      <w:pPr>
        <w:pStyle w:val="ConsPlusNormal"/>
        <w:jc w:val="both"/>
      </w:pPr>
    </w:p>
    <w:p w:rsidR="00E37CA8" w:rsidRDefault="00E37CA8" w:rsidP="00E37CA8">
      <w:pPr>
        <w:pStyle w:val="ConsPlusNonformat"/>
        <w:jc w:val="both"/>
      </w:pPr>
      <w:r>
        <w:t xml:space="preserve">                                        Командиру воинской части __________</w:t>
      </w:r>
    </w:p>
    <w:p w:rsidR="00E37CA8" w:rsidRDefault="00E37CA8" w:rsidP="00E37CA8">
      <w:pPr>
        <w:pStyle w:val="ConsPlusNonformat"/>
        <w:jc w:val="both"/>
      </w:pPr>
    </w:p>
    <w:p w:rsidR="00E37CA8" w:rsidRDefault="00E37CA8" w:rsidP="00E37CA8">
      <w:pPr>
        <w:pStyle w:val="ConsPlusNonformat"/>
        <w:jc w:val="both"/>
      </w:pPr>
    </w:p>
    <w:p w:rsidR="00E37CA8" w:rsidRDefault="00E37CA8" w:rsidP="00E37CA8">
      <w:pPr>
        <w:pStyle w:val="ConsPlusNonformat"/>
        <w:jc w:val="both"/>
      </w:pPr>
    </w:p>
    <w:p w:rsidR="00E37CA8" w:rsidRDefault="00E37CA8" w:rsidP="00E37CA8">
      <w:pPr>
        <w:pStyle w:val="ConsPlusNonformat"/>
        <w:jc w:val="both"/>
      </w:pPr>
      <w:bookmarkStart w:id="0" w:name="Par2064"/>
      <w:bookmarkEnd w:id="0"/>
      <w:r>
        <w:t xml:space="preserve">                                  РАПОРТ</w:t>
      </w:r>
    </w:p>
    <w:p w:rsidR="00E37CA8" w:rsidRDefault="00E37CA8" w:rsidP="00E37CA8">
      <w:pPr>
        <w:pStyle w:val="ConsPlusNonformat"/>
        <w:jc w:val="both"/>
      </w:pPr>
    </w:p>
    <w:p w:rsidR="00E37CA8" w:rsidRDefault="00E37CA8" w:rsidP="00E37CA8">
      <w:pPr>
        <w:pStyle w:val="ConsPlusNonformat"/>
        <w:jc w:val="both"/>
      </w:pPr>
      <w:r>
        <w:t xml:space="preserve">    Прошу Вас представить на меня _________________________________________</w:t>
      </w:r>
    </w:p>
    <w:p w:rsidR="00E37CA8" w:rsidRDefault="00E37CA8" w:rsidP="00E37CA8">
      <w:pPr>
        <w:pStyle w:val="ConsPlusNonformat"/>
        <w:jc w:val="both"/>
      </w:pPr>
      <w:r>
        <w:t xml:space="preserve">                                       (воинское звание, фамилия, имя,</w:t>
      </w:r>
    </w:p>
    <w:p w:rsidR="00E37CA8" w:rsidRDefault="00E37CA8" w:rsidP="00E37CA8">
      <w:pPr>
        <w:pStyle w:val="ConsPlusNonformat"/>
        <w:jc w:val="both"/>
      </w:pPr>
      <w:r>
        <w:t>_______________________________________, личный номер ____________________,</w:t>
      </w:r>
    </w:p>
    <w:p w:rsidR="00E37CA8" w:rsidRDefault="00E37CA8" w:rsidP="00E37CA8">
      <w:pPr>
        <w:pStyle w:val="ConsPlusNonformat"/>
        <w:jc w:val="both"/>
      </w:pPr>
      <w:r>
        <w:t>отчество (при наличии), дата рождения,</w:t>
      </w:r>
    </w:p>
    <w:p w:rsidR="00E37CA8" w:rsidRDefault="00E37CA8" w:rsidP="00E37CA8">
      <w:pPr>
        <w:pStyle w:val="ConsPlusNonformat"/>
        <w:jc w:val="both"/>
      </w:pPr>
      <w:r>
        <w:t xml:space="preserve">          паспортные данные)</w:t>
      </w:r>
    </w:p>
    <w:p w:rsidR="00E37CA8" w:rsidRDefault="00E37CA8" w:rsidP="00E37CA8">
      <w:pPr>
        <w:pStyle w:val="ConsPlusNonformat"/>
        <w:jc w:val="both"/>
      </w:pPr>
      <w:r>
        <w:t>участника   НИС   с   "__"   __________________   20__ г.,  регистрационный</w:t>
      </w:r>
    </w:p>
    <w:p w:rsidR="00E37CA8" w:rsidRDefault="00E37CA8" w:rsidP="00E37CA8">
      <w:pPr>
        <w:pStyle w:val="ConsPlusNonformat"/>
        <w:jc w:val="both"/>
      </w:pPr>
      <w:r>
        <w:t>номер _____________________________, сведения для погашения регистрационной</w:t>
      </w:r>
    </w:p>
    <w:p w:rsidR="00E37CA8" w:rsidRDefault="00E37CA8" w:rsidP="00E37CA8">
      <w:pPr>
        <w:pStyle w:val="ConsPlusNonformat"/>
        <w:jc w:val="both"/>
      </w:pPr>
      <w:r>
        <w:t>записи    об    ипотеке   на   жилое   помещение   (жилые   помещения)   по</w:t>
      </w:r>
    </w:p>
    <w:p w:rsidR="00E37CA8" w:rsidRDefault="00E37CA8" w:rsidP="00E37CA8">
      <w:pPr>
        <w:pStyle w:val="ConsPlusNonformat"/>
        <w:jc w:val="both"/>
      </w:pPr>
      <w:r>
        <w:t>адресу: _________________________________ в связи с достижением мною 20 лет</w:t>
      </w:r>
    </w:p>
    <w:p w:rsidR="00E37CA8" w:rsidRDefault="00E37CA8" w:rsidP="00E37CA8">
      <w:pPr>
        <w:pStyle w:val="ConsPlusNonformat"/>
        <w:jc w:val="both"/>
      </w:pPr>
      <w:r>
        <w:t>и  более  общей  продолжительности  военной  службы, в том числе в льготном</w:t>
      </w:r>
    </w:p>
    <w:p w:rsidR="00E37CA8" w:rsidRDefault="00E37CA8" w:rsidP="00E37CA8">
      <w:pPr>
        <w:pStyle w:val="ConsPlusNonformat"/>
        <w:jc w:val="both"/>
      </w:pPr>
      <w:r>
        <w:t>исчислении,  и  отсутствием  задолженности перед уполномоченным федеральным</w:t>
      </w:r>
    </w:p>
    <w:p w:rsidR="00E37CA8" w:rsidRDefault="00E37CA8" w:rsidP="00E37CA8">
      <w:pPr>
        <w:pStyle w:val="ConsPlusNonformat"/>
        <w:jc w:val="both"/>
      </w:pPr>
      <w:r>
        <w:t>органом исполнительной власти (ФГКУ "</w:t>
      </w:r>
      <w:proofErr w:type="spellStart"/>
      <w:r>
        <w:t>Росвоенипотека</w:t>
      </w:r>
      <w:proofErr w:type="spellEnd"/>
      <w:r>
        <w:t>").</w:t>
      </w:r>
    </w:p>
    <w:p w:rsidR="00E37CA8" w:rsidRDefault="00E37CA8" w:rsidP="00E37CA8">
      <w:pPr>
        <w:pStyle w:val="ConsPlusNonformat"/>
        <w:jc w:val="both"/>
      </w:pPr>
      <w:r>
        <w:t xml:space="preserve">    Уведомление  кредитной  организации  о погашении полученного ипотечного</w:t>
      </w:r>
    </w:p>
    <w:p w:rsidR="00E37CA8" w:rsidRDefault="00E37CA8" w:rsidP="00E37CA8">
      <w:pPr>
        <w:pStyle w:val="ConsPlusNonformat"/>
        <w:jc w:val="both"/>
      </w:pPr>
      <w:r>
        <w:t xml:space="preserve">кредита прилагаю </w:t>
      </w:r>
      <w:hyperlink w:anchor="Par2087" w:tooltip="&lt;*&gt; Прилагается в случае получения участником НИС ипотечного кредита." w:history="1">
        <w:r>
          <w:rPr>
            <w:color w:val="0000FF"/>
          </w:rPr>
          <w:t>&lt;*&gt;</w:t>
        </w:r>
      </w:hyperlink>
      <w:r>
        <w:t>.</w:t>
      </w:r>
    </w:p>
    <w:p w:rsidR="00E37CA8" w:rsidRDefault="00E37CA8" w:rsidP="00E37CA8">
      <w:pPr>
        <w:pStyle w:val="ConsPlusNonformat"/>
        <w:jc w:val="both"/>
      </w:pPr>
    </w:p>
    <w:p w:rsidR="00E37CA8" w:rsidRDefault="00E37CA8" w:rsidP="00E37CA8">
      <w:pPr>
        <w:pStyle w:val="ConsPlusNonformat"/>
        <w:jc w:val="both"/>
      </w:pPr>
      <w:r>
        <w:t>___________________________________________________________________________</w:t>
      </w:r>
    </w:p>
    <w:p w:rsidR="00E37CA8" w:rsidRDefault="00E37CA8" w:rsidP="00E37CA8">
      <w:pPr>
        <w:pStyle w:val="ConsPlusNonformat"/>
        <w:jc w:val="both"/>
      </w:pPr>
      <w:r>
        <w:t xml:space="preserve">       (должность, воинское звание, подпись, инициал имени, фамилия)</w:t>
      </w:r>
    </w:p>
    <w:p w:rsidR="00E37CA8" w:rsidRDefault="00E37CA8" w:rsidP="00E37CA8">
      <w:pPr>
        <w:pStyle w:val="ConsPlusNonformat"/>
        <w:jc w:val="both"/>
      </w:pPr>
    </w:p>
    <w:p w:rsidR="00E37CA8" w:rsidRDefault="00E37CA8" w:rsidP="00E37CA8">
      <w:pPr>
        <w:pStyle w:val="ConsPlusNonformat"/>
        <w:jc w:val="both"/>
      </w:pPr>
      <w:r>
        <w:t>"__" _________ 20__ г.</w:t>
      </w:r>
    </w:p>
    <w:p w:rsidR="00E37CA8" w:rsidRDefault="00E37CA8" w:rsidP="00E37CA8">
      <w:pPr>
        <w:pStyle w:val="ConsPlusNormal"/>
        <w:jc w:val="both"/>
      </w:pPr>
    </w:p>
    <w:p w:rsidR="00E37CA8" w:rsidRPr="00E37CA8" w:rsidRDefault="00E37CA8" w:rsidP="00E37CA8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E37CA8">
        <w:rPr>
          <w:rFonts w:ascii="Courier New" w:hAnsi="Courier New" w:cs="Courier New"/>
          <w:sz w:val="20"/>
          <w:szCs w:val="20"/>
        </w:rPr>
        <w:t>--------------------------------</w:t>
      </w:r>
    </w:p>
    <w:p w:rsidR="00E37CA8" w:rsidRPr="00E37CA8" w:rsidRDefault="00E37CA8" w:rsidP="00E37CA8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2087"/>
      <w:bookmarkEnd w:id="1"/>
      <w:r w:rsidRPr="00E37CA8">
        <w:rPr>
          <w:rFonts w:ascii="Courier New" w:hAnsi="Courier New" w:cs="Courier New"/>
          <w:sz w:val="20"/>
          <w:szCs w:val="20"/>
        </w:rPr>
        <w:t>&lt;*&gt; Прилагается в случае получения участником НИС ипотечного кредита.</w:t>
      </w:r>
    </w:p>
    <w:p w:rsidR="00A928CC" w:rsidRPr="00E37CA8" w:rsidRDefault="00A928CC" w:rsidP="00E37CA8"/>
    <w:sectPr w:rsidR="00A928CC" w:rsidRPr="00E37CA8" w:rsidSect="00E3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695B9B"/>
    <w:rsid w:val="00040C92"/>
    <w:rsid w:val="000A4D0C"/>
    <w:rsid w:val="002332B0"/>
    <w:rsid w:val="00372F86"/>
    <w:rsid w:val="00550A20"/>
    <w:rsid w:val="00695B9B"/>
    <w:rsid w:val="006B3B11"/>
    <w:rsid w:val="00A425E6"/>
    <w:rsid w:val="00A928CC"/>
    <w:rsid w:val="00D9716D"/>
    <w:rsid w:val="00E37CA8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7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32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2019-03-23T17:21:00Z</dcterms:created>
  <dcterms:modified xsi:type="dcterms:W3CDTF">2019-03-23T18:27:00Z</dcterms:modified>
</cp:coreProperties>
</file>