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CC" w:themeColor="text1" w:themeTint="33"/>
  <w:body>
    <w:p w:rsidR="00BB18D5" w:rsidRPr="00BB18D5" w:rsidRDefault="00BB18D5" w:rsidP="00BB18D5">
      <w:pPr>
        <w:pStyle w:val="ConsPlusNormal"/>
        <w:jc w:val="right"/>
        <w:rPr>
          <w:rFonts w:ascii="Courier New" w:hAnsi="Courier New" w:cs="Courier New"/>
          <w:color w:val="7F7F7F" w:themeColor="text1" w:themeTint="80"/>
        </w:rPr>
      </w:pPr>
      <w:bookmarkStart w:id="0" w:name="_GoBack"/>
      <w:bookmarkEnd w:id="0"/>
      <w:r w:rsidRPr="00BB18D5">
        <w:rPr>
          <w:rFonts w:ascii="Courier New" w:hAnsi="Courier New" w:cs="Courier New"/>
          <w:color w:val="7F7F7F" w:themeColor="text1" w:themeTint="80"/>
        </w:rPr>
        <w:t>Рекомендуемый образец</w:t>
      </w:r>
    </w:p>
    <w:p w:rsidR="00BB18D5" w:rsidRDefault="00BB18D5" w:rsidP="00BB18D5">
      <w:pPr>
        <w:pStyle w:val="ConsPlusNormal"/>
        <w:jc w:val="both"/>
      </w:pPr>
    </w:p>
    <w:p w:rsidR="00BB18D5" w:rsidRDefault="00BB18D5" w:rsidP="00BB18D5">
      <w:pPr>
        <w:pStyle w:val="ConsPlusNonformat"/>
        <w:jc w:val="both"/>
      </w:pPr>
      <w:r>
        <w:t xml:space="preserve">                                         Командиру воинской части _________</w:t>
      </w:r>
    </w:p>
    <w:p w:rsidR="00BB18D5" w:rsidRDefault="00BB18D5" w:rsidP="00BB18D5">
      <w:pPr>
        <w:pStyle w:val="ConsPlusNonformat"/>
        <w:jc w:val="both"/>
      </w:pPr>
    </w:p>
    <w:p w:rsidR="00BB18D5" w:rsidRDefault="00BB18D5" w:rsidP="00BB18D5">
      <w:pPr>
        <w:pStyle w:val="ConsPlusNonformat"/>
        <w:jc w:val="both"/>
      </w:pPr>
    </w:p>
    <w:p w:rsidR="00BB18D5" w:rsidRDefault="00BB18D5" w:rsidP="00BB18D5">
      <w:pPr>
        <w:pStyle w:val="ConsPlusNonformat"/>
        <w:jc w:val="both"/>
      </w:pPr>
      <w:bookmarkStart w:id="1" w:name="Par1590"/>
      <w:bookmarkEnd w:id="1"/>
      <w:r>
        <w:t xml:space="preserve">                            РАПОРТ (ЗАЯВЛЕНИЕ)</w:t>
      </w:r>
    </w:p>
    <w:p w:rsidR="00BB18D5" w:rsidRDefault="00BB18D5" w:rsidP="00BB18D5">
      <w:pPr>
        <w:pStyle w:val="ConsPlusNonformat"/>
        <w:jc w:val="both"/>
      </w:pPr>
    </w:p>
    <w:p w:rsidR="00BB18D5" w:rsidRDefault="00BB18D5" w:rsidP="00BB18D5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BB18D5" w:rsidRDefault="00BB18D5" w:rsidP="00BB18D5">
      <w:pPr>
        <w:pStyle w:val="ConsPlusNonformat"/>
        <w:jc w:val="both"/>
      </w:pPr>
      <w:r>
        <w:t xml:space="preserve">                 (фамилия, имя, отчество (при наличии) заявителя</w:t>
      </w:r>
    </w:p>
    <w:p w:rsidR="00BB18D5" w:rsidRDefault="00BB18D5" w:rsidP="00BB18D5">
      <w:pPr>
        <w:pStyle w:val="ConsPlusNonformat"/>
        <w:jc w:val="both"/>
      </w:pPr>
      <w:r>
        <w:t>__________________________________________________________________________,</w:t>
      </w:r>
    </w:p>
    <w:p w:rsidR="00BB18D5" w:rsidRDefault="00BB18D5" w:rsidP="00BB18D5">
      <w:pPr>
        <w:pStyle w:val="ConsPlusNonformat"/>
        <w:jc w:val="both"/>
      </w:pPr>
      <w:r>
        <w:t xml:space="preserve">            и степень родства для членов семьи военнослужащего)</w:t>
      </w:r>
    </w:p>
    <w:p w:rsidR="00BB18D5" w:rsidRDefault="00BB18D5" w:rsidP="00BB18D5">
      <w:pPr>
        <w:pStyle w:val="ConsPlusNonformat"/>
        <w:jc w:val="both"/>
      </w:pPr>
      <w:r>
        <w:t>прошу  перечислить  накопления,  учтенные  на  именном  накопительном счете</w:t>
      </w:r>
    </w:p>
    <w:p w:rsidR="00BB18D5" w:rsidRDefault="00BB18D5" w:rsidP="00BB18D5">
      <w:pPr>
        <w:pStyle w:val="ConsPlusNonformat"/>
        <w:jc w:val="both"/>
      </w:pPr>
      <w:r>
        <w:t>___________________________________________________________________________</w:t>
      </w:r>
    </w:p>
    <w:p w:rsidR="00BB18D5" w:rsidRDefault="00BB18D5" w:rsidP="00BB18D5">
      <w:pPr>
        <w:pStyle w:val="ConsPlusNonformat"/>
        <w:jc w:val="both"/>
      </w:pPr>
      <w:r>
        <w:t xml:space="preserve">           (фамилия, имя, отчество (при наличии), личный номер,</w:t>
      </w:r>
    </w:p>
    <w:p w:rsidR="00BB18D5" w:rsidRDefault="00BB18D5" w:rsidP="00BB18D5">
      <w:pPr>
        <w:pStyle w:val="ConsPlusNonformat"/>
        <w:jc w:val="both"/>
      </w:pPr>
      <w:r>
        <w:t>__________________________________________________________________________,</w:t>
      </w:r>
    </w:p>
    <w:p w:rsidR="00BB18D5" w:rsidRDefault="00BB18D5" w:rsidP="00BB18D5">
      <w:pPr>
        <w:pStyle w:val="ConsPlusNonformat"/>
        <w:jc w:val="both"/>
      </w:pPr>
      <w:r>
        <w:t xml:space="preserve">           регистрационный номер и дата рождения участника НИС)</w:t>
      </w:r>
    </w:p>
    <w:p w:rsidR="00BB18D5" w:rsidRDefault="00BB18D5" w:rsidP="00BB18D5">
      <w:pPr>
        <w:pStyle w:val="ConsPlusNonformat"/>
        <w:jc w:val="both"/>
      </w:pPr>
      <w:r>
        <w:t xml:space="preserve">в  размере </w:t>
      </w:r>
      <w:r w:rsidRPr="00BB18D5">
        <w:t>&lt;*&gt;</w:t>
      </w:r>
      <w:r>
        <w:t xml:space="preserve"> ____________________________________________________________</w:t>
      </w:r>
    </w:p>
    <w:p w:rsidR="00BB18D5" w:rsidRDefault="00BB18D5" w:rsidP="00BB18D5">
      <w:pPr>
        <w:pStyle w:val="ConsPlusNonformat"/>
        <w:jc w:val="both"/>
      </w:pPr>
      <w:r>
        <w:t xml:space="preserve">                               (сумма цифрами и прописью)</w:t>
      </w:r>
    </w:p>
    <w:p w:rsidR="00BB18D5" w:rsidRDefault="00BB18D5" w:rsidP="00BB18D5">
      <w:pPr>
        <w:pStyle w:val="ConsPlusNonformat"/>
        <w:jc w:val="both"/>
      </w:pPr>
      <w:r>
        <w:t>в  связи  с  возникновением  права  на  их  использование  в соответствии с</w:t>
      </w:r>
    </w:p>
    <w:p w:rsidR="00BB18D5" w:rsidRDefault="00BB18D5" w:rsidP="00BB18D5">
      <w:pPr>
        <w:pStyle w:val="ConsPlusNonformat"/>
        <w:jc w:val="both"/>
      </w:pPr>
      <w:r>
        <w:t>Федеральным     законом    от    20    августа    2004    г.    N 117-ФЗ "О</w:t>
      </w:r>
    </w:p>
    <w:p w:rsidR="00BB18D5" w:rsidRDefault="00BB18D5" w:rsidP="00BB18D5">
      <w:pPr>
        <w:pStyle w:val="ConsPlusNonformat"/>
        <w:jc w:val="both"/>
      </w:pPr>
      <w:r>
        <w:t>накопительно-ипотечной  системе  жилищного  обеспечения  военнослужащих" по</w:t>
      </w:r>
    </w:p>
    <w:p w:rsidR="00BB18D5" w:rsidRDefault="00BB18D5" w:rsidP="00BB18D5">
      <w:pPr>
        <w:pStyle w:val="ConsPlusNonformat"/>
        <w:jc w:val="both"/>
      </w:pPr>
      <w:r>
        <w:t>следующим реквизитам: _____________________________________________________</w:t>
      </w:r>
    </w:p>
    <w:p w:rsidR="00BB18D5" w:rsidRDefault="00BB18D5" w:rsidP="00BB18D5">
      <w:pPr>
        <w:pStyle w:val="ConsPlusNonformat"/>
        <w:jc w:val="both"/>
      </w:pPr>
      <w:r>
        <w:t xml:space="preserve">                            (лицевой (расчетный, текущий) счет, ИНН,</w:t>
      </w:r>
    </w:p>
    <w:p w:rsidR="00BB18D5" w:rsidRDefault="00BB18D5" w:rsidP="00BB18D5">
      <w:pPr>
        <w:pStyle w:val="ConsPlusNonformat"/>
        <w:jc w:val="both"/>
      </w:pPr>
      <w:r>
        <w:t xml:space="preserve">                                        КПП, наименование</w:t>
      </w:r>
    </w:p>
    <w:p w:rsidR="00BB18D5" w:rsidRDefault="00BB18D5" w:rsidP="00BB18D5">
      <w:pPr>
        <w:pStyle w:val="ConsPlusNonformat"/>
        <w:jc w:val="both"/>
      </w:pPr>
      <w:r>
        <w:t>___________________________________________________________________________</w:t>
      </w:r>
    </w:p>
    <w:p w:rsidR="00BB18D5" w:rsidRDefault="00BB18D5" w:rsidP="00BB18D5">
      <w:pPr>
        <w:pStyle w:val="ConsPlusNonformat"/>
        <w:jc w:val="both"/>
      </w:pPr>
      <w:r>
        <w:t xml:space="preserve">      и реквизиты кредитной организации, БИК, корреспондентский счет)</w:t>
      </w:r>
    </w:p>
    <w:p w:rsidR="00BB18D5" w:rsidRDefault="00BB18D5" w:rsidP="00BB18D5">
      <w:pPr>
        <w:pStyle w:val="ConsPlusNonformat"/>
        <w:jc w:val="both"/>
      </w:pPr>
      <w:r>
        <w:t xml:space="preserve">    Информацию   о   перечислении   денежных  средств  прошу  направить  по</w:t>
      </w:r>
    </w:p>
    <w:p w:rsidR="00BB18D5" w:rsidRDefault="00BB18D5" w:rsidP="00BB18D5">
      <w:pPr>
        <w:pStyle w:val="ConsPlusNonformat"/>
        <w:jc w:val="both"/>
      </w:pPr>
      <w:r>
        <w:t>адресу: ___________________________________________________________________</w:t>
      </w:r>
    </w:p>
    <w:p w:rsidR="00BB18D5" w:rsidRDefault="00BB18D5" w:rsidP="00BB18D5">
      <w:pPr>
        <w:pStyle w:val="ConsPlusNonformat"/>
        <w:jc w:val="both"/>
      </w:pPr>
      <w:r>
        <w:t xml:space="preserve">                                 (почтовый адрес)</w:t>
      </w:r>
    </w:p>
    <w:p w:rsidR="00BB18D5" w:rsidRDefault="00BB18D5" w:rsidP="00BB18D5">
      <w:pPr>
        <w:pStyle w:val="ConsPlusNonformat"/>
        <w:jc w:val="both"/>
      </w:pPr>
      <w:r>
        <w:t>___________________________________________________________________________</w:t>
      </w:r>
    </w:p>
    <w:p w:rsidR="00BB18D5" w:rsidRDefault="00BB18D5" w:rsidP="00BB18D5">
      <w:pPr>
        <w:pStyle w:val="ConsPlusNonformat"/>
        <w:jc w:val="both"/>
      </w:pPr>
      <w:r>
        <w:t xml:space="preserve">  (номер телефона, фамилия, имя, отчество (при наличии) контактного лица)</w:t>
      </w:r>
    </w:p>
    <w:p w:rsidR="00BB18D5" w:rsidRDefault="00BB18D5" w:rsidP="00BB18D5">
      <w:pPr>
        <w:pStyle w:val="ConsPlusNonformat"/>
        <w:jc w:val="both"/>
      </w:pPr>
      <w:r>
        <w:t>___________________________________________________________________________</w:t>
      </w:r>
    </w:p>
    <w:p w:rsidR="00BB18D5" w:rsidRDefault="00BB18D5" w:rsidP="00BB18D5">
      <w:pPr>
        <w:pStyle w:val="ConsPlusNonformat"/>
        <w:jc w:val="both"/>
      </w:pPr>
      <w:r>
        <w:t xml:space="preserve">                     (подпись, инициал имени, фамилия)</w:t>
      </w:r>
    </w:p>
    <w:p w:rsidR="00BB18D5" w:rsidRDefault="00BB18D5" w:rsidP="00BB18D5">
      <w:pPr>
        <w:pStyle w:val="ConsPlusNonformat"/>
        <w:jc w:val="both"/>
      </w:pPr>
    </w:p>
    <w:p w:rsidR="00BB18D5" w:rsidRDefault="00BB18D5" w:rsidP="00BB18D5">
      <w:pPr>
        <w:pStyle w:val="ConsPlusNonformat"/>
        <w:jc w:val="both"/>
      </w:pPr>
      <w:r>
        <w:t>"__" _________ 20__ г.</w:t>
      </w:r>
    </w:p>
    <w:p w:rsidR="00BB18D5" w:rsidRDefault="00BB18D5" w:rsidP="00BB18D5">
      <w:pPr>
        <w:pStyle w:val="ConsPlusNormal"/>
        <w:jc w:val="both"/>
      </w:pPr>
    </w:p>
    <w:p w:rsidR="00BB18D5" w:rsidRDefault="00BB18D5" w:rsidP="00BB18D5">
      <w:pPr>
        <w:pStyle w:val="ConsPlusNonformat"/>
        <w:jc w:val="both"/>
      </w:pPr>
      <w:r>
        <w:t>--------------------------------</w:t>
      </w:r>
    </w:p>
    <w:p w:rsidR="00BB18D5" w:rsidRDefault="00BB18D5" w:rsidP="00BB18D5">
      <w:pPr>
        <w:pStyle w:val="ConsPlusNonformat"/>
        <w:jc w:val="both"/>
      </w:pPr>
      <w:bookmarkStart w:id="2" w:name="Par1622"/>
      <w:bookmarkEnd w:id="2"/>
      <w:r>
        <w:t>&lt;*&gt; Указывается сумма, предназначенная к выплате, либо производится</w:t>
      </w:r>
    </w:p>
    <w:p w:rsidR="00BB18D5" w:rsidRDefault="00BB18D5" w:rsidP="00BB18D5">
      <w:pPr>
        <w:pStyle w:val="ConsPlusNonformat"/>
        <w:jc w:val="both"/>
      </w:pPr>
      <w:r>
        <w:t>запись: "Все накопления, учтенные на именном накопительном счете".</w:t>
      </w:r>
    </w:p>
    <w:p w:rsidR="00A928CC" w:rsidRPr="00BB18D5" w:rsidRDefault="00A928CC" w:rsidP="00BB18D5"/>
    <w:sectPr w:rsidR="00A928CC" w:rsidRPr="00BB18D5" w:rsidSect="00BB18D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BB18D5"/>
    <w:rsid w:val="00040C92"/>
    <w:rsid w:val="000A4D0C"/>
    <w:rsid w:val="00372F86"/>
    <w:rsid w:val="00550A20"/>
    <w:rsid w:val="006B3B11"/>
    <w:rsid w:val="00A425E6"/>
    <w:rsid w:val="00A928CC"/>
    <w:rsid w:val="00BB18D5"/>
    <w:rsid w:val="00D9716D"/>
    <w:rsid w:val="00F9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B1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_documents\&#1053;&#1072;&#1089;&#1090;&#1088;&#1072;&#1080;&#1074;&#1072;&#1077;&#1084;&#1099;&#1077;%20&#1096;&#1072;&#1073;&#1083;&#1086;&#1085;&#1099;%20Office\Doc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AD2D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Doc2.dotm</Template>
  <TotalTime>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Diploduke</dc:creator>
  <cp:lastModifiedBy>Diploduke</cp:lastModifiedBy>
  <cp:revision>1</cp:revision>
  <dcterms:created xsi:type="dcterms:W3CDTF">2019-03-23T16:25:00Z</dcterms:created>
  <dcterms:modified xsi:type="dcterms:W3CDTF">2019-03-23T16:27:00Z</dcterms:modified>
</cp:coreProperties>
</file>