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C42705" w:rsidRPr="00C42705" w:rsidRDefault="00C42705" w:rsidP="00C42705">
      <w:pPr>
        <w:pStyle w:val="ConsPlusNormal"/>
        <w:jc w:val="right"/>
        <w:rPr>
          <w:rFonts w:ascii="Courier New" w:hAnsi="Courier New" w:cs="Courier New"/>
          <w:color w:val="7F7F7F" w:themeColor="text1" w:themeTint="80"/>
        </w:rPr>
      </w:pPr>
      <w:r w:rsidRPr="00C42705">
        <w:rPr>
          <w:rFonts w:ascii="Courier New" w:hAnsi="Courier New" w:cs="Courier New"/>
          <w:color w:val="7F7F7F" w:themeColor="text1" w:themeTint="80"/>
        </w:rPr>
        <w:t>Рекомендуемый образец</w:t>
      </w:r>
    </w:p>
    <w:p w:rsidR="00C42705" w:rsidRDefault="00C42705" w:rsidP="00C42705">
      <w:pPr>
        <w:pStyle w:val="ConsPlusNormal"/>
        <w:jc w:val="both"/>
      </w:pPr>
    </w:p>
    <w:p w:rsidR="00C42705" w:rsidRDefault="00C42705" w:rsidP="00C42705">
      <w:pPr>
        <w:pStyle w:val="ConsPlusNonformat"/>
        <w:jc w:val="both"/>
      </w:pPr>
      <w:r>
        <w:t xml:space="preserve">                                         Командиру воинской части _________</w:t>
      </w:r>
    </w:p>
    <w:p w:rsidR="00C42705" w:rsidRDefault="00C42705" w:rsidP="00C42705">
      <w:pPr>
        <w:pStyle w:val="ConsPlusNonformat"/>
        <w:jc w:val="both"/>
      </w:pPr>
    </w:p>
    <w:p w:rsidR="00C42705" w:rsidRDefault="00C42705" w:rsidP="00C42705">
      <w:pPr>
        <w:pStyle w:val="ConsPlusNonformat"/>
        <w:jc w:val="both"/>
      </w:pPr>
      <w:bookmarkStart w:id="0" w:name="Par1279"/>
      <w:bookmarkEnd w:id="0"/>
      <w:r>
        <w:t xml:space="preserve">                                  РАПОРТ</w:t>
      </w:r>
    </w:p>
    <w:p w:rsidR="00C42705" w:rsidRDefault="00C42705" w:rsidP="00C42705">
      <w:pPr>
        <w:pStyle w:val="ConsPlusNonformat"/>
        <w:jc w:val="both"/>
      </w:pPr>
    </w:p>
    <w:p w:rsidR="00C42705" w:rsidRDefault="00C42705" w:rsidP="00C42705">
      <w:pPr>
        <w:pStyle w:val="ConsPlusNonformat"/>
        <w:jc w:val="both"/>
      </w:pPr>
      <w:r>
        <w:t xml:space="preserve">    Прошу Вас представить на меня _________________________________________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                                   (воинское звание, фамилия, имя,</w:t>
      </w:r>
    </w:p>
    <w:p w:rsidR="00C42705" w:rsidRDefault="00C42705" w:rsidP="00C42705">
      <w:pPr>
        <w:pStyle w:val="ConsPlusNonformat"/>
        <w:jc w:val="both"/>
      </w:pPr>
      <w:r>
        <w:t>__________________________________________________________________________,</w:t>
      </w:r>
    </w:p>
    <w:p w:rsidR="00C42705" w:rsidRDefault="00C42705" w:rsidP="00C42705">
      <w:pPr>
        <w:pStyle w:val="ConsPlusNonformat"/>
        <w:jc w:val="both"/>
      </w:pPr>
      <w:r>
        <w:t xml:space="preserve">         отчество (при наличии), дата рождения, паспортные данные)</w:t>
      </w:r>
    </w:p>
    <w:p w:rsidR="00C42705" w:rsidRDefault="00C42705" w:rsidP="00C42705">
      <w:pPr>
        <w:pStyle w:val="ConsPlusNonformat"/>
        <w:jc w:val="both"/>
      </w:pPr>
      <w:r>
        <w:t xml:space="preserve">личный номер _________________, участника НИС с "__" _________ 20__ г. </w:t>
      </w:r>
      <w:hyperlink w:anchor="Par1323" w:tooltip="&lt;*&gt; Дата возникновения основания для включения в реестр." w:history="1">
        <w:r>
          <w:rPr>
            <w:color w:val="0000FF"/>
          </w:rPr>
          <w:t>&lt;*&gt;</w:t>
        </w:r>
      </w:hyperlink>
      <w:r>
        <w:t>,</w:t>
      </w:r>
    </w:p>
    <w:p w:rsidR="00C42705" w:rsidRDefault="00C42705" w:rsidP="00C42705">
      <w:pPr>
        <w:pStyle w:val="ConsPlusNonformat"/>
        <w:jc w:val="both"/>
      </w:pPr>
      <w:r>
        <w:t>регистрационный номер __________, сведения для получения целевого жилищного</w:t>
      </w:r>
    </w:p>
    <w:p w:rsidR="00C42705" w:rsidRDefault="00C42705" w:rsidP="00C42705">
      <w:pPr>
        <w:pStyle w:val="ConsPlusNonformat"/>
        <w:jc w:val="both"/>
      </w:pPr>
      <w:r>
        <w:t>займа  в  целях заключения договора целевого жилищного займа и приобретения</w:t>
      </w:r>
    </w:p>
    <w:p w:rsidR="00C42705" w:rsidRDefault="00C42705" w:rsidP="00C42705">
      <w:pPr>
        <w:pStyle w:val="ConsPlusNonformat"/>
        <w:jc w:val="both"/>
      </w:pPr>
      <w:r>
        <w:t>жилого помещения.</w:t>
      </w:r>
    </w:p>
    <w:p w:rsidR="00C42705" w:rsidRDefault="00C42705" w:rsidP="00C42705">
      <w:pPr>
        <w:pStyle w:val="ConsPlusNonformat"/>
        <w:jc w:val="both"/>
      </w:pPr>
      <w:r>
        <w:t xml:space="preserve">    Настоящим  рапортом  выражаю  согласие  на  истребование уполномоченным</w:t>
      </w:r>
    </w:p>
    <w:p w:rsidR="00C42705" w:rsidRDefault="00C42705" w:rsidP="00C42705">
      <w:pPr>
        <w:pStyle w:val="ConsPlusNonformat"/>
        <w:jc w:val="both"/>
      </w:pPr>
      <w:r>
        <w:t>федеральным  органом  (ФГКУ  "</w:t>
      </w:r>
      <w:proofErr w:type="spellStart"/>
      <w:r>
        <w:t>Росвоенипотека</w:t>
      </w:r>
      <w:proofErr w:type="spellEnd"/>
      <w:r>
        <w:t>") из доверительного управления</w:t>
      </w:r>
    </w:p>
    <w:p w:rsidR="00C42705" w:rsidRDefault="00C42705" w:rsidP="00C42705">
      <w:pPr>
        <w:pStyle w:val="ConsPlusNonformat"/>
        <w:jc w:val="both"/>
      </w:pPr>
      <w:r>
        <w:t>накоплений   для   жилищного   обеспечения,   учтенных   на   моем  именном</w:t>
      </w:r>
    </w:p>
    <w:p w:rsidR="00C42705" w:rsidRDefault="00C42705" w:rsidP="00C42705">
      <w:pPr>
        <w:pStyle w:val="ConsPlusNonformat"/>
        <w:jc w:val="both"/>
      </w:pPr>
      <w:r>
        <w:t>накопительном  счете, на срок не более шести месяцев с даты подписания ФГКУ</w:t>
      </w:r>
    </w:p>
    <w:p w:rsidR="00C42705" w:rsidRDefault="00C42705" w:rsidP="00C42705">
      <w:pPr>
        <w:pStyle w:val="ConsPlusNonformat"/>
        <w:jc w:val="both"/>
      </w:pPr>
      <w:r>
        <w:t>"</w:t>
      </w:r>
      <w:proofErr w:type="spellStart"/>
      <w:r>
        <w:t>Росвоенипотека</w:t>
      </w:r>
      <w:proofErr w:type="spellEnd"/>
      <w:r>
        <w:t>"  свидетельства о праве участника НИС на получение целевого</w:t>
      </w:r>
    </w:p>
    <w:p w:rsidR="00C42705" w:rsidRDefault="00C42705" w:rsidP="00C42705">
      <w:pPr>
        <w:pStyle w:val="ConsPlusNonformat"/>
        <w:jc w:val="both"/>
      </w:pPr>
      <w:r>
        <w:t>жилищного займа (далее - свидетельство).</w:t>
      </w:r>
    </w:p>
    <w:p w:rsidR="00C42705" w:rsidRDefault="00C42705" w:rsidP="00C42705">
      <w:pPr>
        <w:pStyle w:val="ConsPlusNonformat"/>
        <w:jc w:val="both"/>
      </w:pPr>
      <w:r>
        <w:t xml:space="preserve">    С  правами  и  обязанностями  участника НИС, установленными Федеральным</w:t>
      </w:r>
    </w:p>
    <w:p w:rsidR="00C42705" w:rsidRDefault="00C42705" w:rsidP="00C42705">
      <w:pPr>
        <w:pStyle w:val="ConsPlusNonformat"/>
        <w:jc w:val="both"/>
      </w:pPr>
      <w:r>
        <w:t>законом  от  20  августа 2004 г. N 117-ФЗ "О накопительно-ипотечной системе</w:t>
      </w:r>
    </w:p>
    <w:p w:rsidR="00C42705" w:rsidRDefault="00C42705" w:rsidP="00C42705">
      <w:pPr>
        <w:pStyle w:val="ConsPlusNonformat"/>
        <w:jc w:val="both"/>
      </w:pPr>
      <w:r>
        <w:t>жилищного обеспечения военнослужащих" и Правилами предоставления участникам</w:t>
      </w:r>
    </w:p>
    <w:p w:rsidR="00C42705" w:rsidRDefault="00C42705" w:rsidP="00C42705">
      <w:pPr>
        <w:pStyle w:val="ConsPlusNonformat"/>
        <w:jc w:val="both"/>
      </w:pPr>
      <w:r>
        <w:t>накопительно-ипотечной системы жилищного обеспечения военнослужащих целевых</w:t>
      </w:r>
    </w:p>
    <w:p w:rsidR="00C42705" w:rsidRDefault="00C42705" w:rsidP="00C42705">
      <w:pPr>
        <w:pStyle w:val="ConsPlusNonformat"/>
        <w:jc w:val="both"/>
      </w:pPr>
      <w:r>
        <w:t>жилищных  займов,  а также погашения целевых жилищных займов, утвержденными</w:t>
      </w:r>
    </w:p>
    <w:p w:rsidR="00C42705" w:rsidRDefault="00C42705" w:rsidP="00C42705">
      <w:pPr>
        <w:pStyle w:val="ConsPlusNonformat"/>
        <w:jc w:val="both"/>
      </w:pPr>
      <w:r>
        <w:t>постановлением  Правительства  Российской Федерации от 15 мая 2008 г. N 370</w:t>
      </w:r>
    </w:p>
    <w:p w:rsidR="00C42705" w:rsidRDefault="00C42705" w:rsidP="00C42705">
      <w:pPr>
        <w:pStyle w:val="ConsPlusNonformat"/>
        <w:jc w:val="both"/>
      </w:pPr>
      <w:r>
        <w:t>"О   порядке   ипотечного  кредитования  участников  накопительно-ипотечной</w:t>
      </w:r>
    </w:p>
    <w:p w:rsidR="00C42705" w:rsidRDefault="00C42705" w:rsidP="00C42705">
      <w:pPr>
        <w:pStyle w:val="ConsPlusNonformat"/>
        <w:jc w:val="both"/>
      </w:pPr>
      <w:r>
        <w:t>системы жилищного обеспечения военнослужащих", ознакомлен.</w:t>
      </w:r>
    </w:p>
    <w:p w:rsidR="00C42705" w:rsidRDefault="00C42705" w:rsidP="00C42705">
      <w:pPr>
        <w:pStyle w:val="ConsPlusNonformat"/>
        <w:jc w:val="both"/>
      </w:pPr>
      <w:r>
        <w:t xml:space="preserve">    О  том, что срок действия свидетельства составляет шесть месяцев с даты</w:t>
      </w:r>
    </w:p>
    <w:p w:rsidR="00C42705" w:rsidRDefault="00C42705" w:rsidP="00C42705">
      <w:pPr>
        <w:pStyle w:val="ConsPlusNonformat"/>
        <w:jc w:val="both"/>
      </w:pPr>
      <w:r>
        <w:t>подписания, осведомлен.</w:t>
      </w:r>
    </w:p>
    <w:p w:rsidR="00C42705" w:rsidRDefault="00C42705" w:rsidP="00C42705">
      <w:pPr>
        <w:pStyle w:val="ConsPlusNonformat"/>
        <w:jc w:val="both"/>
      </w:pPr>
      <w:r>
        <w:t xml:space="preserve">    Жилое помещение планирую приобрести в 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                                        (название населенного пункта</w:t>
      </w:r>
    </w:p>
    <w:p w:rsidR="00C42705" w:rsidRDefault="00C42705" w:rsidP="00C42705">
      <w:pPr>
        <w:pStyle w:val="ConsPlusNonformat"/>
        <w:jc w:val="both"/>
      </w:pPr>
      <w:r>
        <w:t>___________________________________________________________________________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                 или субъекта Российской Федерации</w:t>
      </w:r>
    </w:p>
    <w:p w:rsidR="00C42705" w:rsidRDefault="00C42705" w:rsidP="00C42705">
      <w:pPr>
        <w:pStyle w:val="ConsPlusNonformat"/>
        <w:jc w:val="both"/>
      </w:pPr>
      <w:r>
        <w:t>___________________________________________________________________________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           на первичном (вторичном) рынке недвижимости)</w:t>
      </w:r>
    </w:p>
    <w:p w:rsidR="00C42705" w:rsidRDefault="00C42705" w:rsidP="00C42705">
      <w:pPr>
        <w:pStyle w:val="ConsPlusNonformat"/>
        <w:jc w:val="both"/>
      </w:pPr>
    </w:p>
    <w:p w:rsidR="00C42705" w:rsidRDefault="00C42705" w:rsidP="00C42705">
      <w:pPr>
        <w:pStyle w:val="ConsPlusNonformat"/>
        <w:jc w:val="both"/>
      </w:pPr>
      <w:r>
        <w:t xml:space="preserve">    Контактные  телефоны  (в  том  числе по месту планируемого приобретения</w:t>
      </w:r>
    </w:p>
    <w:p w:rsidR="00C42705" w:rsidRDefault="00C42705" w:rsidP="00C42705">
      <w:pPr>
        <w:pStyle w:val="ConsPlusNonformat"/>
        <w:jc w:val="both"/>
      </w:pPr>
      <w:r>
        <w:t>жилья): ___________________________________________________________________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Свидетельство прошу направить по адресу: ______________________________</w:t>
      </w:r>
    </w:p>
    <w:p w:rsidR="00C42705" w:rsidRDefault="00C42705" w:rsidP="00C42705">
      <w:pPr>
        <w:pStyle w:val="ConsPlusNonformat"/>
        <w:jc w:val="both"/>
      </w:pPr>
      <w:r>
        <w:t>___________________________________________________________________________</w:t>
      </w:r>
    </w:p>
    <w:p w:rsidR="00C42705" w:rsidRDefault="00C42705" w:rsidP="00C42705">
      <w:pPr>
        <w:pStyle w:val="ConsPlusNonformat"/>
        <w:jc w:val="both"/>
      </w:pPr>
    </w:p>
    <w:p w:rsidR="00C42705" w:rsidRDefault="00C42705" w:rsidP="00C42705">
      <w:pPr>
        <w:pStyle w:val="ConsPlusNonformat"/>
        <w:jc w:val="both"/>
      </w:pPr>
      <w:r>
        <w:t>___________________________________________________________________________</w:t>
      </w:r>
    </w:p>
    <w:p w:rsidR="00C42705" w:rsidRDefault="00C42705" w:rsidP="00C42705">
      <w:pPr>
        <w:pStyle w:val="ConsPlusNonformat"/>
        <w:jc w:val="both"/>
      </w:pPr>
      <w:r>
        <w:t xml:space="preserve">       (должность, воинское звание, подпись, инициал имени, фамилия)</w:t>
      </w:r>
    </w:p>
    <w:p w:rsidR="00C42705" w:rsidRDefault="00C42705" w:rsidP="00C42705">
      <w:pPr>
        <w:pStyle w:val="ConsPlusNonformat"/>
        <w:jc w:val="both"/>
      </w:pPr>
    </w:p>
    <w:p w:rsidR="00C42705" w:rsidRDefault="00C42705" w:rsidP="00C42705">
      <w:pPr>
        <w:pStyle w:val="ConsPlusNonformat"/>
        <w:jc w:val="both"/>
      </w:pPr>
      <w:r>
        <w:t>"__" _________ 20__ г.</w:t>
      </w:r>
    </w:p>
    <w:p w:rsidR="00C42705" w:rsidRDefault="00C42705" w:rsidP="00C42705">
      <w:pPr>
        <w:pStyle w:val="ConsPlusNormal"/>
        <w:jc w:val="both"/>
      </w:pPr>
    </w:p>
    <w:p w:rsidR="00C42705" w:rsidRPr="00C42705" w:rsidRDefault="00C42705" w:rsidP="00C42705">
      <w:pPr>
        <w:pStyle w:val="a3"/>
        <w:rPr>
          <w:rFonts w:ascii="Courier New" w:hAnsi="Courier New" w:cs="Courier New"/>
          <w:sz w:val="20"/>
          <w:szCs w:val="20"/>
        </w:rPr>
      </w:pPr>
      <w:r w:rsidRPr="00C42705">
        <w:rPr>
          <w:rFonts w:ascii="Courier New" w:hAnsi="Courier New" w:cs="Courier New"/>
          <w:sz w:val="20"/>
          <w:szCs w:val="20"/>
        </w:rPr>
        <w:t>______________________</w:t>
      </w:r>
    </w:p>
    <w:p w:rsidR="00C42705" w:rsidRPr="00C42705" w:rsidRDefault="00C42705" w:rsidP="00C42705">
      <w:pPr>
        <w:pStyle w:val="a3"/>
        <w:rPr>
          <w:rFonts w:ascii="Courier New" w:hAnsi="Courier New" w:cs="Courier New"/>
          <w:sz w:val="20"/>
          <w:szCs w:val="20"/>
        </w:rPr>
      </w:pPr>
      <w:bookmarkStart w:id="1" w:name="Par1323"/>
      <w:bookmarkEnd w:id="1"/>
      <w:r w:rsidRPr="00C42705">
        <w:rPr>
          <w:rFonts w:ascii="Courier New" w:hAnsi="Courier New" w:cs="Courier New"/>
          <w:sz w:val="20"/>
          <w:szCs w:val="20"/>
        </w:rPr>
        <w:t>&lt;*&gt; Дата возникновения основания для включения в реестр.</w:t>
      </w:r>
    </w:p>
    <w:p w:rsidR="00A928CC" w:rsidRPr="00C42705" w:rsidRDefault="00A928CC" w:rsidP="00C42705"/>
    <w:sectPr w:rsidR="00A928CC" w:rsidRPr="00C42705" w:rsidSect="00C427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115398"/>
    <w:rsid w:val="00040C92"/>
    <w:rsid w:val="000A4D0C"/>
    <w:rsid w:val="00115398"/>
    <w:rsid w:val="001B2399"/>
    <w:rsid w:val="00372F86"/>
    <w:rsid w:val="006B3B11"/>
    <w:rsid w:val="00A425E6"/>
    <w:rsid w:val="00A928CC"/>
    <w:rsid w:val="00C42705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2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42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91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2019-03-23T14:02:00Z</dcterms:created>
  <dcterms:modified xsi:type="dcterms:W3CDTF">2019-03-23T15:41:00Z</dcterms:modified>
</cp:coreProperties>
</file>