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7533C1" w:rsidRPr="007533C1" w:rsidRDefault="007533C1" w:rsidP="007533C1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r w:rsidRPr="007533C1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7533C1" w:rsidRDefault="007533C1" w:rsidP="007533C1">
      <w:pPr>
        <w:pStyle w:val="ConsPlusNormal"/>
        <w:jc w:val="both"/>
      </w:pPr>
    </w:p>
    <w:p w:rsidR="007533C1" w:rsidRDefault="007533C1" w:rsidP="007533C1">
      <w:pPr>
        <w:pStyle w:val="ConsPlusNormal"/>
        <w:jc w:val="both"/>
      </w:pPr>
    </w:p>
    <w:p w:rsidR="007533C1" w:rsidRDefault="007533C1" w:rsidP="007533C1">
      <w:pPr>
        <w:pStyle w:val="ConsPlusNonformat"/>
        <w:jc w:val="both"/>
      </w:pPr>
      <w:r>
        <w:t xml:space="preserve">                                           Командиру воинской части _______</w:t>
      </w:r>
    </w:p>
    <w:p w:rsidR="007533C1" w:rsidRDefault="007533C1" w:rsidP="007533C1">
      <w:pPr>
        <w:pStyle w:val="ConsPlusNonformat"/>
        <w:jc w:val="both"/>
      </w:pPr>
    </w:p>
    <w:p w:rsidR="007533C1" w:rsidRDefault="007533C1" w:rsidP="007533C1">
      <w:pPr>
        <w:pStyle w:val="ConsPlusNonformat"/>
        <w:jc w:val="both"/>
      </w:pPr>
    </w:p>
    <w:p w:rsidR="007533C1" w:rsidRDefault="007533C1" w:rsidP="007533C1">
      <w:pPr>
        <w:pStyle w:val="ConsPlusNonformat"/>
        <w:jc w:val="both"/>
      </w:pPr>
    </w:p>
    <w:p w:rsidR="007533C1" w:rsidRPr="007533C1" w:rsidRDefault="007533C1" w:rsidP="007533C1">
      <w:pPr>
        <w:pStyle w:val="ConsPlusNonformat"/>
        <w:jc w:val="center"/>
        <w:rPr>
          <w:sz w:val="24"/>
          <w:szCs w:val="24"/>
        </w:rPr>
      </w:pPr>
      <w:bookmarkStart w:id="0" w:name="Par367"/>
      <w:bookmarkEnd w:id="0"/>
      <w:r w:rsidRPr="007533C1">
        <w:rPr>
          <w:sz w:val="24"/>
          <w:szCs w:val="24"/>
        </w:rPr>
        <w:t>РАПОРТ</w:t>
      </w:r>
    </w:p>
    <w:p w:rsidR="007533C1" w:rsidRDefault="007533C1" w:rsidP="007533C1">
      <w:pPr>
        <w:pStyle w:val="ConsPlusNonformat"/>
        <w:jc w:val="both"/>
      </w:pPr>
    </w:p>
    <w:p w:rsidR="007533C1" w:rsidRDefault="007533C1" w:rsidP="007533C1">
      <w:pPr>
        <w:pStyle w:val="ConsPlusNonformat"/>
        <w:jc w:val="both"/>
      </w:pPr>
    </w:p>
    <w:p w:rsidR="007533C1" w:rsidRDefault="007533C1" w:rsidP="007533C1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:rsidR="007533C1" w:rsidRDefault="007533C1" w:rsidP="007533C1">
      <w:pPr>
        <w:pStyle w:val="ConsPlusNonformat"/>
        <w:jc w:val="both"/>
      </w:pPr>
      <w:r>
        <w:t xml:space="preserve">                                  (воинское звание, фамилия, имя,</w:t>
      </w:r>
    </w:p>
    <w:p w:rsidR="007533C1" w:rsidRDefault="007533C1" w:rsidP="007533C1">
      <w:pPr>
        <w:pStyle w:val="ConsPlusNonformat"/>
        <w:jc w:val="both"/>
      </w:pPr>
      <w:r>
        <w:t>_________________________________, личный номер __________________________,</w:t>
      </w:r>
    </w:p>
    <w:p w:rsidR="007533C1" w:rsidRDefault="007533C1" w:rsidP="007533C1">
      <w:pPr>
        <w:pStyle w:val="ConsPlusNonformat"/>
        <w:jc w:val="both"/>
      </w:pPr>
      <w:r>
        <w:t xml:space="preserve">      отчество (при наличии)</w:t>
      </w:r>
    </w:p>
    <w:p w:rsidR="007533C1" w:rsidRDefault="007533C1" w:rsidP="007533C1">
      <w:pPr>
        <w:pStyle w:val="ConsPlusNonformat"/>
        <w:jc w:val="both"/>
      </w:pPr>
      <w:r>
        <w:t>в  реестр  участников  накопительно-ипотечной системы жилищного обеспечения</w:t>
      </w:r>
    </w:p>
    <w:p w:rsidR="007533C1" w:rsidRDefault="007533C1" w:rsidP="007533C1">
      <w:pPr>
        <w:pStyle w:val="ConsPlusNonformat"/>
        <w:jc w:val="both"/>
      </w:pPr>
      <w:r>
        <w:t>военнослужащих Вооруженных Сил Российской Федерации.</w:t>
      </w:r>
    </w:p>
    <w:p w:rsidR="007533C1" w:rsidRDefault="007533C1" w:rsidP="007533C1">
      <w:pPr>
        <w:pStyle w:val="ConsPlusNonformat"/>
        <w:jc w:val="both"/>
      </w:pPr>
      <w:r>
        <w:t xml:space="preserve">    С  правами  и  обязанностями  участника накопительно-ипотечной системы,</w:t>
      </w:r>
    </w:p>
    <w:p w:rsidR="007533C1" w:rsidRDefault="007533C1" w:rsidP="007533C1">
      <w:pPr>
        <w:pStyle w:val="ConsPlusNonformat"/>
        <w:jc w:val="both"/>
      </w:pPr>
      <w:r>
        <w:t>установленными  Федеральным  законом  от  20  августа  2004  г. N 117-ФЗ "О</w:t>
      </w:r>
    </w:p>
    <w:p w:rsidR="007533C1" w:rsidRDefault="007533C1" w:rsidP="007533C1">
      <w:pPr>
        <w:pStyle w:val="ConsPlusNonformat"/>
        <w:jc w:val="both"/>
      </w:pPr>
      <w:r>
        <w:t>накопительно-ипотечной   системе   жилищного  обеспечения  военнослужащих",</w:t>
      </w:r>
    </w:p>
    <w:p w:rsidR="007533C1" w:rsidRDefault="007533C1" w:rsidP="007533C1">
      <w:pPr>
        <w:pStyle w:val="ConsPlusNonformat"/>
        <w:jc w:val="both"/>
      </w:pPr>
      <w:r>
        <w:t>ознакомлен.</w:t>
      </w:r>
    </w:p>
    <w:p w:rsidR="007533C1" w:rsidRDefault="007533C1" w:rsidP="007533C1">
      <w:pPr>
        <w:pStyle w:val="ConsPlusNonformat"/>
        <w:jc w:val="both"/>
      </w:pPr>
    </w:p>
    <w:p w:rsidR="007533C1" w:rsidRDefault="007533C1" w:rsidP="007533C1">
      <w:pPr>
        <w:pStyle w:val="ConsPlusNonformat"/>
        <w:jc w:val="both"/>
      </w:pPr>
    </w:p>
    <w:p w:rsidR="007533C1" w:rsidRDefault="007533C1" w:rsidP="007533C1">
      <w:pPr>
        <w:pStyle w:val="ConsPlusNonformat"/>
        <w:jc w:val="both"/>
      </w:pPr>
      <w:r>
        <w:t>___________________________________________________________________________</w:t>
      </w:r>
    </w:p>
    <w:p w:rsidR="007533C1" w:rsidRDefault="007533C1" w:rsidP="007533C1">
      <w:pPr>
        <w:pStyle w:val="ConsPlusNonformat"/>
        <w:jc w:val="both"/>
      </w:pPr>
      <w:r>
        <w:t xml:space="preserve">       (должность, воинское звание, подпись, инициал имени, фамилия)</w:t>
      </w:r>
    </w:p>
    <w:p w:rsidR="007533C1" w:rsidRDefault="007533C1" w:rsidP="007533C1">
      <w:pPr>
        <w:pStyle w:val="ConsPlusNonformat"/>
        <w:jc w:val="both"/>
      </w:pPr>
    </w:p>
    <w:p w:rsidR="007533C1" w:rsidRDefault="007533C1" w:rsidP="007533C1">
      <w:pPr>
        <w:pStyle w:val="ConsPlusNonformat"/>
        <w:jc w:val="both"/>
      </w:pPr>
    </w:p>
    <w:p w:rsidR="007533C1" w:rsidRDefault="007533C1" w:rsidP="007533C1">
      <w:pPr>
        <w:pStyle w:val="ConsPlusNonformat"/>
        <w:jc w:val="both"/>
      </w:pPr>
      <w:r>
        <w:t>"__" _________ 20__ г.</w:t>
      </w:r>
    </w:p>
    <w:p w:rsidR="00A928CC" w:rsidRPr="007533C1" w:rsidRDefault="00A928CC" w:rsidP="007533C1"/>
    <w:sectPr w:rsidR="00A928CC" w:rsidRPr="007533C1" w:rsidSect="007533C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B1568A"/>
    <w:rsid w:val="00040C92"/>
    <w:rsid w:val="000A4D0C"/>
    <w:rsid w:val="00372F86"/>
    <w:rsid w:val="006B3B11"/>
    <w:rsid w:val="007533C1"/>
    <w:rsid w:val="00A425E6"/>
    <w:rsid w:val="00A928CC"/>
    <w:rsid w:val="00B1568A"/>
    <w:rsid w:val="00D9716D"/>
    <w:rsid w:val="00DE2AF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5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5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5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2019-03-23T12:59:00Z</dcterms:created>
  <dcterms:modified xsi:type="dcterms:W3CDTF">2019-03-23T13:16:00Z</dcterms:modified>
</cp:coreProperties>
</file>