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8649D7" w:rsidRPr="008649D7" w:rsidRDefault="008649D7" w:rsidP="008649D7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8649D7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8649D7" w:rsidRDefault="008649D7" w:rsidP="008649D7">
      <w:pPr>
        <w:pStyle w:val="ConsPlusNormal"/>
        <w:jc w:val="both"/>
      </w:pPr>
    </w:p>
    <w:p w:rsidR="008649D7" w:rsidRDefault="008649D7" w:rsidP="008649D7">
      <w:pPr>
        <w:pStyle w:val="ConsPlusNonformat"/>
        <w:jc w:val="both"/>
      </w:pPr>
      <w:bookmarkStart w:id="0" w:name="Par687"/>
      <w:bookmarkEnd w:id="0"/>
      <w:r>
        <w:t xml:space="preserve">                                   ОТЧЕТ</w:t>
      </w:r>
    </w:p>
    <w:p w:rsidR="008649D7" w:rsidRDefault="008649D7" w:rsidP="008649D7">
      <w:pPr>
        <w:pStyle w:val="ConsPlusNonformat"/>
        <w:jc w:val="both"/>
      </w:pPr>
      <w:r>
        <w:t xml:space="preserve">               об отправке уведомлений о включении в реестр</w:t>
      </w:r>
    </w:p>
    <w:p w:rsidR="008649D7" w:rsidRDefault="008649D7" w:rsidP="008649D7">
      <w:pPr>
        <w:pStyle w:val="ConsPlusNonformat"/>
        <w:jc w:val="both"/>
      </w:pPr>
      <w:r>
        <w:t xml:space="preserve">          по ____________________________________________________</w:t>
      </w:r>
    </w:p>
    <w:p w:rsidR="008649D7" w:rsidRDefault="008649D7" w:rsidP="008649D7">
      <w:pPr>
        <w:pStyle w:val="ConsPlusNonformat"/>
        <w:jc w:val="both"/>
      </w:pPr>
      <w:r>
        <w:t xml:space="preserve">              (наименование подразделения жилищного обеспечения)</w:t>
      </w:r>
    </w:p>
    <w:p w:rsidR="008649D7" w:rsidRDefault="008649D7" w:rsidP="00864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531"/>
        <w:gridCol w:w="1701"/>
        <w:gridCol w:w="1757"/>
        <w:gridCol w:w="1531"/>
      </w:tblGrid>
      <w:tr w:rsidR="008649D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Номер и дата исходящего документа к уведомлениям, поступившим из регистрирующего органа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Количество полученных уведомлений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Наименование воинской части, куда отправлено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Номер и дата исходящего документа к отправленным уведомлениям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Количество высланных уведомлений</w:t>
            </w:r>
          </w:p>
        </w:tc>
      </w:tr>
      <w:tr w:rsidR="008649D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  <w:jc w:val="center"/>
            </w:pPr>
            <w:r>
              <w:t>6</w:t>
            </w:r>
          </w:p>
        </w:tc>
      </w:tr>
      <w:tr w:rsidR="008649D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7" w:rsidRDefault="008649D7" w:rsidP="00122E49">
            <w:pPr>
              <w:pStyle w:val="ConsPlusNormal"/>
            </w:pPr>
          </w:p>
        </w:tc>
      </w:tr>
    </w:tbl>
    <w:p w:rsidR="008649D7" w:rsidRDefault="008649D7" w:rsidP="008649D7">
      <w:pPr>
        <w:pStyle w:val="ConsPlusNormal"/>
        <w:jc w:val="both"/>
      </w:pPr>
    </w:p>
    <w:p w:rsidR="008649D7" w:rsidRDefault="008649D7" w:rsidP="008649D7">
      <w:pPr>
        <w:pStyle w:val="ConsPlusNonformat"/>
        <w:jc w:val="both"/>
      </w:pPr>
      <w:r>
        <w:t xml:space="preserve">    Руководитель подразделения</w:t>
      </w:r>
    </w:p>
    <w:p w:rsidR="008649D7" w:rsidRDefault="008649D7" w:rsidP="008649D7">
      <w:pPr>
        <w:pStyle w:val="ConsPlusNonformat"/>
        <w:jc w:val="both"/>
      </w:pPr>
      <w:r>
        <w:t xml:space="preserve">    жилищного обеспечения      ____________________________________________</w:t>
      </w:r>
    </w:p>
    <w:p w:rsidR="008649D7" w:rsidRDefault="008649D7" w:rsidP="008649D7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8649D7" w:rsidRDefault="008649D7" w:rsidP="008649D7">
      <w:pPr>
        <w:pStyle w:val="ConsPlusNonformat"/>
        <w:jc w:val="both"/>
      </w:pPr>
    </w:p>
    <w:p w:rsidR="008649D7" w:rsidRDefault="008649D7" w:rsidP="008649D7">
      <w:pPr>
        <w:pStyle w:val="ConsPlusNonformat"/>
        <w:jc w:val="both"/>
      </w:pPr>
      <w:r>
        <w:t>М.П.</w:t>
      </w:r>
    </w:p>
    <w:p w:rsidR="008649D7" w:rsidRDefault="008649D7" w:rsidP="008649D7">
      <w:pPr>
        <w:pStyle w:val="ConsPlusNonformat"/>
        <w:jc w:val="both"/>
      </w:pPr>
    </w:p>
    <w:p w:rsidR="008649D7" w:rsidRDefault="008649D7" w:rsidP="008649D7">
      <w:pPr>
        <w:pStyle w:val="ConsPlusNonformat"/>
        <w:jc w:val="both"/>
      </w:pPr>
      <w:r>
        <w:t>"__" _________ 20__ г.</w:t>
      </w:r>
    </w:p>
    <w:p w:rsidR="008649D7" w:rsidRDefault="008649D7" w:rsidP="008649D7">
      <w:pPr>
        <w:pStyle w:val="ConsPlusNormal"/>
        <w:jc w:val="both"/>
      </w:pPr>
    </w:p>
    <w:p w:rsidR="00A928CC" w:rsidRPr="008649D7" w:rsidRDefault="00A928CC" w:rsidP="008649D7"/>
    <w:sectPr w:rsidR="00A928CC" w:rsidRPr="008649D7" w:rsidSect="008649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649D7"/>
    <w:rsid w:val="00040C92"/>
    <w:rsid w:val="000A4D0C"/>
    <w:rsid w:val="00372F86"/>
    <w:rsid w:val="006B3B11"/>
    <w:rsid w:val="006D678D"/>
    <w:rsid w:val="008649D7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2019-03-23T13:24:00Z</dcterms:created>
  <dcterms:modified xsi:type="dcterms:W3CDTF">2019-03-23T13:29:00Z</dcterms:modified>
</cp:coreProperties>
</file>