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3C227E" w:rsidRPr="003C227E" w:rsidRDefault="003C227E" w:rsidP="003C227E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3C227E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3C227E" w:rsidRDefault="003C227E" w:rsidP="003C227E">
      <w:pPr>
        <w:pStyle w:val="ConsPlusNormal"/>
        <w:jc w:val="both"/>
      </w:pP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  (наименование органа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местного самоуправления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закрытого административно-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территориального образования)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   (адрес регистрации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по месту жительства/фактического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      проживания)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(индекс, почтовый адрес,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  контактные телефоны,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             электронный адрес)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bookmarkStart w:id="0" w:name="Par110"/>
      <w:bookmarkEnd w:id="0"/>
      <w:r>
        <w:t xml:space="preserve">                                 Заявление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r>
        <w:t xml:space="preserve">    Прошу принять меня, __________________________________________________,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3C227E" w:rsidRDefault="003C227E" w:rsidP="003C227E">
      <w:pPr>
        <w:pStyle w:val="ConsPlusNonformat"/>
        <w:jc w:val="both"/>
      </w:pPr>
      <w:r>
        <w:t>на  учет  в  качестве  претендующего  на  получение  социальной выплаты для</w:t>
      </w:r>
    </w:p>
    <w:p w:rsidR="003C227E" w:rsidRDefault="003C227E" w:rsidP="003C227E">
      <w:pPr>
        <w:pStyle w:val="ConsPlusNonformat"/>
        <w:jc w:val="both"/>
      </w:pPr>
      <w:r>
        <w:t>приобретения      жилого      помещения      за     границами     закрытого</w:t>
      </w:r>
    </w:p>
    <w:p w:rsidR="003C227E" w:rsidRDefault="003C227E" w:rsidP="003C227E">
      <w:pPr>
        <w:pStyle w:val="ConsPlusNonformat"/>
        <w:jc w:val="both"/>
      </w:pPr>
      <w:r>
        <w:t>административно-территориального  образования  в соответствии с пунктом 2.1</w:t>
      </w:r>
    </w:p>
    <w:p w:rsidR="003C227E" w:rsidRDefault="003C227E" w:rsidP="003C227E">
      <w:pPr>
        <w:pStyle w:val="ConsPlusNonformat"/>
        <w:jc w:val="both"/>
      </w:pPr>
      <w:r>
        <w:t>статьи  7  Закона  Российской  Федерации  от  14  июля  1992 г. N 3297-1 "О</w:t>
      </w:r>
    </w:p>
    <w:p w:rsidR="003C227E" w:rsidRDefault="003C227E" w:rsidP="003C227E">
      <w:pPr>
        <w:pStyle w:val="ConsPlusNonformat"/>
        <w:jc w:val="both"/>
      </w:pPr>
      <w:r>
        <w:t>закрытом административно-территориальном образовании".</w:t>
      </w:r>
    </w:p>
    <w:p w:rsidR="003C227E" w:rsidRDefault="003C227E" w:rsidP="003C227E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(серия, номер, кем и когда выдан)</w:t>
      </w:r>
    </w:p>
    <w:p w:rsidR="003C227E" w:rsidRDefault="003C227E" w:rsidP="003C227E">
      <w:pPr>
        <w:pStyle w:val="ConsPlusNonformat"/>
        <w:jc w:val="both"/>
      </w:pPr>
      <w:r>
        <w:t xml:space="preserve">    Состав семьи:</w:t>
      </w:r>
    </w:p>
    <w:p w:rsidR="003C227E" w:rsidRDefault="003C227E" w:rsidP="003C227E">
      <w:pPr>
        <w:pStyle w:val="ConsPlusNonformat"/>
        <w:jc w:val="both"/>
      </w:pPr>
      <w:r>
        <w:t>супруга (супруг) __________________________________________________________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(фамилия, имя, отчество, дата рождения)</w:t>
      </w:r>
    </w:p>
    <w:p w:rsidR="003C227E" w:rsidRDefault="003C227E" w:rsidP="003C227E">
      <w:pPr>
        <w:pStyle w:val="ConsPlusNonformat"/>
        <w:jc w:val="both"/>
      </w:pPr>
      <w:r>
        <w:t>дети: _____________________________________________________________________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3C227E" w:rsidRDefault="003C227E" w:rsidP="003C227E">
      <w:pPr>
        <w:pStyle w:val="ConsPlusNonformat"/>
        <w:jc w:val="both"/>
      </w:pPr>
      <w:r>
        <w:t>иные члены семьи: _________________________________________________________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(степень родства, фамилия, имя, отчество, дата рождения)</w:t>
      </w:r>
    </w:p>
    <w:p w:rsidR="003C227E" w:rsidRDefault="003C227E" w:rsidP="003C227E">
      <w:pPr>
        <w:pStyle w:val="ConsPlusNonformat"/>
        <w:jc w:val="both"/>
      </w:pPr>
      <w:r>
        <w:t xml:space="preserve">    На  территории закрытого административно-территориального образования я</w:t>
      </w:r>
    </w:p>
    <w:p w:rsidR="003C227E" w:rsidRDefault="003C227E" w:rsidP="003C227E">
      <w:pPr>
        <w:pStyle w:val="ConsPlusNonformat"/>
        <w:jc w:val="both"/>
      </w:pPr>
      <w:r>
        <w:t>и члены моей семьи проживаем в жилом помещении ____________________________</w:t>
      </w:r>
    </w:p>
    <w:p w:rsidR="003C227E" w:rsidRDefault="003C227E" w:rsidP="003C227E">
      <w:pPr>
        <w:pStyle w:val="ConsPlusNonformat"/>
        <w:jc w:val="both"/>
      </w:pPr>
      <w:r>
        <w:t>__________________________________________________________________________.</w:t>
      </w:r>
    </w:p>
    <w:p w:rsidR="003C227E" w:rsidRDefault="003C227E" w:rsidP="003C227E">
      <w:pPr>
        <w:pStyle w:val="ConsPlusNonformat"/>
        <w:jc w:val="both"/>
      </w:pPr>
      <w:r>
        <w:t xml:space="preserve">       (указываются адрес жилого помещения, наименование документа,</w:t>
      </w:r>
    </w:p>
    <w:p w:rsidR="003C227E" w:rsidRDefault="003C227E" w:rsidP="003C227E">
      <w:pPr>
        <w:pStyle w:val="ConsPlusNonformat"/>
        <w:jc w:val="both"/>
      </w:pPr>
      <w:r>
        <w:t xml:space="preserve">    на основании которого гражданин и члены его семьи проживают в жилом</w:t>
      </w:r>
    </w:p>
    <w:p w:rsidR="003C227E" w:rsidRDefault="003C227E" w:rsidP="003C227E">
      <w:pPr>
        <w:pStyle w:val="ConsPlusNonformat"/>
        <w:jc w:val="both"/>
      </w:pPr>
      <w:r>
        <w:t xml:space="preserve">   помещении (договор социального найма жилого помещения, договора найма</w:t>
      </w:r>
    </w:p>
    <w:p w:rsidR="003C227E" w:rsidRDefault="003C227E" w:rsidP="003C227E">
      <w:pPr>
        <w:pStyle w:val="ConsPlusNonformat"/>
        <w:jc w:val="both"/>
      </w:pPr>
      <w:r>
        <w:t xml:space="preserve">        специализированного жилого помещения, свидетельство о праве</w:t>
      </w:r>
    </w:p>
    <w:p w:rsidR="003C227E" w:rsidRDefault="003C227E" w:rsidP="003C227E">
      <w:pPr>
        <w:pStyle w:val="ConsPlusNonformat"/>
        <w:jc w:val="both"/>
      </w:pPr>
      <w:r>
        <w:t xml:space="preserve">       собственности или свидетельство о государственной регистрации</w:t>
      </w:r>
    </w:p>
    <w:p w:rsidR="003C227E" w:rsidRDefault="003C227E" w:rsidP="003C227E">
      <w:pPr>
        <w:pStyle w:val="ConsPlusNonformat"/>
        <w:jc w:val="both"/>
      </w:pPr>
      <w:r>
        <w:t xml:space="preserve">                  права собственности), и его реквизиты)</w:t>
      </w:r>
    </w:p>
    <w:p w:rsidR="003C227E" w:rsidRDefault="003C227E" w:rsidP="003C227E">
      <w:pPr>
        <w:pStyle w:val="ConsPlusNonformat"/>
        <w:jc w:val="both"/>
      </w:pPr>
      <w:r>
        <w:t xml:space="preserve">    Я   и  члены  моей  семьи  жилых  помещений  не  являемся  нанимателями</w:t>
      </w:r>
    </w:p>
    <w:p w:rsidR="003C227E" w:rsidRDefault="003C227E" w:rsidP="003C227E">
      <w:pPr>
        <w:pStyle w:val="ConsPlusNonformat"/>
        <w:jc w:val="both"/>
      </w:pPr>
      <w:r>
        <w:t>расположенных   за   границами  закрытого  административно-территориального</w:t>
      </w:r>
    </w:p>
    <w:p w:rsidR="003C227E" w:rsidRDefault="003C227E" w:rsidP="003C227E">
      <w:pPr>
        <w:pStyle w:val="ConsPlusNonformat"/>
        <w:jc w:val="both"/>
      </w:pPr>
      <w:r>
        <w:t>образования  жилых  помещений  по  договорам  социального найма или членами</w:t>
      </w:r>
    </w:p>
    <w:p w:rsidR="003C227E" w:rsidRDefault="003C227E" w:rsidP="003C227E">
      <w:pPr>
        <w:pStyle w:val="ConsPlusNonformat"/>
        <w:jc w:val="both"/>
      </w:pPr>
      <w:r>
        <w:t>семьи нанимателя такого жилого помещения по договору социального найма либо</w:t>
      </w:r>
    </w:p>
    <w:p w:rsidR="003C227E" w:rsidRDefault="003C227E" w:rsidP="003C227E">
      <w:pPr>
        <w:pStyle w:val="ConsPlusNonformat"/>
        <w:jc w:val="both"/>
      </w:pPr>
      <w:r>
        <w:t>собственниками  расположенных  за  его  границами  жилых помещений (долей в</w:t>
      </w:r>
    </w:p>
    <w:p w:rsidR="003C227E" w:rsidRDefault="003C227E" w:rsidP="003C227E">
      <w:pPr>
        <w:pStyle w:val="ConsPlusNonformat"/>
        <w:jc w:val="both"/>
      </w:pPr>
      <w:r>
        <w:t>праве  собственности  на  жилые  помещения)  или членами семьи собственника</w:t>
      </w:r>
    </w:p>
    <w:p w:rsidR="003C227E" w:rsidRDefault="003C227E" w:rsidP="003C227E">
      <w:pPr>
        <w:pStyle w:val="ConsPlusNonformat"/>
        <w:jc w:val="both"/>
      </w:pPr>
      <w:r>
        <w:t>такого  жилого  помещения  (доли в праве собственности на жилое помещение),</w:t>
      </w:r>
    </w:p>
    <w:p w:rsidR="003C227E" w:rsidRDefault="003C227E" w:rsidP="003C227E">
      <w:pPr>
        <w:pStyle w:val="ConsPlusNonformat"/>
        <w:jc w:val="both"/>
      </w:pPr>
      <w:r>
        <w:t>действия, повлекшие намеренное ухудшение жилищных условий, не совершали.</w:t>
      </w:r>
    </w:p>
    <w:p w:rsidR="003C227E" w:rsidRDefault="003C227E" w:rsidP="003C227E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3C227E" w:rsidRDefault="003C227E" w:rsidP="003C227E">
      <w:pPr>
        <w:pStyle w:val="ConsPlusNonformat"/>
        <w:jc w:val="both"/>
      </w:pPr>
      <w:r>
        <w:t>представленных  персональных  данных в целях принятия решений о принятии на</w:t>
      </w:r>
    </w:p>
    <w:p w:rsidR="003C227E" w:rsidRDefault="003C227E" w:rsidP="003C227E">
      <w:pPr>
        <w:pStyle w:val="ConsPlusNonformat"/>
        <w:jc w:val="both"/>
      </w:pPr>
      <w:r>
        <w:t>учет  претендующего на получение социальной выплаты для приобретения жилого</w:t>
      </w:r>
    </w:p>
    <w:p w:rsidR="003C227E" w:rsidRDefault="003C227E" w:rsidP="003C227E">
      <w:pPr>
        <w:pStyle w:val="ConsPlusNonformat"/>
        <w:jc w:val="both"/>
      </w:pPr>
      <w:r>
        <w:t>помещения    за    границами   закрытого   административно-территориального</w:t>
      </w:r>
    </w:p>
    <w:p w:rsidR="003C227E" w:rsidRDefault="003C227E" w:rsidP="003C227E">
      <w:pPr>
        <w:pStyle w:val="ConsPlusNonformat"/>
        <w:jc w:val="both"/>
      </w:pPr>
      <w:r>
        <w:t>образования,  а  также  предоставления  социальной выплаты для приобретения</w:t>
      </w:r>
    </w:p>
    <w:p w:rsidR="003C227E" w:rsidRDefault="003C227E" w:rsidP="003C227E">
      <w:pPr>
        <w:pStyle w:val="ConsPlusNonformat"/>
        <w:jc w:val="both"/>
      </w:pPr>
      <w:r>
        <w:t>жилого помещения.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r>
        <w:t>________________________________________ _______________ __________________</w:t>
      </w:r>
    </w:p>
    <w:p w:rsidR="003C227E" w:rsidRDefault="003C227E" w:rsidP="003C227E">
      <w:pPr>
        <w:pStyle w:val="ConsPlusNonformat"/>
        <w:jc w:val="both"/>
      </w:pPr>
      <w:r>
        <w:t xml:space="preserve">   (фамилия, имя, отчество заявителя)       (подпись)          (дата)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r>
        <w:t>Совершеннолетние члены семьи: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______________________________________ 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(фамилия, имя, отчество члена семьи)  (подпись)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______________________________________ _________</w:t>
      </w:r>
    </w:p>
    <w:p w:rsidR="003C227E" w:rsidRDefault="003C227E" w:rsidP="003C227E">
      <w:pPr>
        <w:pStyle w:val="ConsPlusNonformat"/>
        <w:jc w:val="both"/>
      </w:pPr>
      <w:r>
        <w:t xml:space="preserve">                            (фамилия, имя, отчество члена семьи)  (подпись)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r>
        <w:t>К заявлению прилагаются следующие документы:</w:t>
      </w:r>
    </w:p>
    <w:p w:rsidR="003C227E" w:rsidRDefault="003C227E" w:rsidP="003C227E">
      <w:pPr>
        <w:pStyle w:val="ConsPlusNonformat"/>
        <w:jc w:val="both"/>
      </w:pPr>
      <w:r>
        <w:t>1) _______________________________________________________________________;</w:t>
      </w:r>
    </w:p>
    <w:p w:rsidR="003C227E" w:rsidRDefault="003C227E" w:rsidP="003C227E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C227E" w:rsidRDefault="003C227E" w:rsidP="003C227E">
      <w:pPr>
        <w:pStyle w:val="ConsPlusNonformat"/>
        <w:jc w:val="both"/>
      </w:pPr>
      <w:r>
        <w:t>2) _______________________________________________________________________;</w:t>
      </w:r>
    </w:p>
    <w:p w:rsidR="003C227E" w:rsidRDefault="003C227E" w:rsidP="003C227E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C227E" w:rsidRDefault="003C227E" w:rsidP="003C227E">
      <w:pPr>
        <w:pStyle w:val="ConsPlusNonformat"/>
        <w:jc w:val="both"/>
      </w:pPr>
      <w:r>
        <w:t>3) _______________________________________________________________________;</w:t>
      </w:r>
    </w:p>
    <w:p w:rsidR="003C227E" w:rsidRDefault="003C227E" w:rsidP="003C227E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C227E" w:rsidRDefault="003C227E" w:rsidP="003C227E">
      <w:pPr>
        <w:pStyle w:val="ConsPlusNonformat"/>
        <w:jc w:val="both"/>
      </w:pPr>
      <w:r>
        <w:t>4) _______________________________________________________________________;</w:t>
      </w:r>
    </w:p>
    <w:p w:rsidR="003C227E" w:rsidRDefault="003C227E" w:rsidP="003C227E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C227E" w:rsidRDefault="003C227E" w:rsidP="003C227E">
      <w:pPr>
        <w:pStyle w:val="ConsPlusNonformat"/>
        <w:jc w:val="both"/>
      </w:pPr>
      <w:r>
        <w:t>5) _______________________________________________________________________;</w:t>
      </w:r>
    </w:p>
    <w:p w:rsidR="003C227E" w:rsidRDefault="003C227E" w:rsidP="003C227E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C227E" w:rsidRDefault="003C227E" w:rsidP="003C227E">
      <w:pPr>
        <w:pStyle w:val="ConsPlusNonformat"/>
        <w:jc w:val="both"/>
      </w:pPr>
      <w:r>
        <w:t>6) _______________________________________________________________________.</w:t>
      </w:r>
    </w:p>
    <w:p w:rsidR="003C227E" w:rsidRDefault="003C227E" w:rsidP="003C227E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r>
        <w:t xml:space="preserve">    Дата и время приема заявления ________________________________________.</w:t>
      </w:r>
    </w:p>
    <w:p w:rsidR="003C227E" w:rsidRDefault="003C227E" w:rsidP="003C227E">
      <w:pPr>
        <w:pStyle w:val="ConsPlusNonformat"/>
        <w:jc w:val="both"/>
      </w:pPr>
    </w:p>
    <w:p w:rsidR="003C227E" w:rsidRDefault="003C227E" w:rsidP="003C227E">
      <w:pPr>
        <w:pStyle w:val="ConsPlusNonformat"/>
        <w:jc w:val="both"/>
      </w:pPr>
      <w:r>
        <w:t>____________________________________ __________________________ ___________</w:t>
      </w:r>
    </w:p>
    <w:p w:rsidR="003C227E" w:rsidRDefault="003C227E" w:rsidP="003C227E">
      <w:pPr>
        <w:pStyle w:val="ConsPlusNonformat"/>
        <w:jc w:val="both"/>
      </w:pPr>
      <w:r>
        <w:t xml:space="preserve">  (должность лица органа местного     (фамилия, имя, отчество)   (подпись)</w:t>
      </w:r>
    </w:p>
    <w:p w:rsidR="003C227E" w:rsidRDefault="003C227E" w:rsidP="003C227E">
      <w:pPr>
        <w:pStyle w:val="ConsPlusNonformat"/>
        <w:jc w:val="both"/>
      </w:pPr>
      <w:r>
        <w:t xml:space="preserve">      самоуправления закрытого</w:t>
      </w:r>
    </w:p>
    <w:p w:rsidR="003C227E" w:rsidRDefault="003C227E" w:rsidP="003C227E">
      <w:pPr>
        <w:pStyle w:val="ConsPlusNonformat"/>
        <w:jc w:val="both"/>
      </w:pPr>
      <w:r>
        <w:t xml:space="preserve">  административно-территориального</w:t>
      </w:r>
    </w:p>
    <w:p w:rsidR="00A928CC" w:rsidRPr="003C227E" w:rsidRDefault="003C227E" w:rsidP="003C227E">
      <w:pPr>
        <w:pStyle w:val="ConsPlusNonformat"/>
        <w:jc w:val="both"/>
      </w:pPr>
      <w:r>
        <w:t xml:space="preserve"> образования, принявшего заявление)</w:t>
      </w:r>
    </w:p>
    <w:sectPr w:rsidR="00A928CC" w:rsidRPr="003C227E" w:rsidSect="003C22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C227E"/>
    <w:rsid w:val="00040C92"/>
    <w:rsid w:val="000A4D0C"/>
    <w:rsid w:val="00372F86"/>
    <w:rsid w:val="003C227E"/>
    <w:rsid w:val="00484026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2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2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2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5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2019-03-16T18:22:00Z</dcterms:created>
  <dcterms:modified xsi:type="dcterms:W3CDTF">2019-03-16T18:29:00Z</dcterms:modified>
</cp:coreProperties>
</file>