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544787" w:rsidRPr="00544787" w:rsidRDefault="00544787" w:rsidP="00544787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544787">
        <w:rPr>
          <w:rFonts w:ascii="Courier New" w:hAnsi="Courier New" w:cs="Courier New"/>
        </w:rPr>
        <w:t>ФОРМА</w:t>
      </w:r>
    </w:p>
    <w:p w:rsidR="00544787" w:rsidRDefault="00544787" w:rsidP="00544787">
      <w:pPr>
        <w:pStyle w:val="ConsPlusNormal"/>
        <w:jc w:val="both"/>
      </w:pPr>
    </w:p>
    <w:p w:rsidR="00544787" w:rsidRDefault="00544787" w:rsidP="00544787">
      <w:pPr>
        <w:pStyle w:val="ConsPlusNonformat"/>
        <w:jc w:val="both"/>
      </w:pPr>
      <w:bookmarkStart w:id="1" w:name="Par317"/>
      <w:bookmarkEnd w:id="1"/>
      <w:r>
        <w:t xml:space="preserve">                         Учетный лист гражданина,</w:t>
      </w:r>
    </w:p>
    <w:p w:rsidR="00544787" w:rsidRDefault="00544787" w:rsidP="00544787">
      <w:pPr>
        <w:pStyle w:val="ConsPlusNonformat"/>
        <w:jc w:val="both"/>
      </w:pPr>
      <w:r>
        <w:t xml:space="preserve">                 состоящего на учете граждан, претендующих</w:t>
      </w:r>
    </w:p>
    <w:p w:rsidR="00544787" w:rsidRDefault="00544787" w:rsidP="00544787">
      <w:pPr>
        <w:pStyle w:val="ConsPlusNonformat"/>
        <w:jc w:val="both"/>
      </w:pPr>
      <w:r>
        <w:t xml:space="preserve">             на получение социальной выплаты для приобретения</w:t>
      </w:r>
    </w:p>
    <w:p w:rsidR="00544787" w:rsidRDefault="00544787" w:rsidP="00544787">
      <w:pPr>
        <w:pStyle w:val="ConsPlusNonformat"/>
        <w:jc w:val="both"/>
      </w:pPr>
      <w:r>
        <w:t xml:space="preserve">                  жилого помещения за границами закрытого</w:t>
      </w:r>
    </w:p>
    <w:p w:rsidR="00544787" w:rsidRDefault="00544787" w:rsidP="00544787">
      <w:pPr>
        <w:pStyle w:val="ConsPlusNonformat"/>
        <w:jc w:val="both"/>
      </w:pPr>
      <w:r>
        <w:t xml:space="preserve">               административно-территориального образования</w:t>
      </w:r>
    </w:p>
    <w:p w:rsidR="00544787" w:rsidRDefault="00544787" w:rsidP="00544787">
      <w:pPr>
        <w:pStyle w:val="ConsPlusNonformat"/>
        <w:jc w:val="both"/>
      </w:pPr>
    </w:p>
    <w:p w:rsidR="00544787" w:rsidRDefault="00544787" w:rsidP="00544787">
      <w:pPr>
        <w:pStyle w:val="ConsPlusNonformat"/>
        <w:jc w:val="both"/>
      </w:pPr>
      <w:r>
        <w:t>Номер учетного дела 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>Фамилия, имя, отчество, дата рождения ____________________________________.</w:t>
      </w:r>
    </w:p>
    <w:p w:rsidR="00544787" w:rsidRDefault="00544787" w:rsidP="00544787">
      <w:pPr>
        <w:pStyle w:val="ConsPlusNonformat"/>
        <w:jc w:val="both"/>
      </w:pPr>
      <w:r>
        <w:t>Дата подачи заявления о постановке на учет _______________________________.</w:t>
      </w:r>
    </w:p>
    <w:p w:rsidR="00544787" w:rsidRDefault="00544787" w:rsidP="00544787">
      <w:pPr>
        <w:pStyle w:val="ConsPlusNonformat"/>
        <w:jc w:val="both"/>
      </w:pPr>
      <w:r>
        <w:t>Реквизиты решения о принятии на учет _____________________________________.</w:t>
      </w:r>
    </w:p>
    <w:p w:rsidR="00544787" w:rsidRDefault="00544787" w:rsidP="00544787">
      <w:pPr>
        <w:pStyle w:val="ConsPlusNonformat"/>
        <w:jc w:val="both"/>
      </w:pPr>
      <w:r>
        <w:t>Сведения о направлении гражданину уведомления о принятии его на учет ______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>Адрес регистрации по месту жительства/фактического проживания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(индекс, почтовый адрес, контактные телефоны, адрес электронной почты)</w:t>
      </w:r>
    </w:p>
    <w:p w:rsidR="00544787" w:rsidRDefault="00544787" w:rsidP="00544787">
      <w:pPr>
        <w:pStyle w:val="ConsPlusNonformat"/>
        <w:jc w:val="both"/>
      </w:pPr>
      <w:r>
        <w:t xml:space="preserve">    Состав семьи:</w:t>
      </w:r>
    </w:p>
    <w:p w:rsidR="00544787" w:rsidRDefault="00544787" w:rsidP="00544787">
      <w:pPr>
        <w:pStyle w:val="ConsPlusNonformat"/>
        <w:jc w:val="both"/>
      </w:pPr>
      <w:r>
        <w:t>супруга (супруг) 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                        (фамилия, имя, отчество, дата рождения)</w:t>
      </w:r>
    </w:p>
    <w:p w:rsidR="00544787" w:rsidRDefault="00544787" w:rsidP="00544787">
      <w:pPr>
        <w:pStyle w:val="ConsPlusNonformat"/>
        <w:jc w:val="both"/>
      </w:pPr>
      <w:r>
        <w:t>дети: _____________________________________________________________________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544787" w:rsidRDefault="00544787" w:rsidP="00544787">
      <w:pPr>
        <w:pStyle w:val="ConsPlusNonformat"/>
        <w:jc w:val="both"/>
      </w:pPr>
      <w:r>
        <w:t>иные члены семьи: 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                (степень родства, фамилия, имя, отчество, дата рождения)</w:t>
      </w:r>
    </w:p>
    <w:p w:rsidR="00544787" w:rsidRDefault="00544787" w:rsidP="00544787">
      <w:pPr>
        <w:pStyle w:val="ConsPlusNonformat"/>
        <w:jc w:val="both"/>
      </w:pPr>
      <w:r>
        <w:t>___________________________________   _______________________   ___________</w:t>
      </w:r>
    </w:p>
    <w:p w:rsidR="00544787" w:rsidRDefault="00544787" w:rsidP="00544787">
      <w:pPr>
        <w:pStyle w:val="ConsPlusNonformat"/>
        <w:jc w:val="both"/>
      </w:pPr>
      <w:r>
        <w:t xml:space="preserve">  (должность лица органа местного      (фамилия, инициалы)       (подпись)</w:t>
      </w:r>
    </w:p>
    <w:p w:rsidR="00544787" w:rsidRDefault="00544787" w:rsidP="00544787">
      <w:pPr>
        <w:pStyle w:val="ConsPlusNonformat"/>
        <w:jc w:val="both"/>
      </w:pPr>
      <w:r>
        <w:t xml:space="preserve">     самоуправления закрытого</w:t>
      </w:r>
    </w:p>
    <w:p w:rsidR="00544787" w:rsidRDefault="00544787" w:rsidP="00544787">
      <w:pPr>
        <w:pStyle w:val="ConsPlusNonformat"/>
        <w:jc w:val="both"/>
      </w:pPr>
      <w:r>
        <w:t xml:space="preserve"> административно-территориального</w:t>
      </w:r>
    </w:p>
    <w:p w:rsidR="00544787" w:rsidRDefault="00544787" w:rsidP="00544787">
      <w:pPr>
        <w:pStyle w:val="ConsPlusNonformat"/>
        <w:jc w:val="both"/>
      </w:pPr>
      <w:r>
        <w:t xml:space="preserve">   образования, сформировавшего</w:t>
      </w:r>
    </w:p>
    <w:p w:rsidR="00544787" w:rsidRDefault="00544787" w:rsidP="00544787">
      <w:pPr>
        <w:pStyle w:val="ConsPlusNonformat"/>
        <w:jc w:val="both"/>
      </w:pPr>
      <w:r>
        <w:t xml:space="preserve">           учетное дело)</w:t>
      </w:r>
    </w:p>
    <w:p w:rsidR="00544787" w:rsidRDefault="00544787" w:rsidP="00544787">
      <w:pPr>
        <w:pStyle w:val="ConsPlusNonformat"/>
        <w:jc w:val="both"/>
      </w:pPr>
      <w:r>
        <w:t>Реквизиты решения о снятии с учета _______________________________________.</w:t>
      </w:r>
    </w:p>
    <w:p w:rsidR="00544787" w:rsidRDefault="00544787" w:rsidP="00544787">
      <w:pPr>
        <w:pStyle w:val="ConsPlusNonformat"/>
        <w:jc w:val="both"/>
      </w:pPr>
      <w:r>
        <w:t>Сведения о направлении гражданину уведомления о снятии его с учета ________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>Реквизиты    решения    о    предоставлении    государственного   жилищного</w:t>
      </w:r>
    </w:p>
    <w:p w:rsidR="00544787" w:rsidRDefault="00544787" w:rsidP="00544787">
      <w:pPr>
        <w:pStyle w:val="ConsPlusNonformat"/>
        <w:jc w:val="both"/>
      </w:pPr>
      <w:r>
        <w:t>сертификата ______________________________________________________________.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>Размер социальной выплаты для приобретения жилого помещения _______________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 рублей.</w:t>
      </w:r>
    </w:p>
    <w:p w:rsidR="00544787" w:rsidRDefault="00544787" w:rsidP="00544787">
      <w:pPr>
        <w:pStyle w:val="ConsPlusNonformat"/>
        <w:jc w:val="both"/>
      </w:pPr>
      <w:r>
        <w:t xml:space="preserve">                       (цифрами и прописью)</w:t>
      </w:r>
    </w:p>
    <w:p w:rsidR="00544787" w:rsidRDefault="00544787" w:rsidP="00544787">
      <w:pPr>
        <w:pStyle w:val="ConsPlusNonformat"/>
        <w:jc w:val="both"/>
      </w:pPr>
      <w:r>
        <w:t>Серия, номер и дата выдачи государственного жилищного сертификата _________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>Отметка   о  приобретении  жилого  помещения  за  счет  средств  социальной</w:t>
      </w:r>
    </w:p>
    <w:p w:rsidR="00544787" w:rsidRDefault="00544787" w:rsidP="00544787">
      <w:pPr>
        <w:pStyle w:val="ConsPlusNonformat"/>
        <w:jc w:val="both"/>
      </w:pPr>
      <w:r>
        <w:t>выплаты ___________________________________________________________________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                    (дата перечисления социальной выплаты,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 реквизиты свидетельства (свидетельств) о государственной регистрации</w:t>
      </w:r>
    </w:p>
    <w:p w:rsidR="00544787" w:rsidRDefault="00544787" w:rsidP="00544787">
      <w:pPr>
        <w:pStyle w:val="ConsPlusNonformat"/>
        <w:jc w:val="both"/>
      </w:pPr>
      <w:r>
        <w:t>___________________________________________________________________________</w:t>
      </w:r>
    </w:p>
    <w:p w:rsidR="00544787" w:rsidRDefault="00544787" w:rsidP="00544787">
      <w:pPr>
        <w:pStyle w:val="ConsPlusNonformat"/>
        <w:jc w:val="both"/>
      </w:pPr>
      <w:r>
        <w:t xml:space="preserve">  права собственности на приобретенное жилое помещение (жилые помещения))</w:t>
      </w:r>
    </w:p>
    <w:p w:rsidR="00544787" w:rsidRDefault="00544787" w:rsidP="00544787">
      <w:pPr>
        <w:pStyle w:val="ConsPlusNonformat"/>
        <w:jc w:val="both"/>
      </w:pPr>
    </w:p>
    <w:p w:rsidR="00544787" w:rsidRDefault="00544787" w:rsidP="00544787">
      <w:pPr>
        <w:pStyle w:val="ConsPlusNonformat"/>
        <w:jc w:val="both"/>
      </w:pPr>
      <w:r>
        <w:t xml:space="preserve">    Перечень документов, включенных в учетное дело:</w:t>
      </w:r>
    </w:p>
    <w:p w:rsidR="00544787" w:rsidRDefault="00544787" w:rsidP="00544787">
      <w:pPr>
        <w:pStyle w:val="ConsPlusNonformat"/>
        <w:jc w:val="both"/>
      </w:pPr>
      <w:r>
        <w:t>1) _______________________________________________________________________;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544787" w:rsidRDefault="00544787" w:rsidP="00544787">
      <w:pPr>
        <w:pStyle w:val="ConsPlusNonformat"/>
        <w:jc w:val="both"/>
      </w:pPr>
      <w:r>
        <w:t>2) _______________________________________________________________________;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544787" w:rsidRDefault="00544787" w:rsidP="00544787">
      <w:pPr>
        <w:pStyle w:val="ConsPlusNonformat"/>
        <w:jc w:val="both"/>
      </w:pPr>
      <w:r>
        <w:t>3) _______________________________________________________________________;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544787" w:rsidRDefault="00544787" w:rsidP="00544787">
      <w:pPr>
        <w:pStyle w:val="ConsPlusNonformat"/>
        <w:jc w:val="both"/>
      </w:pPr>
      <w:r>
        <w:t>4) _______________________________________________________________________;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544787" w:rsidRDefault="00544787" w:rsidP="00544787">
      <w:pPr>
        <w:pStyle w:val="ConsPlusNonformat"/>
        <w:jc w:val="both"/>
      </w:pPr>
      <w:r>
        <w:t>5) _______________________________________________________________________;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544787" w:rsidRDefault="00544787" w:rsidP="00544787">
      <w:pPr>
        <w:pStyle w:val="ConsPlusNonformat"/>
        <w:jc w:val="both"/>
      </w:pPr>
      <w:r>
        <w:t>6) _______________________________________________________________________.</w:t>
      </w:r>
    </w:p>
    <w:p w:rsidR="00544787" w:rsidRDefault="00544787" w:rsidP="00544787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A928CC" w:rsidRDefault="00A928CC"/>
    <w:sectPr w:rsidR="00A928CC" w:rsidSect="0054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44787"/>
    <w:rsid w:val="00040C92"/>
    <w:rsid w:val="000A4D0C"/>
    <w:rsid w:val="00372F86"/>
    <w:rsid w:val="003F28EE"/>
    <w:rsid w:val="00544787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4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2019-03-16T19:04:00Z</dcterms:created>
  <dcterms:modified xsi:type="dcterms:W3CDTF">2019-03-16T19:04:00Z</dcterms:modified>
</cp:coreProperties>
</file>