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384DE9" w:rsidRDefault="00384DE9" w:rsidP="00384DE9">
      <w:pPr>
        <w:pStyle w:val="ConsPlusNormal"/>
        <w:jc w:val="right"/>
        <w:rPr>
          <w:rFonts w:ascii="Courier New" w:hAnsi="Courier New" w:cs="Courier New"/>
          <w:lang w:val="en-US"/>
        </w:rPr>
      </w:pPr>
      <w:bookmarkStart w:id="0" w:name="_GoBack"/>
      <w:bookmarkEnd w:id="0"/>
      <w:r w:rsidRPr="00384DE9">
        <w:rPr>
          <w:rFonts w:ascii="Courier New" w:hAnsi="Courier New" w:cs="Courier New"/>
        </w:rPr>
        <w:t>ФОРМА</w:t>
      </w:r>
    </w:p>
    <w:p w:rsidR="00384DE9" w:rsidRPr="00384DE9" w:rsidRDefault="00384DE9" w:rsidP="00384DE9">
      <w:pPr>
        <w:pStyle w:val="ConsPlusNormal"/>
        <w:jc w:val="right"/>
        <w:rPr>
          <w:rFonts w:ascii="Courier New" w:hAnsi="Courier New" w:cs="Courier New"/>
          <w:lang w:val="en-US"/>
        </w:rPr>
      </w:pPr>
    </w:p>
    <w:p w:rsidR="00384DE9" w:rsidRPr="00384DE9" w:rsidRDefault="00384DE9" w:rsidP="00384DE9">
      <w:pPr>
        <w:pStyle w:val="ConsPlusNormal"/>
        <w:jc w:val="both"/>
        <w:rPr>
          <w:rFonts w:ascii="Courier New" w:hAnsi="Courier New" w:cs="Courier New"/>
        </w:rPr>
      </w:pPr>
    </w:p>
    <w:p w:rsidR="00384DE9" w:rsidRPr="00384DE9" w:rsidRDefault="00384DE9" w:rsidP="00384DE9">
      <w:pPr>
        <w:pStyle w:val="ConsPlusNonformat"/>
        <w:jc w:val="center"/>
        <w:rPr>
          <w:sz w:val="24"/>
          <w:szCs w:val="24"/>
        </w:rPr>
      </w:pPr>
      <w:bookmarkStart w:id="1" w:name="Par392"/>
      <w:bookmarkEnd w:id="1"/>
      <w:r w:rsidRPr="00384DE9">
        <w:rPr>
          <w:sz w:val="24"/>
          <w:szCs w:val="24"/>
        </w:rPr>
        <w:t>Список граждан,</w:t>
      </w:r>
    </w:p>
    <w:p w:rsidR="00384DE9" w:rsidRPr="00384DE9" w:rsidRDefault="00384DE9" w:rsidP="00384DE9">
      <w:pPr>
        <w:pStyle w:val="ConsPlusNonformat"/>
        <w:jc w:val="center"/>
        <w:rPr>
          <w:sz w:val="22"/>
          <w:szCs w:val="22"/>
        </w:rPr>
      </w:pPr>
      <w:r w:rsidRPr="00384DE9">
        <w:rPr>
          <w:sz w:val="22"/>
          <w:szCs w:val="22"/>
        </w:rPr>
        <w:t>претендующих на получение социальной выплаты</w:t>
      </w:r>
    </w:p>
    <w:p w:rsidR="00384DE9" w:rsidRPr="00384DE9" w:rsidRDefault="00384DE9" w:rsidP="00384DE9">
      <w:pPr>
        <w:pStyle w:val="ConsPlusNonformat"/>
        <w:jc w:val="center"/>
        <w:rPr>
          <w:sz w:val="22"/>
          <w:szCs w:val="22"/>
        </w:rPr>
      </w:pPr>
      <w:r w:rsidRPr="00384DE9">
        <w:rPr>
          <w:sz w:val="22"/>
          <w:szCs w:val="22"/>
        </w:rPr>
        <w:t>для приобретения жилого помещения за границами закрытого</w:t>
      </w:r>
    </w:p>
    <w:p w:rsidR="00384DE9" w:rsidRPr="00384DE9" w:rsidRDefault="00384DE9" w:rsidP="00384DE9">
      <w:pPr>
        <w:pStyle w:val="ConsPlusNonformat"/>
        <w:jc w:val="center"/>
        <w:rPr>
          <w:sz w:val="22"/>
          <w:szCs w:val="22"/>
        </w:rPr>
      </w:pPr>
      <w:r w:rsidRPr="00384DE9">
        <w:rPr>
          <w:sz w:val="22"/>
          <w:szCs w:val="22"/>
        </w:rPr>
        <w:t>административно-территориального образования</w:t>
      </w:r>
    </w:p>
    <w:p w:rsidR="00384DE9" w:rsidRPr="00384DE9" w:rsidRDefault="00384DE9" w:rsidP="00384DE9">
      <w:pPr>
        <w:pStyle w:val="ConsPlusNonformat"/>
        <w:jc w:val="both"/>
      </w:pPr>
    </w:p>
    <w:p w:rsidR="00384DE9" w:rsidRPr="00384DE9" w:rsidRDefault="00384DE9" w:rsidP="00384DE9">
      <w:pPr>
        <w:pStyle w:val="ConsPlusNonformat"/>
        <w:jc w:val="center"/>
      </w:pPr>
      <w:r w:rsidRPr="00384DE9">
        <w:t>_______________________________________________________________________</w:t>
      </w:r>
    </w:p>
    <w:p w:rsidR="00384DE9" w:rsidRPr="00384DE9" w:rsidRDefault="00384DE9" w:rsidP="00384DE9">
      <w:pPr>
        <w:pStyle w:val="ConsPlusNonformat"/>
        <w:jc w:val="center"/>
      </w:pPr>
      <w:r w:rsidRPr="00384DE9">
        <w:t>(наименование закрытого административно-территориального образования)</w:t>
      </w:r>
    </w:p>
    <w:p w:rsidR="00384DE9" w:rsidRPr="00384DE9" w:rsidRDefault="00384DE9" w:rsidP="00384DE9">
      <w:pPr>
        <w:pStyle w:val="ConsPlusNonformat"/>
        <w:jc w:val="both"/>
      </w:pPr>
    </w:p>
    <w:p w:rsidR="00384DE9" w:rsidRPr="00384DE9" w:rsidRDefault="00384DE9" w:rsidP="00384DE9">
      <w:pPr>
        <w:pStyle w:val="ConsPlusNonformat"/>
        <w:jc w:val="both"/>
      </w:pPr>
      <w:r w:rsidRPr="00384DE9">
        <w:t xml:space="preserve">                                           по состоянию на 1 января 20__ г.</w:t>
      </w:r>
    </w:p>
    <w:p w:rsidR="00384DE9" w:rsidRPr="00384DE9" w:rsidRDefault="00384DE9" w:rsidP="00384DE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321"/>
        <w:gridCol w:w="1257"/>
        <w:gridCol w:w="2151"/>
        <w:gridCol w:w="2582"/>
      </w:tblGrid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384D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384DE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84D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Дата принятия решения о постановке на учет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Право на получение социальной выплаты в первоочередном порядке</w:t>
            </w:r>
          </w:p>
        </w:tc>
      </w:tr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4DE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DE9" w:rsidRPr="00384DE9" w:rsidTr="00384DE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9" w:rsidRPr="00384DE9" w:rsidRDefault="00384DE9" w:rsidP="005211A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DE9" w:rsidRPr="00384DE9" w:rsidRDefault="00384DE9" w:rsidP="00384DE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384DE9" w:rsidRPr="00384DE9" w:rsidRDefault="00384DE9" w:rsidP="00384DE9">
      <w:pPr>
        <w:pStyle w:val="ConsPlusNonformat"/>
        <w:jc w:val="both"/>
      </w:pPr>
      <w:r w:rsidRPr="00384DE9">
        <w:t>__________________________________   ________________________   ___________</w:t>
      </w:r>
    </w:p>
    <w:p w:rsidR="00384DE9" w:rsidRPr="00384DE9" w:rsidRDefault="00384DE9" w:rsidP="00384DE9">
      <w:pPr>
        <w:pStyle w:val="ConsPlusNonformat"/>
        <w:jc w:val="both"/>
      </w:pPr>
      <w:r w:rsidRPr="00384DE9">
        <w:t xml:space="preserve">  (должность руководителя органа     (фамилия, имя, отчество)    (подпись)</w:t>
      </w:r>
    </w:p>
    <w:p w:rsidR="00384DE9" w:rsidRPr="00384DE9" w:rsidRDefault="00384DE9" w:rsidP="00384DE9">
      <w:pPr>
        <w:pStyle w:val="ConsPlusNonformat"/>
        <w:jc w:val="both"/>
      </w:pPr>
      <w:r w:rsidRPr="00384DE9">
        <w:t>местного самоуправления закрытого</w:t>
      </w:r>
    </w:p>
    <w:p w:rsidR="00384DE9" w:rsidRPr="00384DE9" w:rsidRDefault="00384DE9" w:rsidP="00384DE9">
      <w:pPr>
        <w:pStyle w:val="ConsPlusNonformat"/>
        <w:jc w:val="both"/>
      </w:pPr>
      <w:r w:rsidRPr="00384DE9">
        <w:t xml:space="preserve"> административно-территориального</w:t>
      </w:r>
    </w:p>
    <w:p w:rsidR="00384DE9" w:rsidRDefault="00384DE9" w:rsidP="00384DE9">
      <w:pPr>
        <w:pStyle w:val="ConsPlusNonformat"/>
        <w:jc w:val="both"/>
        <w:rPr>
          <w:lang w:val="en-US"/>
        </w:rPr>
      </w:pPr>
      <w:r w:rsidRPr="00384DE9">
        <w:t xml:space="preserve">         образования)</w:t>
      </w:r>
    </w:p>
    <w:p w:rsidR="00384DE9" w:rsidRPr="00384DE9" w:rsidRDefault="00384DE9" w:rsidP="00384DE9">
      <w:pPr>
        <w:pStyle w:val="ConsPlusNonformat"/>
        <w:jc w:val="both"/>
        <w:rPr>
          <w:lang w:val="en-US"/>
        </w:rPr>
      </w:pPr>
    </w:p>
    <w:p w:rsidR="00A928CC" w:rsidRPr="00384DE9" w:rsidRDefault="00384DE9" w:rsidP="00384DE9">
      <w:pPr>
        <w:rPr>
          <w:rFonts w:ascii="Courier New" w:hAnsi="Courier New" w:cs="Courier New"/>
          <w:sz w:val="20"/>
          <w:szCs w:val="20"/>
        </w:rPr>
      </w:pPr>
      <w:r w:rsidRPr="00384DE9">
        <w:rPr>
          <w:rFonts w:ascii="Courier New" w:hAnsi="Courier New" w:cs="Courier New"/>
          <w:sz w:val="20"/>
          <w:szCs w:val="20"/>
        </w:rPr>
        <w:t>"__" _____________ 20__ г.</w:t>
      </w:r>
    </w:p>
    <w:sectPr w:rsidR="00A928CC" w:rsidRPr="00384DE9" w:rsidSect="00384DE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384DE9"/>
    <w:rsid w:val="00040C92"/>
    <w:rsid w:val="000A4D0C"/>
    <w:rsid w:val="00372F86"/>
    <w:rsid w:val="00384DE9"/>
    <w:rsid w:val="006B3B11"/>
    <w:rsid w:val="00A425E6"/>
    <w:rsid w:val="00A928CC"/>
    <w:rsid w:val="00B22AE7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2019-03-16T19:33:00Z</dcterms:created>
  <dcterms:modified xsi:type="dcterms:W3CDTF">2019-03-16T19:34:00Z</dcterms:modified>
</cp:coreProperties>
</file>