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CCCC" w:themeColor="text1" w:themeTint="33"/>
  <w:body>
    <w:p w:rsidR="00B02C85" w:rsidRDefault="00B02C85" w:rsidP="00B02C85">
      <w:pPr>
        <w:pStyle w:val="ConsPlusNormal"/>
        <w:jc w:val="right"/>
        <w:rPr>
          <w:lang w:val="en-US"/>
        </w:rPr>
      </w:pPr>
      <w:bookmarkStart w:id="0" w:name="_GoBack"/>
      <w:bookmarkEnd w:id="0"/>
    </w:p>
    <w:p w:rsidR="00B02C85" w:rsidRPr="00B02C85" w:rsidRDefault="00B02C85" w:rsidP="00B02C85">
      <w:pPr>
        <w:pStyle w:val="ConsPlusNormal"/>
        <w:jc w:val="right"/>
        <w:rPr>
          <w:rFonts w:ascii="Courier New" w:hAnsi="Courier New" w:cs="Courier New"/>
        </w:rPr>
      </w:pPr>
      <w:r w:rsidRPr="00B02C85">
        <w:rPr>
          <w:rFonts w:ascii="Courier New" w:hAnsi="Courier New" w:cs="Courier New"/>
        </w:rPr>
        <w:t>ФОРМА</w:t>
      </w:r>
    </w:p>
    <w:p w:rsidR="00B02C85" w:rsidRDefault="00B02C85" w:rsidP="00B02C85">
      <w:pPr>
        <w:pStyle w:val="ConsPlusNormal"/>
        <w:jc w:val="both"/>
      </w:pPr>
    </w:p>
    <w:p w:rsidR="00B02C85" w:rsidRDefault="00B02C85" w:rsidP="00B02C85">
      <w:pPr>
        <w:pStyle w:val="ConsPlusNonformat"/>
        <w:jc w:val="both"/>
        <w:rPr>
          <w:lang w:val="en-US"/>
        </w:rPr>
      </w:pPr>
      <w:bookmarkStart w:id="1" w:name="Par565"/>
      <w:bookmarkEnd w:id="1"/>
    </w:p>
    <w:p w:rsidR="00B02C85" w:rsidRPr="00B02C85" w:rsidRDefault="00B02C85" w:rsidP="00B02C85">
      <w:pPr>
        <w:pStyle w:val="ConsPlusNonformat"/>
        <w:jc w:val="center"/>
        <w:rPr>
          <w:sz w:val="22"/>
          <w:szCs w:val="22"/>
        </w:rPr>
      </w:pPr>
      <w:r w:rsidRPr="00B02C85">
        <w:rPr>
          <w:sz w:val="22"/>
          <w:szCs w:val="22"/>
        </w:rPr>
        <w:t>Расчет размера социальной выплаты</w:t>
      </w:r>
    </w:p>
    <w:p w:rsidR="00B02C85" w:rsidRPr="00B02C85" w:rsidRDefault="00B02C85" w:rsidP="00B02C85">
      <w:pPr>
        <w:pStyle w:val="ConsPlusNonformat"/>
        <w:jc w:val="center"/>
        <w:rPr>
          <w:sz w:val="22"/>
          <w:szCs w:val="22"/>
        </w:rPr>
      </w:pPr>
      <w:r w:rsidRPr="00B02C85">
        <w:rPr>
          <w:sz w:val="22"/>
          <w:szCs w:val="22"/>
        </w:rPr>
        <w:t>для приобретения жилого помещения за границами закрытого</w:t>
      </w:r>
    </w:p>
    <w:p w:rsidR="00B02C85" w:rsidRDefault="00B02C85" w:rsidP="00B02C85">
      <w:pPr>
        <w:pStyle w:val="ConsPlusNonformat"/>
        <w:jc w:val="center"/>
        <w:rPr>
          <w:sz w:val="22"/>
          <w:szCs w:val="22"/>
          <w:lang w:val="en-US"/>
        </w:rPr>
      </w:pPr>
      <w:r w:rsidRPr="00B02C85">
        <w:rPr>
          <w:sz w:val="22"/>
          <w:szCs w:val="22"/>
        </w:rPr>
        <w:t>административно-территориального образования</w:t>
      </w:r>
    </w:p>
    <w:p w:rsidR="00B02C85" w:rsidRPr="00B02C85" w:rsidRDefault="00B02C85" w:rsidP="00B02C85">
      <w:pPr>
        <w:pStyle w:val="ConsPlusNonformat"/>
        <w:jc w:val="center"/>
        <w:rPr>
          <w:sz w:val="22"/>
          <w:szCs w:val="22"/>
          <w:lang w:val="en-US"/>
        </w:rPr>
      </w:pPr>
    </w:p>
    <w:p w:rsidR="00B02C85" w:rsidRDefault="00B02C85" w:rsidP="00B02C85">
      <w:pPr>
        <w:pStyle w:val="ConsPlusNonformat"/>
        <w:jc w:val="both"/>
      </w:pPr>
    </w:p>
    <w:p w:rsidR="00B02C85" w:rsidRDefault="00B02C85" w:rsidP="00B02C85">
      <w:pPr>
        <w:pStyle w:val="ConsPlusNonformat"/>
        <w:jc w:val="both"/>
      </w:pPr>
      <w:r>
        <w:t xml:space="preserve">    1. Номер учетного дела _______________________________________________.</w:t>
      </w:r>
    </w:p>
    <w:p w:rsidR="00B02C85" w:rsidRDefault="00B02C85" w:rsidP="00B02C85">
      <w:pPr>
        <w:pStyle w:val="ConsPlusNonformat"/>
        <w:jc w:val="both"/>
      </w:pPr>
      <w:r>
        <w:t xml:space="preserve">    2. Фамилия, имя, отчество, дата рождения ______________________________</w:t>
      </w:r>
    </w:p>
    <w:p w:rsidR="00B02C85" w:rsidRDefault="00B02C85" w:rsidP="00B02C85">
      <w:pPr>
        <w:pStyle w:val="ConsPlusNonformat"/>
        <w:jc w:val="both"/>
      </w:pPr>
      <w:r>
        <w:t>__________________________________________________________________________.</w:t>
      </w:r>
    </w:p>
    <w:p w:rsidR="00B02C85" w:rsidRDefault="00B02C85" w:rsidP="00B02C85">
      <w:pPr>
        <w:pStyle w:val="ConsPlusNonformat"/>
        <w:jc w:val="both"/>
      </w:pPr>
      <w:r>
        <w:t xml:space="preserve">    3. Численность семьи гражданина,  претендующего на получение социальной</w:t>
      </w:r>
    </w:p>
    <w:p w:rsidR="00B02C85" w:rsidRDefault="00B02C85" w:rsidP="00B02C85">
      <w:pPr>
        <w:pStyle w:val="ConsPlusNonformat"/>
        <w:jc w:val="both"/>
      </w:pPr>
      <w:r>
        <w:t>выплаты   для   приобретения   жилого   помещения  за  границами  закрытого</w:t>
      </w:r>
    </w:p>
    <w:p w:rsidR="00B02C85" w:rsidRDefault="00B02C85" w:rsidP="00B02C85">
      <w:pPr>
        <w:pStyle w:val="ConsPlusNonformat"/>
        <w:jc w:val="both"/>
      </w:pPr>
      <w:r>
        <w:t>административно-территориального    образования    (с   учетом   указанного</w:t>
      </w:r>
    </w:p>
    <w:p w:rsidR="00B02C85" w:rsidRDefault="00B02C85" w:rsidP="00B02C85">
      <w:pPr>
        <w:pStyle w:val="ConsPlusNonformat"/>
        <w:jc w:val="both"/>
      </w:pPr>
      <w:r>
        <w:t>гражданина) ____________________ человек.</w:t>
      </w:r>
    </w:p>
    <w:p w:rsidR="00B02C85" w:rsidRDefault="00B02C85" w:rsidP="00B02C85">
      <w:pPr>
        <w:pStyle w:val="ConsPlusNonformat"/>
        <w:jc w:val="both"/>
      </w:pPr>
      <w:r>
        <w:t xml:space="preserve">    4. Норматив  общей  площади  жилого  помещения  исходя из состава семьи</w:t>
      </w:r>
    </w:p>
    <w:p w:rsidR="00B02C85" w:rsidRDefault="00B02C85" w:rsidP="00B02C85">
      <w:pPr>
        <w:pStyle w:val="ConsPlusNonformat"/>
        <w:jc w:val="both"/>
      </w:pPr>
      <w:r>
        <w:t>гражданина,  претендующего на получение социальной выплаты для приобретения</w:t>
      </w:r>
    </w:p>
    <w:p w:rsidR="00B02C85" w:rsidRDefault="00B02C85" w:rsidP="00B02C85">
      <w:pPr>
        <w:pStyle w:val="ConsPlusNonformat"/>
        <w:jc w:val="both"/>
      </w:pPr>
      <w:r>
        <w:t>жилого помещения (</w:t>
      </w:r>
      <w:proofErr w:type="spellStart"/>
      <w:r>
        <w:t>Нч</w:t>
      </w:r>
      <w:proofErr w:type="spellEnd"/>
      <w:r>
        <w:t>) ____________________ кв. метров.</w:t>
      </w:r>
    </w:p>
    <w:p w:rsidR="00B02C85" w:rsidRDefault="00B02C85" w:rsidP="00B02C85">
      <w:pPr>
        <w:pStyle w:val="ConsPlusNonformat"/>
        <w:jc w:val="both"/>
      </w:pPr>
      <w:r>
        <w:t xml:space="preserve">    5. Право  на  увеличение  норматива  общей  площади  жилого помещения в</w:t>
      </w:r>
    </w:p>
    <w:p w:rsidR="00B02C85" w:rsidRDefault="00B02C85" w:rsidP="00B02C85">
      <w:pPr>
        <w:pStyle w:val="ConsPlusNonformat"/>
        <w:jc w:val="both"/>
      </w:pPr>
      <w:r>
        <w:t>случаях,   предусмотренных  законодательством  Российской  Федерации,  (</w:t>
      </w:r>
      <w:proofErr w:type="spellStart"/>
      <w:r>
        <w:t>Нд</w:t>
      </w:r>
      <w:proofErr w:type="spellEnd"/>
      <w:r>
        <w:t>)</w:t>
      </w:r>
    </w:p>
    <w:p w:rsidR="00B02C85" w:rsidRDefault="00B02C85" w:rsidP="00B02C85">
      <w:pPr>
        <w:pStyle w:val="ConsPlusNonformat"/>
        <w:jc w:val="both"/>
      </w:pPr>
      <w:r>
        <w:t>__________________________________________________________________________.</w:t>
      </w:r>
    </w:p>
    <w:p w:rsidR="00B02C85" w:rsidRDefault="00B02C85" w:rsidP="00B02C85">
      <w:pPr>
        <w:pStyle w:val="ConsPlusNonformat"/>
        <w:jc w:val="both"/>
      </w:pPr>
      <w:r>
        <w:t xml:space="preserve">       (указывается основание возникновения права и норма увеличения</w:t>
      </w:r>
    </w:p>
    <w:p w:rsidR="00B02C85" w:rsidRDefault="00B02C85" w:rsidP="00B02C85">
      <w:pPr>
        <w:pStyle w:val="ConsPlusNonformat"/>
        <w:jc w:val="both"/>
      </w:pPr>
      <w:r>
        <w:t xml:space="preserve">           норматива общей площади жилого помещения, кв. метров)</w:t>
      </w:r>
    </w:p>
    <w:p w:rsidR="00B02C85" w:rsidRDefault="00B02C85" w:rsidP="00B02C85">
      <w:pPr>
        <w:pStyle w:val="ConsPlusNonformat"/>
        <w:jc w:val="both"/>
      </w:pPr>
      <w:r>
        <w:t xml:space="preserve">    6. Норматив  общей  площади  жилого  помещения  для  расчета социальной</w:t>
      </w:r>
    </w:p>
    <w:p w:rsidR="00B02C85" w:rsidRDefault="00B02C85" w:rsidP="00B02C85">
      <w:pPr>
        <w:pStyle w:val="ConsPlusNonformat"/>
        <w:jc w:val="both"/>
      </w:pPr>
      <w:r>
        <w:t xml:space="preserve">выплаты для приобретения жилого помещения (Н = </w:t>
      </w:r>
      <w:proofErr w:type="spellStart"/>
      <w:r>
        <w:t>Нч</w:t>
      </w:r>
      <w:proofErr w:type="spellEnd"/>
      <w:r>
        <w:t xml:space="preserve"> + </w:t>
      </w:r>
      <w:proofErr w:type="spellStart"/>
      <w:r>
        <w:t>Нд</w:t>
      </w:r>
      <w:proofErr w:type="spellEnd"/>
      <w:r>
        <w:t>) _______ кв. метров.</w:t>
      </w:r>
    </w:p>
    <w:p w:rsidR="00B02C85" w:rsidRDefault="00B02C85" w:rsidP="00B02C85">
      <w:pPr>
        <w:pStyle w:val="ConsPlusNonformat"/>
        <w:jc w:val="both"/>
      </w:pPr>
      <w:r>
        <w:t xml:space="preserve">    7. Норматив  стоимости  1  кв.  метра общей площади жилого помещения по</w:t>
      </w:r>
    </w:p>
    <w:p w:rsidR="00B02C85" w:rsidRDefault="00B02C85" w:rsidP="00B02C85">
      <w:pPr>
        <w:pStyle w:val="ConsPlusNonformat"/>
        <w:jc w:val="both"/>
      </w:pPr>
      <w:r>
        <w:t>Российской Федерации (С) __________________ рублей.</w:t>
      </w:r>
    </w:p>
    <w:p w:rsidR="00B02C85" w:rsidRDefault="00B02C85" w:rsidP="00B02C85">
      <w:pPr>
        <w:pStyle w:val="ConsPlusNonformat"/>
        <w:jc w:val="both"/>
      </w:pPr>
      <w:r>
        <w:t xml:space="preserve">    8. Размер   социальной   выплаты   для  приобретения  жилого  помещения</w:t>
      </w:r>
    </w:p>
    <w:p w:rsidR="00B02C85" w:rsidRDefault="00B02C85" w:rsidP="00B02C85">
      <w:pPr>
        <w:pStyle w:val="ConsPlusNonformat"/>
        <w:jc w:val="both"/>
      </w:pPr>
      <w:r>
        <w:t>(</w:t>
      </w:r>
      <w:proofErr w:type="spellStart"/>
      <w:r>
        <w:t>Рс</w:t>
      </w:r>
      <w:proofErr w:type="spellEnd"/>
      <w:r>
        <w:t xml:space="preserve"> = Н * С) ____________________ рублей.</w:t>
      </w:r>
    </w:p>
    <w:p w:rsidR="00B02C85" w:rsidRDefault="00B02C85" w:rsidP="00B02C85">
      <w:pPr>
        <w:pStyle w:val="ConsPlusNonformat"/>
        <w:jc w:val="both"/>
      </w:pPr>
    </w:p>
    <w:p w:rsidR="00B02C85" w:rsidRDefault="00B02C85" w:rsidP="00B02C85">
      <w:pPr>
        <w:pStyle w:val="ConsPlusNonformat"/>
        <w:jc w:val="both"/>
      </w:pPr>
      <w:r>
        <w:t xml:space="preserve">    Расчет произвел:</w:t>
      </w:r>
    </w:p>
    <w:p w:rsidR="00B02C85" w:rsidRDefault="00B02C85" w:rsidP="00B02C85">
      <w:pPr>
        <w:pStyle w:val="ConsPlusNonformat"/>
        <w:jc w:val="both"/>
      </w:pPr>
      <w:r>
        <w:t>___________________________ __________________________________ ____________</w:t>
      </w:r>
    </w:p>
    <w:p w:rsidR="00B02C85" w:rsidRDefault="00B02C85" w:rsidP="00B02C85">
      <w:pPr>
        <w:pStyle w:val="ConsPlusNonformat"/>
        <w:jc w:val="both"/>
      </w:pPr>
      <w:r>
        <w:t xml:space="preserve">        (должность)                     (ф.и.о.)                (подпись)</w:t>
      </w:r>
    </w:p>
    <w:p w:rsidR="00B02C85" w:rsidRDefault="00B02C85" w:rsidP="00B02C85">
      <w:pPr>
        <w:pStyle w:val="ConsPlusNonformat"/>
        <w:jc w:val="both"/>
      </w:pPr>
    </w:p>
    <w:p w:rsidR="00B02C85" w:rsidRDefault="00B02C85" w:rsidP="00B02C85">
      <w:pPr>
        <w:pStyle w:val="ConsPlusNonformat"/>
        <w:jc w:val="both"/>
      </w:pPr>
      <w:r>
        <w:t xml:space="preserve">    Дата расчета "__" ______________ 20__ г.</w:t>
      </w:r>
    </w:p>
    <w:p w:rsidR="00A928CC" w:rsidRDefault="00A928CC"/>
    <w:sectPr w:rsidR="00A928CC" w:rsidSect="00B02C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/>
  <w:attachedTemplate r:id="rId1"/>
  <w:defaultTabStop w:val="708"/>
  <w:drawingGridHorizontalSpacing w:val="110"/>
  <w:displayHorizontalDrawingGridEvery w:val="2"/>
  <w:characterSpacingControl w:val="doNotCompress"/>
  <w:compat/>
  <w:rsids>
    <w:rsidRoot w:val="00B02C85"/>
    <w:rsid w:val="00040C92"/>
    <w:rsid w:val="000A4D0C"/>
    <w:rsid w:val="00130CD3"/>
    <w:rsid w:val="00372F86"/>
    <w:rsid w:val="006B3B11"/>
    <w:rsid w:val="00A425E6"/>
    <w:rsid w:val="00A928CC"/>
    <w:rsid w:val="00B02C85"/>
    <w:rsid w:val="00D9716D"/>
    <w:rsid w:val="00F947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D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2C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B02C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y_documents\&#1053;&#1072;&#1089;&#1090;&#1088;&#1072;&#1080;&#1074;&#1072;&#1077;&#1084;&#1099;&#1077;%20&#1096;&#1072;&#1073;&#1083;&#1086;&#1085;&#1099;%20Office\Doc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CAD2D0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Doc2.dotm</Template>
  <TotalTime>1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Diploduke</dc:creator>
  <cp:lastModifiedBy>Diploduke</cp:lastModifiedBy>
  <cp:revision>1</cp:revision>
  <dcterms:created xsi:type="dcterms:W3CDTF">2019-03-16T19:44:00Z</dcterms:created>
  <dcterms:modified xsi:type="dcterms:W3CDTF">2019-03-16T19:45:00Z</dcterms:modified>
</cp:coreProperties>
</file>