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9348C3" w:rsidRPr="009348C3" w:rsidRDefault="009348C3" w:rsidP="009348C3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ФОРМА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8"/>
          <w:szCs w:val="28"/>
        </w:rPr>
      </w:pPr>
      <w:r w:rsidRPr="009348C3">
        <w:rPr>
          <w:rFonts w:ascii="Courier New" w:hAnsi="Courier New" w:cs="Courier New"/>
          <w:sz w:val="28"/>
          <w:szCs w:val="28"/>
        </w:rPr>
        <w:t>Книга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регистрации и учета заявлений граждан,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претендующих на получение социальной выплаты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для приобретения жилого помещения за границами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закрытого административно-территориального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образования о постановке их на учет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___________________________________________________________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(наименование закрытого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административно-территориального образования)</w:t>
      </w: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</w:p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</w:rPr>
      </w:pPr>
      <w:r w:rsidRPr="009348C3">
        <w:rPr>
          <w:rFonts w:ascii="Courier New" w:hAnsi="Courier New" w:cs="Courier New"/>
          <w:sz w:val="24"/>
          <w:szCs w:val="24"/>
        </w:rPr>
        <w:t>Начата "__" __________ 20__ г.</w:t>
      </w:r>
    </w:p>
    <w:p w:rsidR="00A928CC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9348C3">
        <w:rPr>
          <w:rFonts w:ascii="Courier New" w:hAnsi="Courier New" w:cs="Courier New"/>
          <w:sz w:val="24"/>
          <w:szCs w:val="24"/>
        </w:rPr>
        <w:t>Окончена "__" __________ 20__ г.</w:t>
      </w:r>
    </w:p>
    <w:p w:rsid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025"/>
        <w:gridCol w:w="1584"/>
        <w:gridCol w:w="1459"/>
        <w:gridCol w:w="1796"/>
        <w:gridCol w:w="1939"/>
        <w:gridCol w:w="1371"/>
        <w:gridCol w:w="1984"/>
      </w:tblGrid>
      <w:tr w:rsidR="009348C3" w:rsidRPr="009348C3" w:rsidTr="009348C3">
        <w:trPr>
          <w:trHeight w:val="18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9348C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9348C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9348C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Фамилия, имя, отчество гражданина, дата рождения, состав семьи (фамилия, имя, отчество, родственные отношения)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Дата и время принятия заявления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Подпись заявителя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Фамилия, инициалы и подпись лица, принявшего заявление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Реквизиты решения о принятии на учет (отказа в постановке на учет)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>Реквизиты решения о снятии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348C3">
              <w:rPr>
                <w:rFonts w:ascii="Courier New" w:hAnsi="Courier New" w:cs="Courier New"/>
                <w:sz w:val="20"/>
                <w:szCs w:val="20"/>
              </w:rPr>
              <w:t xml:space="preserve">Серия, номер и дата выдачи </w:t>
            </w:r>
            <w:proofErr w:type="spellStart"/>
            <w:r w:rsidRPr="009348C3">
              <w:rPr>
                <w:rFonts w:ascii="Courier New" w:hAnsi="Courier New" w:cs="Courier New"/>
                <w:sz w:val="20"/>
                <w:szCs w:val="20"/>
              </w:rPr>
              <w:t>государствен</w:t>
            </w:r>
            <w:r w:rsidRPr="009348C3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9348C3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9348C3">
              <w:rPr>
                <w:rFonts w:ascii="Courier New" w:hAnsi="Courier New" w:cs="Courier New"/>
                <w:sz w:val="20"/>
                <w:szCs w:val="20"/>
              </w:rPr>
              <w:t xml:space="preserve"> жилищного сертификата</w:t>
            </w:r>
          </w:p>
        </w:tc>
      </w:tr>
      <w:tr w:rsidR="009348C3" w:rsidRPr="009348C3" w:rsidTr="009348C3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8C3">
              <w:rPr>
                <w:sz w:val="20"/>
                <w:szCs w:val="20"/>
              </w:rPr>
              <w:t>8</w:t>
            </w:r>
          </w:p>
        </w:tc>
      </w:tr>
      <w:tr w:rsidR="009348C3" w:rsidRPr="009348C3" w:rsidTr="009348C3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348C3" w:rsidRPr="009348C3" w:rsidTr="009348C3">
        <w:trPr>
          <w:trHeight w:val="2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348C3" w:rsidRPr="009348C3" w:rsidTr="009348C3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9348C3" w:rsidRPr="009348C3" w:rsidTr="009348C3">
        <w:trPr>
          <w:trHeight w:val="2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C3" w:rsidRPr="009348C3" w:rsidRDefault="009348C3" w:rsidP="005211A1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9348C3" w:rsidRPr="009348C3" w:rsidRDefault="009348C3" w:rsidP="009348C3">
      <w:pPr>
        <w:pStyle w:val="a3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sectPr w:rsidR="009348C3" w:rsidRPr="009348C3" w:rsidSect="009348C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9348C3"/>
    <w:rsid w:val="00040C92"/>
    <w:rsid w:val="000A4D0C"/>
    <w:rsid w:val="00372F86"/>
    <w:rsid w:val="006B3B11"/>
    <w:rsid w:val="007065B2"/>
    <w:rsid w:val="009348C3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34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4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348C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48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2019-03-16T18:51:00Z</dcterms:created>
  <dcterms:modified xsi:type="dcterms:W3CDTF">2019-03-16T18:59:00Z</dcterms:modified>
</cp:coreProperties>
</file>