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8D29FB" w:rsidRDefault="008D29FB" w:rsidP="008D29FB">
      <w:pPr>
        <w:pStyle w:val="ConsPlusNonformat"/>
        <w:jc w:val="both"/>
        <w:rPr>
          <w:lang w:val="en-US"/>
        </w:rPr>
      </w:pPr>
      <w:bookmarkStart w:id="0" w:name="_GoBack"/>
      <w:bookmarkEnd w:id="0"/>
      <w:r>
        <w:t xml:space="preserve"> </w:t>
      </w:r>
    </w:p>
    <w:tbl>
      <w:tblPr>
        <w:tblStyle w:val="a3"/>
        <w:tblW w:w="1403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9498"/>
      </w:tblGrid>
      <w:tr w:rsidR="008D29FB" w:rsidTr="008D29FB">
        <w:tc>
          <w:tcPr>
            <w:tcW w:w="4536" w:type="dxa"/>
          </w:tcPr>
          <w:p w:rsidR="008D29FB" w:rsidRDefault="008D29FB" w:rsidP="008D29FB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9498" w:type="dxa"/>
          </w:tcPr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              УТВЕРЖДАЮ</w:t>
            </w:r>
          </w:p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______________________________________</w:t>
            </w:r>
          </w:p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______________________________________</w:t>
            </w:r>
          </w:p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(подпись, инициалы, фамилия, должность</w:t>
            </w:r>
          </w:p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    соответствующего руководителя)</w:t>
            </w:r>
          </w:p>
          <w:p w:rsidR="008D29FB" w:rsidRDefault="008D29FB" w:rsidP="008D29FB">
            <w:pPr>
              <w:pStyle w:val="ConsPlusNonformat"/>
              <w:jc w:val="both"/>
            </w:pPr>
          </w:p>
          <w:p w:rsidR="008D29FB" w:rsidRDefault="008D29FB" w:rsidP="008D29FB">
            <w:pPr>
              <w:pStyle w:val="ConsPlusNonformat"/>
              <w:jc w:val="both"/>
            </w:pPr>
            <w:r>
              <w:t xml:space="preserve">                                           "__" _____________ 20__ г.</w:t>
            </w:r>
          </w:p>
          <w:p w:rsidR="008D29FB" w:rsidRDefault="008D29FB" w:rsidP="008D29FB">
            <w:pPr>
              <w:pStyle w:val="ConsPlusNonformat"/>
              <w:jc w:val="both"/>
              <w:rPr>
                <w:lang w:val="en-US"/>
              </w:rPr>
            </w:pPr>
          </w:p>
        </w:tc>
      </w:tr>
    </w:tbl>
    <w:p w:rsidR="008D29FB" w:rsidRDefault="008D29FB" w:rsidP="008D29FB">
      <w:pPr>
        <w:pStyle w:val="ConsPlusNonformat"/>
        <w:jc w:val="both"/>
        <w:rPr>
          <w:lang w:val="en-US"/>
        </w:rPr>
      </w:pPr>
    </w:p>
    <w:p w:rsidR="008D29FB" w:rsidRDefault="008D29FB" w:rsidP="008D29FB">
      <w:pPr>
        <w:pStyle w:val="ConsPlusNonformat"/>
        <w:jc w:val="both"/>
      </w:pPr>
    </w:p>
    <w:p w:rsidR="008D29FB" w:rsidRPr="008D29FB" w:rsidRDefault="008D29FB" w:rsidP="008D29FB">
      <w:pPr>
        <w:pStyle w:val="ConsPlusNonformat"/>
        <w:jc w:val="center"/>
        <w:rPr>
          <w:sz w:val="28"/>
          <w:szCs w:val="28"/>
        </w:rPr>
      </w:pPr>
      <w:bookmarkStart w:id="1" w:name="Par415"/>
      <w:bookmarkEnd w:id="1"/>
      <w:r w:rsidRPr="008D29FB">
        <w:rPr>
          <w:sz w:val="28"/>
          <w:szCs w:val="28"/>
        </w:rPr>
        <w:t>Решение</w:t>
      </w:r>
    </w:p>
    <w:p w:rsidR="008D29FB" w:rsidRPr="008D29FB" w:rsidRDefault="008D29FB" w:rsidP="008D29FB">
      <w:pPr>
        <w:pStyle w:val="ConsPlusNonformat"/>
        <w:jc w:val="center"/>
        <w:rPr>
          <w:sz w:val="28"/>
          <w:szCs w:val="28"/>
        </w:rPr>
      </w:pPr>
      <w:r w:rsidRPr="008D29FB">
        <w:rPr>
          <w:sz w:val="28"/>
          <w:szCs w:val="28"/>
        </w:rPr>
        <w:t>о предоставлении жилых помещений</w:t>
      </w:r>
    </w:p>
    <w:p w:rsidR="00A928CC" w:rsidRDefault="008D29FB" w:rsidP="008D29FB">
      <w:pPr>
        <w:pStyle w:val="ConsPlusNonformat"/>
        <w:jc w:val="center"/>
        <w:rPr>
          <w:sz w:val="28"/>
          <w:szCs w:val="28"/>
          <w:lang w:val="en-US"/>
        </w:rPr>
      </w:pPr>
      <w:r w:rsidRPr="008D29FB">
        <w:rPr>
          <w:sz w:val="28"/>
          <w:szCs w:val="28"/>
        </w:rPr>
        <w:t>специализированного жилищного фонда</w:t>
      </w:r>
    </w:p>
    <w:p w:rsidR="008D29FB" w:rsidRDefault="008D29FB" w:rsidP="008D29FB">
      <w:pPr>
        <w:pStyle w:val="ConsPlusNonformat"/>
        <w:jc w:val="center"/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992"/>
        <w:gridCol w:w="992"/>
        <w:gridCol w:w="1134"/>
        <w:gridCol w:w="851"/>
        <w:gridCol w:w="754"/>
        <w:gridCol w:w="947"/>
        <w:gridCol w:w="567"/>
        <w:gridCol w:w="692"/>
        <w:gridCol w:w="693"/>
        <w:gridCol w:w="599"/>
        <w:gridCol w:w="790"/>
        <w:gridCol w:w="870"/>
        <w:gridCol w:w="608"/>
        <w:gridCol w:w="709"/>
        <w:gridCol w:w="709"/>
        <w:gridCol w:w="708"/>
        <w:gridCol w:w="851"/>
      </w:tblGrid>
      <w:tr w:rsidR="008D29FB" w:rsidTr="008D29FB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 xml:space="preserve">N </w:t>
            </w:r>
            <w:proofErr w:type="spellStart"/>
            <w:r w:rsidRPr="008D29FB">
              <w:rPr>
                <w:sz w:val="20"/>
                <w:szCs w:val="20"/>
              </w:rPr>
              <w:t>п</w:t>
            </w:r>
            <w:proofErr w:type="spellEnd"/>
            <w:r w:rsidRPr="008D29FB">
              <w:rPr>
                <w:sz w:val="20"/>
                <w:szCs w:val="20"/>
              </w:rPr>
              <w:t>/</w:t>
            </w:r>
            <w:proofErr w:type="spellStart"/>
            <w:r w:rsidRPr="008D29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Номер и дата протокола заседания комиссии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Фамилия имя, отчество сотрудника ФПС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Фамилия, имя отчество членов семьи, год рождения и степень родства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 xml:space="preserve">Личный номер (при наличии), номер </w:t>
            </w:r>
            <w:proofErr w:type="spellStart"/>
            <w:r w:rsidRPr="008D29FB">
              <w:rPr>
                <w:sz w:val="20"/>
                <w:szCs w:val="20"/>
              </w:rPr>
              <w:t>удосто-верения</w:t>
            </w:r>
            <w:proofErr w:type="spellEnd"/>
            <w:r w:rsidRPr="008D29FB">
              <w:rPr>
                <w:sz w:val="20"/>
                <w:szCs w:val="20"/>
              </w:rPr>
              <w:t xml:space="preserve"> личности (паспорта)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Всего членов семьи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Предоставляется жилое помещение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Характеристика старого местожительства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  <w:lang w:val="en-US"/>
              </w:rPr>
              <w:t>-</w:t>
            </w:r>
            <w:r w:rsidRPr="008D29FB">
              <w:rPr>
                <w:sz w:val="20"/>
                <w:szCs w:val="20"/>
              </w:rPr>
              <w:t>чание</w:t>
            </w:r>
          </w:p>
        </w:tc>
      </w:tr>
      <w:tr w:rsidR="008D29FB" w:rsidTr="008D29FB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8D29FB">
              <w:rPr>
                <w:sz w:val="20"/>
                <w:szCs w:val="20"/>
              </w:rPr>
              <w:t>чество</w:t>
            </w:r>
            <w:proofErr w:type="spellEnd"/>
            <w:r w:rsidRPr="008D29FB">
              <w:rPr>
                <w:sz w:val="20"/>
                <w:szCs w:val="20"/>
              </w:rPr>
              <w:t xml:space="preserve"> комнат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площадь (общ./жил.),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этаж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 xml:space="preserve">номер </w:t>
            </w:r>
            <w:proofErr w:type="spellStart"/>
            <w:r w:rsidRPr="008D29FB"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 w:rsidRPr="008D29FB">
              <w:rPr>
                <w:sz w:val="20"/>
                <w:szCs w:val="20"/>
              </w:rPr>
              <w:t>тиры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номер дома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адрес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8D29FB">
              <w:rPr>
                <w:sz w:val="20"/>
                <w:szCs w:val="20"/>
              </w:rPr>
              <w:t>чество</w:t>
            </w:r>
            <w:proofErr w:type="spellEnd"/>
            <w:r w:rsidRPr="008D29FB">
              <w:rPr>
                <w:sz w:val="20"/>
                <w:szCs w:val="20"/>
              </w:rPr>
              <w:t xml:space="preserve"> комнат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8D29FB">
              <w:rPr>
                <w:sz w:val="20"/>
                <w:szCs w:val="20"/>
              </w:rPr>
              <w:t>площадь (общ./</w:t>
            </w:r>
          </w:p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жил.), кв. 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 xml:space="preserve">номер </w:t>
            </w:r>
            <w:proofErr w:type="spellStart"/>
            <w:r w:rsidRPr="008D29FB"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 w:rsidRPr="008D29FB">
              <w:rPr>
                <w:sz w:val="20"/>
                <w:szCs w:val="20"/>
              </w:rPr>
              <w:t>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номер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Pr="008D29FB" w:rsidRDefault="008D29FB" w:rsidP="006C251D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FB">
              <w:rPr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  <w:jc w:val="center"/>
            </w:pPr>
          </w:p>
        </w:tc>
      </w:tr>
      <w:tr w:rsidR="008D29FB" w:rsidTr="008D29FB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B" w:rsidRDefault="008D29FB" w:rsidP="006C251D">
            <w:pPr>
              <w:pStyle w:val="ConsPlusNormal"/>
            </w:pPr>
          </w:p>
        </w:tc>
      </w:tr>
    </w:tbl>
    <w:p w:rsidR="008D29FB" w:rsidRDefault="008D29FB" w:rsidP="008D29FB">
      <w:pPr>
        <w:pStyle w:val="ConsPlusNormal"/>
        <w:jc w:val="both"/>
      </w:pPr>
    </w:p>
    <w:p w:rsidR="008D29FB" w:rsidRDefault="008D29FB" w:rsidP="008D29FB">
      <w:pPr>
        <w:pStyle w:val="ConsPlusNonformat"/>
        <w:jc w:val="both"/>
      </w:pPr>
      <w:r>
        <w:t xml:space="preserve">    Председатель комиссии _________________________________________________</w:t>
      </w:r>
    </w:p>
    <w:p w:rsidR="008D29FB" w:rsidRDefault="008D29FB" w:rsidP="008D29FB">
      <w:pPr>
        <w:pStyle w:val="ConsPlusNonformat"/>
        <w:jc w:val="both"/>
      </w:pPr>
    </w:p>
    <w:p w:rsidR="008D29FB" w:rsidRDefault="008D29FB" w:rsidP="008D29FB">
      <w:pPr>
        <w:pStyle w:val="ConsPlusNonformat"/>
        <w:jc w:val="both"/>
      </w:pPr>
      <w:r>
        <w:t xml:space="preserve">    "__" _______________ 20__ г.</w:t>
      </w:r>
    </w:p>
    <w:p w:rsidR="008D29FB" w:rsidRDefault="008D29FB" w:rsidP="008D29FB">
      <w:pPr>
        <w:pStyle w:val="ConsPlusNonformat"/>
        <w:jc w:val="both"/>
      </w:pPr>
    </w:p>
    <w:p w:rsidR="008D29FB" w:rsidRDefault="008D29FB" w:rsidP="008D29FB">
      <w:pPr>
        <w:pStyle w:val="ConsPlusNonformat"/>
        <w:jc w:val="both"/>
      </w:pPr>
      <w:r>
        <w:t xml:space="preserve">    Члены комиссии ________________________________________________________</w:t>
      </w:r>
    </w:p>
    <w:p w:rsidR="008D29FB" w:rsidRDefault="008D29FB" w:rsidP="008D29FB">
      <w:pPr>
        <w:pStyle w:val="ConsPlusNonformat"/>
        <w:jc w:val="both"/>
      </w:pPr>
      <w:r>
        <w:t xml:space="preserve">                   ________________________________________________________</w:t>
      </w:r>
    </w:p>
    <w:p w:rsidR="008D29FB" w:rsidRDefault="008D29FB" w:rsidP="008D29FB">
      <w:pPr>
        <w:pStyle w:val="ConsPlusNonformat"/>
        <w:jc w:val="both"/>
      </w:pPr>
      <w:r>
        <w:t xml:space="preserve">                   ________________________________________________________</w:t>
      </w:r>
    </w:p>
    <w:p w:rsidR="008D29FB" w:rsidRDefault="008D29FB" w:rsidP="008D29FB">
      <w:pPr>
        <w:pStyle w:val="ConsPlusNonformat"/>
        <w:jc w:val="both"/>
      </w:pPr>
      <w:r>
        <w:t xml:space="preserve">                   ________________________________________________________</w:t>
      </w:r>
    </w:p>
    <w:p w:rsidR="008D29FB" w:rsidRDefault="008D29FB" w:rsidP="008D29FB">
      <w:pPr>
        <w:pStyle w:val="ConsPlusNonformat"/>
        <w:jc w:val="both"/>
      </w:pPr>
    </w:p>
    <w:p w:rsidR="008D29FB" w:rsidRDefault="008D29FB" w:rsidP="008D29FB">
      <w:pPr>
        <w:pStyle w:val="ConsPlusNonformat"/>
        <w:jc w:val="both"/>
      </w:pPr>
      <w:r>
        <w:t xml:space="preserve">                                                    М.П.</w:t>
      </w:r>
    </w:p>
    <w:p w:rsidR="008D29FB" w:rsidRDefault="008D29FB" w:rsidP="008D29FB">
      <w:pPr>
        <w:pStyle w:val="ConsPlusNonformat"/>
        <w:jc w:val="both"/>
      </w:pPr>
    </w:p>
    <w:p w:rsidR="008D29FB" w:rsidRDefault="008D29FB" w:rsidP="008D29FB">
      <w:pPr>
        <w:pStyle w:val="ConsPlusNonformat"/>
        <w:jc w:val="both"/>
      </w:pPr>
      <w:r>
        <w:t xml:space="preserve">    "__" _______________ 20__ г.</w:t>
      </w:r>
    </w:p>
    <w:p w:rsidR="008D29FB" w:rsidRPr="008D29FB" w:rsidRDefault="008D29FB" w:rsidP="008D29FB">
      <w:pPr>
        <w:pStyle w:val="ConsPlusNonformat"/>
        <w:jc w:val="center"/>
        <w:rPr>
          <w:sz w:val="28"/>
          <w:szCs w:val="28"/>
          <w:lang w:val="en-US"/>
        </w:rPr>
      </w:pPr>
    </w:p>
    <w:sectPr w:rsidR="008D29FB" w:rsidRPr="008D29FB" w:rsidSect="008D29FB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D29FB"/>
    <w:rsid w:val="00040C92"/>
    <w:rsid w:val="000A4D0C"/>
    <w:rsid w:val="00372F86"/>
    <w:rsid w:val="006B3B11"/>
    <w:rsid w:val="008D29FB"/>
    <w:rsid w:val="00A425E6"/>
    <w:rsid w:val="00A928CC"/>
    <w:rsid w:val="00AC7D7B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D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2019-03-15T15:41:00Z</dcterms:created>
  <dcterms:modified xsi:type="dcterms:W3CDTF">2019-03-15T15:46:00Z</dcterms:modified>
</cp:coreProperties>
</file>