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BB7E89" w:rsidRDefault="00BB7E89" w:rsidP="00BB7E89">
      <w:pPr>
        <w:pStyle w:val="ConsPlusNonformat"/>
        <w:jc w:val="both"/>
      </w:pPr>
      <w:r>
        <w:t xml:space="preserve">                                                     УТВЕРЖДАЮ</w:t>
      </w:r>
    </w:p>
    <w:p w:rsidR="00BB7E89" w:rsidRDefault="00BB7E89" w:rsidP="00BB7E8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B7E89" w:rsidRDefault="00BB7E89" w:rsidP="00BB7E8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B7E89" w:rsidRDefault="00BB7E89" w:rsidP="00BB7E89">
      <w:pPr>
        <w:pStyle w:val="ConsPlusNonformat"/>
        <w:jc w:val="both"/>
      </w:pPr>
      <w:r>
        <w:t xml:space="preserve">                                           (подпись, инициалы, фамилия,</w:t>
      </w:r>
    </w:p>
    <w:p w:rsidR="00BB7E89" w:rsidRDefault="00BB7E89" w:rsidP="00BB7E89">
      <w:pPr>
        <w:pStyle w:val="ConsPlusNonformat"/>
        <w:jc w:val="both"/>
      </w:pPr>
      <w:r>
        <w:t xml:space="preserve">                                        должность руководителя структурного</w:t>
      </w:r>
    </w:p>
    <w:p w:rsidR="00BB7E89" w:rsidRDefault="00BB7E89" w:rsidP="00BB7E89">
      <w:pPr>
        <w:pStyle w:val="ConsPlusNonformat"/>
        <w:jc w:val="both"/>
      </w:pPr>
      <w:r>
        <w:t xml:space="preserve">                                             подразделения МЧС России)</w:t>
      </w:r>
    </w:p>
    <w:p w:rsidR="00BB7E89" w:rsidRDefault="00BB7E89" w:rsidP="00BB7E89">
      <w:pPr>
        <w:pStyle w:val="ConsPlusNonformat"/>
        <w:jc w:val="both"/>
      </w:pPr>
      <w:r>
        <w:t xml:space="preserve">                                             "__" ___________ 20__ г.</w:t>
      </w:r>
    </w:p>
    <w:p w:rsidR="00BB7E89" w:rsidRDefault="00BB7E89" w:rsidP="00BB7E89">
      <w:pPr>
        <w:pStyle w:val="ConsPlusNonformat"/>
        <w:jc w:val="both"/>
      </w:pPr>
    </w:p>
    <w:p w:rsidR="00BB7E89" w:rsidRDefault="00BB7E89" w:rsidP="00BB7E89">
      <w:pPr>
        <w:pStyle w:val="ConsPlusNonformat"/>
        <w:jc w:val="both"/>
      </w:pPr>
      <w:bookmarkStart w:id="0" w:name="Par345"/>
      <w:bookmarkEnd w:id="0"/>
      <w:r>
        <w:t xml:space="preserve">                                   План</w:t>
      </w:r>
    </w:p>
    <w:p w:rsidR="00BB7E89" w:rsidRDefault="00BB7E89" w:rsidP="00BB7E89">
      <w:pPr>
        <w:pStyle w:val="ConsPlusNonformat"/>
        <w:jc w:val="both"/>
      </w:pPr>
      <w:r>
        <w:t xml:space="preserve">     распределения жилых помещений специализированного жилищного фонда</w:t>
      </w:r>
    </w:p>
    <w:p w:rsidR="00BB7E89" w:rsidRDefault="00BB7E89" w:rsidP="00BB7E89">
      <w:pPr>
        <w:pStyle w:val="ConsPlusNonformat"/>
        <w:jc w:val="both"/>
      </w:pPr>
      <w:r>
        <w:t xml:space="preserve">          _______________________________________________________</w:t>
      </w:r>
    </w:p>
    <w:p w:rsidR="00BB7E89" w:rsidRDefault="00BB7E89" w:rsidP="00BB7E89">
      <w:pPr>
        <w:pStyle w:val="ConsPlusNonformat"/>
        <w:jc w:val="both"/>
      </w:pPr>
    </w:p>
    <w:p w:rsidR="00BB7E89" w:rsidRDefault="00BB7E89" w:rsidP="00BB7E89">
      <w:pPr>
        <w:pStyle w:val="ConsPlusNonformat"/>
        <w:jc w:val="both"/>
      </w:pPr>
      <w:r>
        <w:t>Поступило к распределению общей площади жилых помещений:</w:t>
      </w:r>
    </w:p>
    <w:p w:rsidR="00BB7E89" w:rsidRDefault="00BB7E89" w:rsidP="00BB7E89">
      <w:pPr>
        <w:pStyle w:val="ConsPlusNonformat"/>
        <w:jc w:val="both"/>
      </w:pPr>
      <w:r>
        <w:t>от собственного строительства ____ кв. м/квартир/</w:t>
      </w:r>
    </w:p>
    <w:p w:rsidR="00BB7E89" w:rsidRDefault="00BB7E89" w:rsidP="00BB7E89">
      <w:pPr>
        <w:pStyle w:val="ConsPlusNonformat"/>
        <w:jc w:val="both"/>
      </w:pPr>
      <w:r>
        <w:t>от долевого участия в жилищном строительстве ____ кв. м/квартир/</w:t>
      </w:r>
    </w:p>
    <w:p w:rsidR="00BB7E89" w:rsidRDefault="00BB7E89" w:rsidP="00BB7E89">
      <w:pPr>
        <w:pStyle w:val="ConsPlusNonformat"/>
        <w:jc w:val="both"/>
      </w:pPr>
      <w:r>
        <w:t>приобретенных за счет средств федерального бюджета ____ кв. м/квартир/</w:t>
      </w:r>
    </w:p>
    <w:p w:rsidR="00BB7E89" w:rsidRDefault="00BB7E89" w:rsidP="00BB7E89">
      <w:pPr>
        <w:pStyle w:val="ConsPlusNonformat"/>
        <w:jc w:val="both"/>
      </w:pPr>
      <w:r>
        <w:t>приобретенных за счет внебюджетных источников бюджета ____ кв. м/квартир/</w:t>
      </w:r>
    </w:p>
    <w:p w:rsidR="00BB7E89" w:rsidRDefault="00BB7E89" w:rsidP="00BB7E89">
      <w:pPr>
        <w:pStyle w:val="ConsPlusNonformat"/>
        <w:jc w:val="both"/>
      </w:pPr>
      <w:r>
        <w:t xml:space="preserve">                        Итого: ____ кв. м/квартир/</w:t>
      </w:r>
    </w:p>
    <w:p w:rsidR="00BB7E89" w:rsidRDefault="00BB7E89" w:rsidP="00BB7E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1942"/>
        <w:gridCol w:w="1523"/>
        <w:gridCol w:w="1319"/>
        <w:gridCol w:w="1445"/>
        <w:gridCol w:w="1984"/>
        <w:gridCol w:w="1348"/>
      </w:tblGrid>
      <w:tr w:rsidR="00BB7E89" w:rsidTr="00BB7E89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E89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BB7E8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BB7E89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BB7E8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E89">
              <w:rPr>
                <w:rFonts w:ascii="Courier New" w:hAnsi="Courier New" w:cs="Courier New"/>
                <w:sz w:val="20"/>
                <w:szCs w:val="20"/>
              </w:rPr>
              <w:t>Подразделение МЧС России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E89">
              <w:rPr>
                <w:rFonts w:ascii="Courier New" w:hAnsi="Courier New" w:cs="Courier New"/>
                <w:sz w:val="20"/>
                <w:szCs w:val="20"/>
              </w:rPr>
              <w:t>Нуждается в получении жилых помещений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E89">
              <w:rPr>
                <w:rFonts w:ascii="Courier New" w:hAnsi="Courier New" w:cs="Courier New"/>
                <w:sz w:val="20"/>
                <w:szCs w:val="20"/>
              </w:rPr>
              <w:t>Шифр дома, почтовый 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E89">
              <w:rPr>
                <w:rFonts w:ascii="Courier New" w:hAnsi="Courier New" w:cs="Courier New"/>
                <w:sz w:val="20"/>
                <w:szCs w:val="20"/>
              </w:rPr>
              <w:t>Подлежит выделению общей площади жилых помещений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E89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BB7E89" w:rsidTr="00BB7E89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E89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E89" w:rsidTr="00BB7E89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E89">
              <w:rPr>
                <w:rFonts w:ascii="Courier New" w:hAnsi="Courier New" w:cs="Courier New"/>
                <w:sz w:val="20"/>
                <w:szCs w:val="20"/>
              </w:rPr>
              <w:t>в порядке очередности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E89">
              <w:rPr>
                <w:rFonts w:ascii="Courier New" w:hAnsi="Courier New" w:cs="Courier New"/>
                <w:sz w:val="20"/>
                <w:szCs w:val="20"/>
              </w:rPr>
              <w:t>вне очереди &lt;1&gt;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E89" w:rsidTr="00BB7E8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E8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E8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E8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E8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E8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E89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7E89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B7E89" w:rsidTr="00BB7E8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BB7E89" w:rsidRDefault="00BB7E89" w:rsidP="006C251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B7E89" w:rsidRDefault="00BB7E89" w:rsidP="00BB7E89">
      <w:pPr>
        <w:pStyle w:val="ConsPlusNormal"/>
        <w:jc w:val="both"/>
      </w:pPr>
    </w:p>
    <w:p w:rsidR="00BB7E89" w:rsidRDefault="00BB7E89" w:rsidP="00BB7E89">
      <w:pPr>
        <w:pStyle w:val="ConsPlusNonformat"/>
        <w:jc w:val="both"/>
      </w:pPr>
      <w:r>
        <w:t>Председатель комиссии: _____________________________________________</w:t>
      </w:r>
    </w:p>
    <w:p w:rsidR="00BB7E89" w:rsidRDefault="00BB7E89" w:rsidP="00BB7E89">
      <w:pPr>
        <w:pStyle w:val="ConsPlusNonformat"/>
        <w:jc w:val="both"/>
      </w:pPr>
      <w:r>
        <w:t xml:space="preserve">                       _____________________________________________</w:t>
      </w:r>
    </w:p>
    <w:p w:rsidR="00BB7E89" w:rsidRDefault="00BB7E89" w:rsidP="00BB7E89">
      <w:pPr>
        <w:pStyle w:val="ConsPlusNonformat"/>
        <w:jc w:val="both"/>
      </w:pPr>
      <w:r>
        <w:t xml:space="preserve">                 "__" ______________ 20__ г.</w:t>
      </w:r>
    </w:p>
    <w:p w:rsidR="00BB7E89" w:rsidRDefault="00BB7E89" w:rsidP="00BB7E89">
      <w:pPr>
        <w:pStyle w:val="ConsPlusNonformat"/>
        <w:jc w:val="both"/>
      </w:pPr>
    </w:p>
    <w:p w:rsidR="00BB7E89" w:rsidRDefault="00BB7E89" w:rsidP="00BB7E89">
      <w:pPr>
        <w:pStyle w:val="ConsPlusNonformat"/>
        <w:jc w:val="both"/>
      </w:pPr>
      <w:r>
        <w:t>Члены комиссии: ___________________________________________</w:t>
      </w:r>
    </w:p>
    <w:p w:rsidR="00BB7E89" w:rsidRDefault="00BB7E89" w:rsidP="00BB7E89">
      <w:pPr>
        <w:pStyle w:val="ConsPlusNonformat"/>
        <w:jc w:val="both"/>
      </w:pPr>
      <w:r>
        <w:t xml:space="preserve">       ____________________________________________________</w:t>
      </w:r>
    </w:p>
    <w:p w:rsidR="00BB7E89" w:rsidRDefault="00BB7E89" w:rsidP="00BB7E89">
      <w:pPr>
        <w:pStyle w:val="ConsPlusNonformat"/>
        <w:jc w:val="both"/>
      </w:pPr>
      <w:r>
        <w:t xml:space="preserve">       ____________________________________________________</w:t>
      </w:r>
    </w:p>
    <w:p w:rsidR="00BB7E89" w:rsidRDefault="00BB7E89" w:rsidP="00BB7E89">
      <w:pPr>
        <w:pStyle w:val="ConsPlusNonformat"/>
        <w:jc w:val="both"/>
      </w:pPr>
      <w:r>
        <w:t xml:space="preserve">       ____________________________________________________</w:t>
      </w:r>
    </w:p>
    <w:p w:rsidR="00BB7E89" w:rsidRDefault="00BB7E89" w:rsidP="00BB7E89">
      <w:pPr>
        <w:pStyle w:val="ConsPlusNonformat"/>
        <w:jc w:val="both"/>
      </w:pPr>
      <w:r>
        <w:t xml:space="preserve">       ____________________________________________________</w:t>
      </w:r>
    </w:p>
    <w:p w:rsidR="00BB7E89" w:rsidRDefault="00BB7E89" w:rsidP="00BB7E89">
      <w:pPr>
        <w:pStyle w:val="ConsPlusNonformat"/>
        <w:jc w:val="both"/>
      </w:pPr>
      <w:r>
        <w:t xml:space="preserve">       ____________________________________________________</w:t>
      </w:r>
    </w:p>
    <w:p w:rsidR="00BB7E89" w:rsidRDefault="00BB7E89" w:rsidP="00BB7E89">
      <w:pPr>
        <w:pStyle w:val="ConsPlusNonformat"/>
        <w:jc w:val="both"/>
      </w:pPr>
    </w:p>
    <w:p w:rsidR="00BB7E89" w:rsidRDefault="00BB7E89" w:rsidP="00BB7E89">
      <w:pPr>
        <w:pStyle w:val="ConsPlusNonformat"/>
        <w:jc w:val="both"/>
      </w:pPr>
      <w:r>
        <w:t>М.П.   "__" _______ 20__ г.</w:t>
      </w:r>
    </w:p>
    <w:p w:rsidR="00BB7E89" w:rsidRDefault="00BB7E89" w:rsidP="00BB7E89">
      <w:pPr>
        <w:pStyle w:val="ConsPlusNormal"/>
        <w:jc w:val="both"/>
      </w:pPr>
    </w:p>
    <w:p w:rsidR="00BB7E89" w:rsidRDefault="00BB7E89" w:rsidP="00BB7E89">
      <w:pPr>
        <w:pStyle w:val="ConsPlusNormal"/>
        <w:ind w:firstLine="540"/>
        <w:jc w:val="both"/>
      </w:pPr>
      <w:r>
        <w:t>--------------------------------</w:t>
      </w:r>
    </w:p>
    <w:p w:rsidR="00BB7E89" w:rsidRPr="00BB7E89" w:rsidRDefault="00BB7E89" w:rsidP="00BB7E89">
      <w:pPr>
        <w:pStyle w:val="ConsPlusNormal"/>
        <w:spacing w:before="24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ar394"/>
      <w:bookmarkEnd w:id="1"/>
      <w:r w:rsidRPr="00BB7E89">
        <w:rPr>
          <w:rFonts w:ascii="Courier New" w:hAnsi="Courier New" w:cs="Courier New"/>
          <w:sz w:val="20"/>
          <w:szCs w:val="20"/>
        </w:rPr>
        <w:t>&lt;1&gt; Пункт 7 постановления Правительства Российской Федерации от 16 марта 2013 г. N 217 "Об установлении категорий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которым предоставляются жилые помещения специализированного жилищного фонда, и о порядке предоставления жилых помещений специализированного жилищного фонда сотрудникам этих учреждений и органов".</w:t>
      </w:r>
    </w:p>
    <w:p w:rsidR="00A928CC" w:rsidRDefault="00A928CC"/>
    <w:sectPr w:rsidR="00A928CC" w:rsidSect="00BB7E89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characterSpacingControl w:val="doNotCompress"/>
  <w:compat/>
  <w:rsids>
    <w:rsidRoot w:val="00BB7E89"/>
    <w:rsid w:val="00040C92"/>
    <w:rsid w:val="000A4D0C"/>
    <w:rsid w:val="00372F86"/>
    <w:rsid w:val="006B3B11"/>
    <w:rsid w:val="00A425E6"/>
    <w:rsid w:val="00A928CC"/>
    <w:rsid w:val="00AC7D7B"/>
    <w:rsid w:val="00BB7E89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7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2019-03-15T15:37:00Z</dcterms:created>
  <dcterms:modified xsi:type="dcterms:W3CDTF">2019-03-15T15:39:00Z</dcterms:modified>
</cp:coreProperties>
</file>